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A8" w:rsidRDefault="003361A8" w:rsidP="00762223">
      <w:pPr>
        <w:widowControl w:val="0"/>
        <w:spacing w:after="0"/>
        <w:jc w:val="center"/>
        <w:rPr>
          <w:rFonts w:ascii="Bookman Old Style" w:hAnsi="Bookman Old Style"/>
          <w:color w:val="26004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07pt;margin-top:0;width:282.65pt;height:279.75pt;z-index:-251657216;visibility:visible">
            <v:imagedata r:id="rId7" o:title=""/>
          </v:shape>
        </w:pict>
      </w:r>
      <w:r>
        <w:rPr>
          <w:noProof/>
        </w:rPr>
        <w:pict>
          <v:shape id="Picture 3" o:spid="_x0000_s1027" type="#_x0000_t75" style="position:absolute;left:0;text-align:left;margin-left:630pt;margin-top:-45pt;width:61.5pt;height:104.25pt;z-index:-251658240;visibility:visible">
            <v:imagedata r:id="rId8" o:title=""/>
          </v:shape>
        </w:pict>
      </w:r>
      <w:r>
        <w:rPr>
          <w:noProof/>
        </w:rPr>
        <w:pict>
          <v:line id="Line 6" o:spid="_x0000_s1028" style="position:absolute;left:0;text-align:left;z-index:251657216;visibility:visible;mso-wrap-distance-left:2.88pt;mso-wrap-distance-top:2.88pt;mso-wrap-distance-right:2.88pt;mso-wrap-distance-bottom:2.88pt;mso-position-horizontal-relative:page" from="691.9pt,0" to="691.9pt,708.45pt" strokeweight=".25pt">
            <v:shadow color="#ccc"/>
            <w10:wrap anchorx="page"/>
          </v:line>
        </w:pict>
      </w:r>
      <w:r>
        <w:rPr>
          <w:rFonts w:ascii="Bookman Old Style" w:hAnsi="Bookman Old Style"/>
          <w:color w:val="26004D"/>
          <w:sz w:val="28"/>
          <w:szCs w:val="28"/>
        </w:rPr>
        <w:t xml:space="preserve">OSNOVNA ŠKOLA </w:t>
      </w:r>
    </w:p>
    <w:p w:rsidR="003361A8" w:rsidRDefault="003361A8" w:rsidP="00762223">
      <w:pPr>
        <w:widowControl w:val="0"/>
        <w:spacing w:after="0"/>
        <w:jc w:val="center"/>
        <w:rPr>
          <w:rFonts w:ascii="Bookman Old Style" w:hAnsi="Bookman Old Style"/>
          <w:color w:val="26004D"/>
          <w:sz w:val="28"/>
          <w:szCs w:val="28"/>
        </w:rPr>
      </w:pPr>
      <w:r>
        <w:rPr>
          <w:rFonts w:ascii="Bookman Old Style" w:hAnsi="Bookman Old Style"/>
          <w:color w:val="26004D"/>
          <w:sz w:val="28"/>
          <w:szCs w:val="28"/>
        </w:rPr>
        <w:t>„ŽUPA DUBROVAČKA“</w:t>
      </w:r>
    </w:p>
    <w:p w:rsidR="003361A8" w:rsidRDefault="003361A8" w:rsidP="00762223">
      <w:pPr>
        <w:widowControl w:val="0"/>
      </w:pPr>
      <w:r>
        <w:t> </w:t>
      </w:r>
    </w:p>
    <w:p w:rsidR="003361A8" w:rsidRDefault="003361A8" w:rsidP="00762223">
      <w:pPr>
        <w:jc w:val="center"/>
      </w:pPr>
      <w:r>
        <w:rPr>
          <w:noProof/>
        </w:rPr>
        <w:pict>
          <v:line id="Line 3" o:spid="_x0000_s1029" style="position:absolute;left:0;text-align:left;flip:x;z-index:251656192;visibility:visible;mso-wrap-distance-left:2.88pt;mso-wrap-distance-top:2.88pt;mso-wrap-distance-right:2.88pt;mso-wrap-distance-bottom:2.88pt" from="171pt,3.45pt" to="711pt,3.45pt" strokeweight=".25pt">
            <v:shadow color="#ccc"/>
          </v:line>
        </w:pict>
      </w:r>
    </w:p>
    <w:p w:rsidR="003361A8" w:rsidRPr="00762223" w:rsidRDefault="003361A8" w:rsidP="00762223"/>
    <w:p w:rsidR="003361A8" w:rsidRPr="00762223" w:rsidRDefault="003361A8" w:rsidP="00762223"/>
    <w:p w:rsidR="003361A8" w:rsidRPr="00762223" w:rsidRDefault="003361A8" w:rsidP="00762223"/>
    <w:p w:rsidR="003361A8" w:rsidRPr="00762223" w:rsidRDefault="003361A8" w:rsidP="00762223"/>
    <w:p w:rsidR="003361A8" w:rsidRPr="00762223" w:rsidRDefault="003361A8" w:rsidP="00762223"/>
    <w:p w:rsidR="003361A8" w:rsidRPr="00762223" w:rsidRDefault="003361A8" w:rsidP="00762223"/>
    <w:p w:rsidR="003361A8" w:rsidRPr="00762223" w:rsidRDefault="003361A8" w:rsidP="00762223"/>
    <w:p w:rsidR="003361A8" w:rsidRPr="00762223" w:rsidRDefault="003361A8" w:rsidP="00762223"/>
    <w:p w:rsidR="003361A8" w:rsidRPr="00762223" w:rsidRDefault="003361A8" w:rsidP="00762223"/>
    <w:p w:rsidR="003361A8" w:rsidRPr="00762223" w:rsidRDefault="003361A8" w:rsidP="00762223"/>
    <w:p w:rsidR="003361A8" w:rsidRPr="00762223" w:rsidRDefault="003361A8" w:rsidP="00762223"/>
    <w:p w:rsidR="003361A8" w:rsidRPr="00762223" w:rsidRDefault="003361A8" w:rsidP="00762223"/>
    <w:p w:rsidR="003361A8" w:rsidRDefault="003361A8" w:rsidP="00762223">
      <w:pPr>
        <w:tabs>
          <w:tab w:val="left" w:pos="1995"/>
        </w:tabs>
      </w:pPr>
    </w:p>
    <w:p w:rsidR="003361A8" w:rsidRDefault="003361A8" w:rsidP="00762223">
      <w:pPr>
        <w:widowControl w:val="0"/>
        <w:spacing w:after="0" w:line="240" w:lineRule="auto"/>
        <w:jc w:val="center"/>
        <w:rPr>
          <w:rFonts w:ascii="Lucida Handwriting" w:hAnsi="Bookman Old Style"/>
          <w:color w:val="26004D"/>
          <w:sz w:val="36"/>
          <w:szCs w:val="36"/>
        </w:rPr>
      </w:pPr>
      <w:r w:rsidRPr="00762223">
        <w:rPr>
          <w:rFonts w:ascii="Lucida Handwriting" w:hAnsi="Bookman Old Style"/>
          <w:color w:val="26004D"/>
          <w:sz w:val="36"/>
          <w:szCs w:val="36"/>
        </w:rPr>
        <w:t>GODI</w:t>
      </w:r>
      <w:r w:rsidRPr="00762223">
        <w:rPr>
          <w:rFonts w:ascii="Lucida Handwriting" w:hAnsi="Bookman Old Style"/>
          <w:color w:val="26004D"/>
          <w:sz w:val="36"/>
          <w:szCs w:val="36"/>
        </w:rPr>
        <w:t>Š</w:t>
      </w:r>
      <w:r w:rsidRPr="00762223">
        <w:rPr>
          <w:rFonts w:ascii="Lucida Handwriting" w:hAnsi="Bookman Old Style"/>
          <w:color w:val="26004D"/>
          <w:sz w:val="36"/>
          <w:szCs w:val="36"/>
        </w:rPr>
        <w:t xml:space="preserve">NJI PLAN I PROGRAM </w:t>
      </w:r>
    </w:p>
    <w:p w:rsidR="003361A8" w:rsidRPr="00762223" w:rsidRDefault="003361A8" w:rsidP="00762223">
      <w:pPr>
        <w:widowControl w:val="0"/>
        <w:spacing w:after="0" w:line="240" w:lineRule="auto"/>
        <w:jc w:val="center"/>
        <w:rPr>
          <w:rFonts w:ascii="Lucida Handwriting" w:hAnsi="Bookman Old Style"/>
          <w:color w:val="26004D"/>
          <w:sz w:val="36"/>
          <w:szCs w:val="36"/>
        </w:rPr>
      </w:pPr>
      <w:r w:rsidRPr="00762223">
        <w:rPr>
          <w:rFonts w:ascii="Lucida Handwriting" w:hAnsi="Bookman Old Style"/>
          <w:color w:val="26004D"/>
          <w:sz w:val="36"/>
          <w:szCs w:val="36"/>
        </w:rPr>
        <w:t>GRA</w:t>
      </w:r>
      <w:r w:rsidRPr="00762223">
        <w:rPr>
          <w:rFonts w:ascii="Lucida Handwriting" w:hAnsi="Bookman Old Style"/>
          <w:color w:val="26004D"/>
          <w:sz w:val="36"/>
          <w:szCs w:val="36"/>
        </w:rPr>
        <w:t>Đ</w:t>
      </w:r>
      <w:r w:rsidRPr="00762223">
        <w:rPr>
          <w:rFonts w:ascii="Lucida Handwriting" w:hAnsi="Bookman Old Style"/>
          <w:color w:val="26004D"/>
          <w:sz w:val="36"/>
          <w:szCs w:val="36"/>
        </w:rPr>
        <w:t>ANSKOG ODGOJA I OBRAZOVANJA</w:t>
      </w:r>
    </w:p>
    <w:p w:rsidR="003361A8" w:rsidRPr="00762223" w:rsidRDefault="003361A8" w:rsidP="00762223">
      <w:pPr>
        <w:widowControl w:val="0"/>
        <w:spacing w:after="0" w:line="240" w:lineRule="auto"/>
        <w:jc w:val="center"/>
        <w:rPr>
          <w:rFonts w:ascii="Lucida Handwriting" w:hAnsi="Bookman Old Style"/>
          <w:color w:val="26004D"/>
          <w:sz w:val="36"/>
          <w:szCs w:val="36"/>
        </w:rPr>
      </w:pPr>
      <w:r w:rsidRPr="00762223">
        <w:rPr>
          <w:rFonts w:ascii="Lucida Handwriting" w:hAnsi="Bookman Old Style"/>
          <w:color w:val="26004D"/>
          <w:sz w:val="36"/>
          <w:szCs w:val="36"/>
        </w:rPr>
        <w:t> </w:t>
      </w:r>
    </w:p>
    <w:p w:rsidR="003361A8" w:rsidRPr="00762223" w:rsidRDefault="003361A8" w:rsidP="00762223">
      <w:pPr>
        <w:widowControl w:val="0"/>
        <w:spacing w:after="0" w:line="240" w:lineRule="auto"/>
        <w:jc w:val="center"/>
        <w:rPr>
          <w:rFonts w:ascii="Lucida Handwriting" w:hAnsi="Bookman Old Style"/>
          <w:color w:val="26004D"/>
          <w:sz w:val="28"/>
          <w:szCs w:val="28"/>
          <w:u w:val="single"/>
        </w:rPr>
      </w:pPr>
      <w:r w:rsidRPr="00762223">
        <w:rPr>
          <w:rFonts w:ascii="Lucida Handwriting" w:hAnsi="Bookman Old Style"/>
          <w:color w:val="26004D"/>
          <w:sz w:val="28"/>
          <w:szCs w:val="28"/>
          <w:u w:val="single"/>
        </w:rPr>
        <w:t>Š</w:t>
      </w:r>
      <w:r w:rsidRPr="00762223">
        <w:rPr>
          <w:rFonts w:ascii="Lucida Handwriting" w:hAnsi="Bookman Old Style"/>
          <w:color w:val="26004D"/>
          <w:sz w:val="28"/>
          <w:szCs w:val="28"/>
          <w:u w:val="single"/>
        </w:rPr>
        <w:t>KOLSKA GODINA 2014./2015.</w:t>
      </w:r>
    </w:p>
    <w:p w:rsidR="003361A8" w:rsidRDefault="003361A8" w:rsidP="005E2996">
      <w:pPr>
        <w:widowControl w:val="0"/>
      </w:pPr>
      <w:r w:rsidRPr="00762223">
        <w:t> </w:t>
      </w:r>
    </w:p>
    <w:p w:rsidR="003361A8" w:rsidRDefault="003361A8" w:rsidP="003138C6">
      <w:pPr>
        <w:spacing w:after="200" w:line="276" w:lineRule="auto"/>
        <w:jc w:val="center"/>
        <w:rPr>
          <w:rFonts w:ascii="Arial" w:hAnsi="Arial" w:cs="Arial"/>
          <w:b/>
          <w:bCs/>
          <w:color w:val="1F497D"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1F497D"/>
          <w:kern w:val="0"/>
          <w:sz w:val="28"/>
          <w:szCs w:val="28"/>
          <w:lang w:eastAsia="en-US"/>
        </w:rPr>
        <w:t>SADRŽAJ</w:t>
      </w:r>
    </w:p>
    <w:p w:rsidR="003361A8" w:rsidRDefault="003361A8" w:rsidP="00AF733C">
      <w:pPr>
        <w:spacing w:after="200" w:line="276" w:lineRule="auto"/>
        <w:rPr>
          <w:rFonts w:ascii="Arial" w:hAnsi="Arial" w:cs="Arial"/>
          <w:b/>
          <w:bCs/>
          <w:color w:val="1F497D"/>
          <w:kern w:val="0"/>
          <w:sz w:val="28"/>
          <w:szCs w:val="28"/>
          <w:lang w:eastAsia="en-US"/>
        </w:rPr>
      </w:pPr>
    </w:p>
    <w:p w:rsidR="003361A8" w:rsidRPr="00BD38C6" w:rsidRDefault="003361A8" w:rsidP="00BD38C6">
      <w:pPr>
        <w:pStyle w:val="TOC1"/>
        <w:tabs>
          <w:tab w:val="right" w:leader="dot" w:pos="13992"/>
        </w:tabs>
        <w:spacing w:line="720" w:lineRule="auto"/>
        <w:jc w:val="both"/>
        <w:rPr>
          <w:rFonts w:ascii="Arial" w:hAnsi="Arial" w:cs="Latha"/>
          <w:noProof/>
          <w:color w:val="auto"/>
          <w:kern w:val="0"/>
          <w:sz w:val="24"/>
          <w:szCs w:val="24"/>
          <w:lang w:bidi="ta-IN"/>
        </w:rPr>
      </w:pPr>
      <w:r>
        <w:rPr>
          <w:rFonts w:ascii="Arial" w:hAnsi="Arial" w:cs="Arial"/>
          <w:b/>
          <w:bCs/>
          <w:color w:val="1F497D"/>
          <w:kern w:val="0"/>
          <w:sz w:val="28"/>
          <w:szCs w:val="28"/>
          <w:lang w:eastAsia="en-US"/>
        </w:rPr>
        <w:fldChar w:fldCharType="begin"/>
      </w:r>
      <w:r>
        <w:rPr>
          <w:rFonts w:ascii="Arial" w:hAnsi="Arial" w:cs="Arial"/>
          <w:b/>
          <w:bCs/>
          <w:color w:val="1F497D"/>
          <w:kern w:val="0"/>
          <w:sz w:val="28"/>
          <w:szCs w:val="28"/>
          <w:lang w:eastAsia="en-US"/>
        </w:rPr>
        <w:instrText xml:space="preserve"> TOC \o "1-3" \h \z \u </w:instrText>
      </w:r>
      <w:r>
        <w:rPr>
          <w:rFonts w:ascii="Arial" w:hAnsi="Arial" w:cs="Arial"/>
          <w:b/>
          <w:bCs/>
          <w:color w:val="1F497D"/>
          <w:kern w:val="0"/>
          <w:sz w:val="28"/>
          <w:szCs w:val="28"/>
          <w:lang w:eastAsia="en-US"/>
        </w:rPr>
        <w:fldChar w:fldCharType="separate"/>
      </w:r>
    </w:p>
    <w:p w:rsidR="003361A8" w:rsidRPr="00BD38C6" w:rsidRDefault="003361A8" w:rsidP="00BD38C6">
      <w:pPr>
        <w:pStyle w:val="TOC1"/>
        <w:tabs>
          <w:tab w:val="right" w:leader="dot" w:pos="13992"/>
        </w:tabs>
        <w:spacing w:line="720" w:lineRule="auto"/>
        <w:jc w:val="both"/>
        <w:rPr>
          <w:rFonts w:ascii="Arial" w:hAnsi="Arial" w:cs="Latha"/>
          <w:noProof/>
          <w:color w:val="auto"/>
          <w:kern w:val="0"/>
          <w:sz w:val="24"/>
          <w:szCs w:val="24"/>
          <w:lang w:bidi="ta-IN"/>
        </w:rPr>
      </w:pPr>
      <w:hyperlink w:anchor="_Toc406065846" w:history="1">
        <w:r w:rsidRPr="00BD38C6">
          <w:rPr>
            <w:rStyle w:val="Hyperlink"/>
            <w:rFonts w:ascii="Arial" w:hAnsi="Arial"/>
            <w:noProof/>
            <w:lang w:eastAsia="en-US"/>
          </w:rPr>
          <w:t>KORACI U IZRADI IZVEDBENOG ŠKOLSKOG PROGRAMA MEĐUPREDMETNIH I INTERDISCIPLINARNIH SADRŽAJA GRAĐANSKOG ODGOJA I OBRAZOVANJA</w:t>
        </w:r>
        <w:r w:rsidRPr="00BD38C6">
          <w:rPr>
            <w:rFonts w:ascii="Arial" w:hAnsi="Arial"/>
            <w:noProof/>
            <w:webHidden/>
          </w:rPr>
          <w:tab/>
        </w:r>
        <w:r w:rsidRPr="00BD38C6">
          <w:rPr>
            <w:rFonts w:ascii="Arial" w:hAnsi="Arial"/>
            <w:noProof/>
            <w:webHidden/>
          </w:rPr>
          <w:fldChar w:fldCharType="begin"/>
        </w:r>
        <w:r w:rsidRPr="00BD38C6">
          <w:rPr>
            <w:rFonts w:ascii="Arial" w:hAnsi="Arial"/>
            <w:noProof/>
            <w:webHidden/>
          </w:rPr>
          <w:instrText xml:space="preserve"> PAGEREF _Toc406065846 \h </w:instrText>
        </w:r>
        <w:r w:rsidRPr="002309C5">
          <w:rPr>
            <w:rFonts w:ascii="Arial" w:hAnsi="Arial"/>
            <w:noProof/>
          </w:rPr>
        </w:r>
        <w:r w:rsidRPr="00BD38C6">
          <w:rPr>
            <w:rFonts w:ascii="Arial" w:hAnsi="Arial"/>
            <w:noProof/>
            <w:webHidden/>
          </w:rPr>
          <w:fldChar w:fldCharType="separate"/>
        </w:r>
        <w:r>
          <w:rPr>
            <w:rFonts w:ascii="Arial" w:hAnsi="Arial"/>
            <w:noProof/>
            <w:webHidden/>
          </w:rPr>
          <w:t>3</w:t>
        </w:r>
        <w:r w:rsidRPr="00BD38C6">
          <w:rPr>
            <w:rFonts w:ascii="Arial" w:hAnsi="Arial"/>
            <w:noProof/>
            <w:webHidden/>
          </w:rPr>
          <w:fldChar w:fldCharType="end"/>
        </w:r>
      </w:hyperlink>
    </w:p>
    <w:p w:rsidR="003361A8" w:rsidRPr="00BD38C6" w:rsidRDefault="003361A8" w:rsidP="00BD38C6">
      <w:pPr>
        <w:pStyle w:val="TOC1"/>
        <w:tabs>
          <w:tab w:val="right" w:leader="dot" w:pos="13992"/>
        </w:tabs>
        <w:spacing w:line="720" w:lineRule="auto"/>
        <w:jc w:val="both"/>
        <w:rPr>
          <w:rFonts w:ascii="Arial" w:hAnsi="Arial" w:cs="Latha"/>
          <w:noProof/>
          <w:color w:val="auto"/>
          <w:kern w:val="0"/>
          <w:sz w:val="24"/>
          <w:szCs w:val="24"/>
          <w:lang w:bidi="ta-IN"/>
        </w:rPr>
      </w:pPr>
      <w:hyperlink w:anchor="_Toc406065847" w:history="1">
        <w:r w:rsidRPr="00BD38C6">
          <w:rPr>
            <w:rStyle w:val="Hyperlink"/>
            <w:rFonts w:ascii="Arial" w:hAnsi="Arial"/>
            <w:noProof/>
          </w:rPr>
          <w:t>RAZREDNA NASTAVA</w:t>
        </w:r>
        <w:r w:rsidRPr="00BD38C6">
          <w:rPr>
            <w:rFonts w:ascii="Arial" w:hAnsi="Arial"/>
            <w:noProof/>
            <w:webHidden/>
          </w:rPr>
          <w:tab/>
        </w:r>
        <w:r w:rsidRPr="00BD38C6">
          <w:rPr>
            <w:rFonts w:ascii="Arial" w:hAnsi="Arial"/>
            <w:noProof/>
            <w:webHidden/>
          </w:rPr>
          <w:fldChar w:fldCharType="begin"/>
        </w:r>
        <w:r w:rsidRPr="00BD38C6">
          <w:rPr>
            <w:rFonts w:ascii="Arial" w:hAnsi="Arial"/>
            <w:noProof/>
            <w:webHidden/>
          </w:rPr>
          <w:instrText xml:space="preserve"> PAGEREF _Toc406065847 \h </w:instrText>
        </w:r>
        <w:r w:rsidRPr="002309C5">
          <w:rPr>
            <w:rFonts w:ascii="Arial" w:hAnsi="Arial"/>
            <w:noProof/>
          </w:rPr>
        </w:r>
        <w:r w:rsidRPr="00BD38C6">
          <w:rPr>
            <w:rFonts w:ascii="Arial" w:hAnsi="Arial"/>
            <w:noProof/>
            <w:webHidden/>
          </w:rPr>
          <w:fldChar w:fldCharType="separate"/>
        </w:r>
        <w:r>
          <w:rPr>
            <w:rFonts w:ascii="Arial" w:hAnsi="Arial"/>
            <w:noProof/>
            <w:webHidden/>
          </w:rPr>
          <w:t>3</w:t>
        </w:r>
        <w:r w:rsidRPr="00BD38C6">
          <w:rPr>
            <w:rFonts w:ascii="Arial" w:hAnsi="Arial"/>
            <w:noProof/>
            <w:webHidden/>
          </w:rPr>
          <w:fldChar w:fldCharType="end"/>
        </w:r>
      </w:hyperlink>
    </w:p>
    <w:p w:rsidR="003361A8" w:rsidRDefault="003361A8" w:rsidP="00BD38C6">
      <w:pPr>
        <w:pStyle w:val="TOC1"/>
        <w:tabs>
          <w:tab w:val="right" w:leader="dot" w:pos="13992"/>
        </w:tabs>
        <w:spacing w:line="720" w:lineRule="auto"/>
        <w:jc w:val="both"/>
        <w:rPr>
          <w:rFonts w:ascii="Times New Roman" w:hAnsi="Times New Roman" w:cs="Latha"/>
          <w:noProof/>
          <w:color w:val="auto"/>
          <w:kern w:val="0"/>
          <w:sz w:val="24"/>
          <w:szCs w:val="24"/>
          <w:lang w:bidi="ta-IN"/>
        </w:rPr>
      </w:pPr>
      <w:hyperlink w:anchor="_Toc406065850" w:history="1">
        <w:r w:rsidRPr="00BD38C6">
          <w:rPr>
            <w:rStyle w:val="Hyperlink"/>
            <w:rFonts w:ascii="Arial" w:hAnsi="Arial" w:cs="Arial"/>
            <w:noProof/>
          </w:rPr>
          <w:t>PREDMETNA NASTAVA</w:t>
        </w:r>
        <w:r w:rsidRPr="00BD38C6">
          <w:rPr>
            <w:rFonts w:ascii="Arial" w:hAnsi="Arial"/>
            <w:noProof/>
            <w:webHidden/>
          </w:rPr>
          <w:tab/>
        </w:r>
        <w:r w:rsidRPr="00BD38C6">
          <w:rPr>
            <w:rFonts w:ascii="Arial" w:hAnsi="Arial"/>
            <w:noProof/>
            <w:webHidden/>
          </w:rPr>
          <w:fldChar w:fldCharType="begin"/>
        </w:r>
        <w:r w:rsidRPr="00BD38C6">
          <w:rPr>
            <w:rFonts w:ascii="Arial" w:hAnsi="Arial"/>
            <w:noProof/>
            <w:webHidden/>
          </w:rPr>
          <w:instrText xml:space="preserve"> PAGEREF _Toc406065850 \h </w:instrText>
        </w:r>
        <w:r w:rsidRPr="002309C5">
          <w:rPr>
            <w:rFonts w:ascii="Arial" w:hAnsi="Arial"/>
            <w:noProof/>
          </w:rPr>
        </w:r>
        <w:r w:rsidRPr="00BD38C6">
          <w:rPr>
            <w:rFonts w:ascii="Arial" w:hAnsi="Arial"/>
            <w:noProof/>
            <w:webHidden/>
          </w:rPr>
          <w:fldChar w:fldCharType="separate"/>
        </w:r>
        <w:r>
          <w:rPr>
            <w:rFonts w:ascii="Arial" w:hAnsi="Arial"/>
            <w:noProof/>
            <w:webHidden/>
          </w:rPr>
          <w:t>3</w:t>
        </w:r>
        <w:r w:rsidRPr="00BD38C6">
          <w:rPr>
            <w:rFonts w:ascii="Arial" w:hAnsi="Arial"/>
            <w:noProof/>
            <w:webHidden/>
          </w:rPr>
          <w:fldChar w:fldCharType="end"/>
        </w:r>
      </w:hyperlink>
    </w:p>
    <w:p w:rsidR="003361A8" w:rsidRDefault="003361A8">
      <w:pPr>
        <w:pStyle w:val="TOC1"/>
        <w:tabs>
          <w:tab w:val="right" w:leader="dot" w:pos="13992"/>
        </w:tabs>
        <w:rPr>
          <w:rFonts w:ascii="Times New Roman" w:hAnsi="Times New Roman" w:cs="Latha"/>
          <w:noProof/>
          <w:color w:val="auto"/>
          <w:kern w:val="0"/>
          <w:sz w:val="24"/>
          <w:szCs w:val="24"/>
          <w:lang w:bidi="ta-IN"/>
        </w:rPr>
      </w:pPr>
    </w:p>
    <w:p w:rsidR="003361A8" w:rsidRDefault="003361A8" w:rsidP="003138C6">
      <w:pPr>
        <w:spacing w:after="200" w:line="276" w:lineRule="auto"/>
        <w:jc w:val="center"/>
        <w:rPr>
          <w:rFonts w:ascii="Arial" w:hAnsi="Arial" w:cs="Arial"/>
          <w:b/>
          <w:bCs/>
          <w:color w:val="1F497D"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1F497D"/>
          <w:kern w:val="0"/>
          <w:sz w:val="28"/>
          <w:szCs w:val="28"/>
          <w:lang w:eastAsia="en-US"/>
        </w:rPr>
        <w:fldChar w:fldCharType="end"/>
      </w:r>
    </w:p>
    <w:p w:rsidR="003361A8" w:rsidRDefault="003361A8" w:rsidP="003138C6">
      <w:pPr>
        <w:spacing w:after="200" w:line="276" w:lineRule="auto"/>
        <w:jc w:val="center"/>
        <w:rPr>
          <w:rFonts w:ascii="Arial" w:hAnsi="Arial" w:cs="Arial"/>
          <w:b/>
          <w:bCs/>
          <w:color w:val="1F497D"/>
          <w:kern w:val="0"/>
          <w:sz w:val="28"/>
          <w:szCs w:val="28"/>
          <w:lang w:eastAsia="en-US"/>
        </w:rPr>
      </w:pPr>
    </w:p>
    <w:p w:rsidR="003361A8" w:rsidRDefault="003361A8" w:rsidP="003138C6">
      <w:pPr>
        <w:spacing w:after="200" w:line="276" w:lineRule="auto"/>
        <w:jc w:val="center"/>
        <w:rPr>
          <w:rFonts w:ascii="Arial" w:hAnsi="Arial" w:cs="Arial"/>
          <w:b/>
          <w:bCs/>
          <w:color w:val="1F497D"/>
          <w:kern w:val="0"/>
          <w:sz w:val="28"/>
          <w:szCs w:val="28"/>
          <w:lang w:eastAsia="en-US"/>
        </w:rPr>
      </w:pPr>
    </w:p>
    <w:p w:rsidR="003361A8" w:rsidRDefault="003361A8" w:rsidP="003138C6">
      <w:pPr>
        <w:spacing w:after="200" w:line="276" w:lineRule="auto"/>
        <w:jc w:val="center"/>
        <w:rPr>
          <w:rFonts w:ascii="Arial" w:hAnsi="Arial" w:cs="Arial"/>
          <w:b/>
          <w:bCs/>
          <w:color w:val="1F497D"/>
          <w:kern w:val="0"/>
          <w:sz w:val="28"/>
          <w:szCs w:val="28"/>
          <w:lang w:eastAsia="en-US"/>
        </w:rPr>
      </w:pPr>
    </w:p>
    <w:p w:rsidR="003361A8" w:rsidRDefault="003361A8" w:rsidP="00BD38C6">
      <w:pPr>
        <w:spacing w:after="200" w:line="276" w:lineRule="auto"/>
        <w:rPr>
          <w:rFonts w:ascii="Arial" w:hAnsi="Arial" w:cs="Arial"/>
          <w:b/>
          <w:bCs/>
          <w:color w:val="1F497D"/>
          <w:kern w:val="0"/>
          <w:sz w:val="28"/>
          <w:szCs w:val="28"/>
          <w:lang w:eastAsia="en-US"/>
        </w:rPr>
      </w:pPr>
    </w:p>
    <w:p w:rsidR="003361A8" w:rsidRDefault="003361A8" w:rsidP="003138C6">
      <w:pPr>
        <w:spacing w:after="200" w:line="276" w:lineRule="auto"/>
        <w:jc w:val="center"/>
        <w:rPr>
          <w:rFonts w:ascii="Arial" w:hAnsi="Arial" w:cs="Arial"/>
          <w:b/>
          <w:bCs/>
          <w:color w:val="1F497D"/>
          <w:kern w:val="0"/>
          <w:sz w:val="28"/>
          <w:szCs w:val="28"/>
          <w:lang w:eastAsia="en-US"/>
        </w:rPr>
      </w:pPr>
    </w:p>
    <w:p w:rsidR="003361A8" w:rsidRPr="00BD38C6" w:rsidRDefault="003361A8" w:rsidP="00BD38C6">
      <w:pPr>
        <w:pStyle w:val="Heading1"/>
        <w:jc w:val="center"/>
        <w:rPr>
          <w:kern w:val="0"/>
          <w:sz w:val="28"/>
          <w:szCs w:val="28"/>
          <w:lang w:eastAsia="en-US"/>
        </w:rPr>
      </w:pPr>
      <w:bookmarkStart w:id="0" w:name="_Toc406065614"/>
      <w:bookmarkStart w:id="1" w:name="_Toc406065845"/>
      <w:r w:rsidRPr="00BD38C6">
        <w:rPr>
          <w:kern w:val="0"/>
          <w:sz w:val="28"/>
          <w:szCs w:val="28"/>
          <w:lang w:eastAsia="en-US"/>
        </w:rPr>
        <w:t>Godišnji plan i program rada Građanskog odgoja i obrazovanja</w:t>
      </w:r>
      <w:bookmarkEnd w:id="0"/>
      <w:bookmarkEnd w:id="1"/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</w:pPr>
    </w:p>
    <w:p w:rsidR="003361A8" w:rsidRPr="00BD38C6" w:rsidRDefault="003361A8" w:rsidP="00BD38C6">
      <w:pPr>
        <w:pStyle w:val="Heading1"/>
        <w:jc w:val="center"/>
        <w:rPr>
          <w:rFonts w:ascii="Calibri" w:hAnsi="Calibri"/>
          <w:sz w:val="28"/>
          <w:szCs w:val="28"/>
          <w:lang w:eastAsia="en-US"/>
        </w:rPr>
      </w:pPr>
      <w:bookmarkStart w:id="2" w:name="_Toc406065846"/>
      <w:r w:rsidRPr="00BD38C6">
        <w:rPr>
          <w:rFonts w:ascii="Calibri" w:hAnsi="Calibri"/>
          <w:sz w:val="28"/>
          <w:szCs w:val="28"/>
          <w:lang w:eastAsia="en-US"/>
        </w:rPr>
        <w:t>KORACI U IZRADI IZVEDBENOG ŠKOLSKOG PROGRAMA MEĐUPREDMETNIH I INTERDISCIPLINARNIH SADRŽAJA GRAĐANSKOG ODGOJA I OBRAZOVANJA</w:t>
      </w:r>
      <w:bookmarkEnd w:id="2"/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1. Upoznati se s Programom međupredmetnih i interdisciplinarnih sadržaja Građanskog odgoja i obrazovanja za osnovne i srednje škole (Narodne novine br. 104/14 od 28. kolovoza 2014.) Program je dostupan na mrežnim stranicama: </w:t>
      </w:r>
      <w:hyperlink r:id="rId9" w:history="1">
        <w:r w:rsidRPr="003138C6">
          <w:rPr>
            <w:rFonts w:ascii="Arial" w:hAnsi="Arial" w:cs="Arial"/>
            <w:bCs/>
            <w:color w:val="0000FF"/>
            <w:kern w:val="0"/>
            <w:sz w:val="24"/>
            <w:szCs w:val="24"/>
            <w:u w:val="single"/>
            <w:lang w:eastAsia="en-US"/>
          </w:rPr>
          <w:t>www.mzos.hr</w:t>
        </w:r>
      </w:hyperlink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, </w:t>
      </w:r>
      <w:hyperlink r:id="rId10" w:history="1">
        <w:r w:rsidRPr="003138C6">
          <w:rPr>
            <w:rFonts w:ascii="Arial" w:hAnsi="Arial" w:cs="Arial"/>
            <w:bCs/>
            <w:color w:val="0000FF"/>
            <w:kern w:val="0"/>
            <w:sz w:val="24"/>
            <w:szCs w:val="24"/>
            <w:u w:val="single"/>
            <w:lang w:eastAsia="en-US"/>
          </w:rPr>
          <w:t>www.azoo.hr</w:t>
        </w:r>
      </w:hyperlink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2. Podijeliti se u stručna vijeća s ciljem izrade Godišnjeg plana i programa Građanskog odgoja i obrazovanja određenog razreda i 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eastAsia="en-US"/>
        </w:rPr>
        <w:t xml:space="preserve">Izvedbenog školskog programa međupredmetnih i interdisciplinarnih sadržaja GOO-a za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godišnji plan i program rada školske ustanove.</w:t>
      </w: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eastAsia="en-US"/>
        </w:rPr>
        <w:tab/>
        <w:t>Izvedbeni školski program međupredmetnih i interdisciplinarnih sadržaja GOO-a integrira se:</w:t>
      </w: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eastAsia="en-US"/>
        </w:rPr>
        <w:tab/>
        <w:t xml:space="preserve">-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u nastavni plan i program, </w:t>
      </w: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ab/>
        <w:t>- u školski kurikulum na načelu racionalizacije,  integracije i korelacije</w:t>
      </w: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3. Zajednički planirati i programirati ishode i teme Građanskog odgoja i obrazovanja pronalaženjem i usklađivanjem međupredmetnih poveznica u pojedinim predmetima (nastavnim jedinicama) te izvanučioničkim aktivnostima</w:t>
      </w: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4. Tijekom godine provoditi kratkoročno (mjesečno) međupredmetno planiranje i programiranje ishoda  Građanskog odgoja i obrazovanja</w:t>
      </w: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5. Jednom mjesečno na satu razrednika razgovarati s učenicima o njihovim postignućima iz Građanskog odgoja i obrazovanja kroz razne predmete</w:t>
      </w: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</w:pP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  <w:t>Plan integriranja Programa međupredmetnih i interdisciplinarnih sadržaja (ishoda) GOO-a u postojeće predmete i izvanučioničke aktivnosti</w:t>
      </w: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val="vi-VN" w:eastAsia="en-US"/>
        </w:rPr>
        <w:t>Međupredmetno</w:t>
      </w: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  <w:t xml:space="preserve"> RN (15 sati)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- u sklopu svih predmeta: Hrvatski jezik, Likovna kultura, Glazbena kultura, strani jezici, Matematika, Priroda i društvo, Tjelesna i zdravstvena kultura, Vjeronauk, programi stručnih suradnika</w:t>
      </w: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val="vi-VN" w:eastAsia="en-US"/>
        </w:rPr>
        <w:t xml:space="preserve">Međupredmetno </w:t>
      </w: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  <w:t xml:space="preserve">PN (20 sati)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vi-VN" w:eastAsia="en-US"/>
        </w:rPr>
        <w:t>– u sklopu svih predmeta: Hrvatski jezik, strani jezik, Matematika, Informatika, Tehnička kultura, Priroda, Biologija, Kemija, Fizika, Povijest, Geografija, Vjeronauk, Likovna kultura, Glazbena kultura, Tjelesna i zdravstvena kultura, programi stručnih suradnika.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3361A8" w:rsidRPr="003138C6">
        <w:tc>
          <w:tcPr>
            <w:tcW w:w="14220" w:type="dxa"/>
          </w:tcPr>
          <w:p w:rsidR="003361A8" w:rsidRPr="003138C6" w:rsidRDefault="003361A8" w:rsidP="00313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90355"/>
                <w:kern w:val="0"/>
                <w:sz w:val="24"/>
                <w:szCs w:val="24"/>
                <w:lang w:eastAsia="en-US"/>
              </w:rPr>
            </w:pPr>
          </w:p>
          <w:p w:rsidR="003361A8" w:rsidRPr="003138C6" w:rsidRDefault="003361A8" w:rsidP="00313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70C0"/>
                <w:kern w:val="0"/>
                <w:sz w:val="24"/>
                <w:szCs w:val="24"/>
                <w:lang w:eastAsia="en-US"/>
              </w:rPr>
            </w:pPr>
            <w:r w:rsidRPr="003138C6">
              <w:rPr>
                <w:rFonts w:ascii="Arial" w:hAnsi="Arial" w:cs="Arial"/>
                <w:b/>
                <w:bCs/>
                <w:iCs/>
                <w:color w:val="090355"/>
                <w:kern w:val="0"/>
                <w:sz w:val="24"/>
                <w:szCs w:val="24"/>
                <w:lang w:eastAsia="en-US"/>
              </w:rPr>
              <w:t>Navedeni broj sati ne znači povećanje broja sati, nego integriranje i koreliranje sadržaja s ciljem istodobnog razvijanja i predmetne i građanske kompetencije</w:t>
            </w:r>
            <w:r w:rsidRPr="003138C6">
              <w:rPr>
                <w:rFonts w:ascii="Arial" w:hAnsi="Arial" w:cs="Arial"/>
                <w:b/>
                <w:bCs/>
                <w:iCs/>
                <w:color w:val="0070C0"/>
                <w:kern w:val="0"/>
                <w:sz w:val="24"/>
                <w:szCs w:val="24"/>
                <w:lang w:eastAsia="en-US"/>
              </w:rPr>
              <w:t>.</w:t>
            </w:r>
          </w:p>
          <w:p w:rsidR="003361A8" w:rsidRPr="003138C6" w:rsidRDefault="003361A8" w:rsidP="00313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3361A8" w:rsidRPr="003138C6" w:rsidRDefault="003361A8" w:rsidP="003138C6">
      <w:pPr>
        <w:spacing w:after="200" w:line="276" w:lineRule="auto"/>
        <w:jc w:val="both"/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</w:pP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  <w:t>S</w:t>
      </w: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val="en-US" w:eastAsia="en-US"/>
        </w:rPr>
        <w:t>at</w:t>
      </w: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val="en-US" w:eastAsia="en-US"/>
        </w:rPr>
        <w:t>razrednika</w:t>
      </w: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  <w:t xml:space="preserve"> –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navedeni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broj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sati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uklju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č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uje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teme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predvi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đ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ene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planom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sata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razrednika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Zakonom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o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odgoju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obrazovanju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osnovnoj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srednjoj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š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koli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(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NN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hyperlink r:id="rId11" w:history="1">
        <w:r w:rsidRPr="003138C6">
          <w:rPr>
            <w:rFonts w:ascii="Arial" w:hAnsi="Arial" w:cs="Arial"/>
            <w:bCs/>
            <w:color w:val="1F497D"/>
            <w:kern w:val="0"/>
            <w:sz w:val="24"/>
            <w:szCs w:val="24"/>
            <w:u w:val="single"/>
            <w:lang w:eastAsia="en-US"/>
          </w:rPr>
          <w:t>87/08</w:t>
        </w:r>
      </w:hyperlink>
      <w:r w:rsidRPr="003138C6">
        <w:rPr>
          <w:rFonts w:ascii="Arial" w:hAnsi="Arial" w:cs="Arial"/>
          <w:bCs/>
          <w:color w:val="1F497D"/>
          <w:kern w:val="0"/>
          <w:sz w:val="24"/>
          <w:szCs w:val="24"/>
          <w:lang w:eastAsia="en-US"/>
        </w:rPr>
        <w:t xml:space="preserve">, </w:t>
      </w:r>
      <w:hyperlink r:id="rId12" w:history="1">
        <w:r w:rsidRPr="003138C6">
          <w:rPr>
            <w:rFonts w:ascii="Arial" w:hAnsi="Arial" w:cs="Arial"/>
            <w:bCs/>
            <w:color w:val="1F497D"/>
            <w:kern w:val="0"/>
            <w:sz w:val="24"/>
            <w:szCs w:val="24"/>
            <w:u w:val="single"/>
            <w:lang w:eastAsia="en-US"/>
          </w:rPr>
          <w:t>86/09</w:t>
        </w:r>
      </w:hyperlink>
      <w:r w:rsidRPr="003138C6">
        <w:rPr>
          <w:rFonts w:ascii="Arial" w:hAnsi="Arial" w:cs="Arial"/>
          <w:bCs/>
          <w:color w:val="1F497D"/>
          <w:kern w:val="0"/>
          <w:sz w:val="24"/>
          <w:szCs w:val="24"/>
          <w:lang w:eastAsia="en-US"/>
        </w:rPr>
        <w:t xml:space="preserve">, </w:t>
      </w:r>
      <w:hyperlink r:id="rId13" w:history="1">
        <w:r w:rsidRPr="003138C6">
          <w:rPr>
            <w:rFonts w:ascii="Arial" w:hAnsi="Arial" w:cs="Arial"/>
            <w:bCs/>
            <w:color w:val="1F497D"/>
            <w:kern w:val="0"/>
            <w:sz w:val="24"/>
            <w:szCs w:val="24"/>
            <w:u w:val="single"/>
            <w:lang w:eastAsia="en-US"/>
          </w:rPr>
          <w:t>92/10</w:t>
        </w:r>
      </w:hyperlink>
      <w:r w:rsidRPr="003138C6">
        <w:rPr>
          <w:rFonts w:ascii="Arial" w:hAnsi="Arial" w:cs="Arial"/>
          <w:bCs/>
          <w:color w:val="1F497D"/>
          <w:kern w:val="0"/>
          <w:sz w:val="24"/>
          <w:szCs w:val="24"/>
          <w:lang w:eastAsia="en-US"/>
        </w:rPr>
        <w:t xml:space="preserve">, </w:t>
      </w:r>
      <w:hyperlink r:id="rId14" w:history="1">
        <w:r w:rsidRPr="003138C6">
          <w:rPr>
            <w:rFonts w:ascii="Arial" w:hAnsi="Arial" w:cs="Arial"/>
            <w:bCs/>
            <w:color w:val="1F497D"/>
            <w:kern w:val="0"/>
            <w:sz w:val="24"/>
            <w:szCs w:val="24"/>
            <w:u w:val="single"/>
            <w:lang w:eastAsia="en-US"/>
          </w:rPr>
          <w:t>105/10</w:t>
        </w:r>
      </w:hyperlink>
      <w:r w:rsidRPr="003138C6">
        <w:rPr>
          <w:rFonts w:ascii="Arial" w:hAnsi="Arial" w:cs="Arial"/>
          <w:bCs/>
          <w:color w:val="1F497D"/>
          <w:kern w:val="0"/>
          <w:sz w:val="24"/>
          <w:szCs w:val="24"/>
          <w:lang w:eastAsia="en-US"/>
        </w:rPr>
        <w:t xml:space="preserve">, </w:t>
      </w:r>
      <w:hyperlink r:id="rId15" w:history="1">
        <w:r w:rsidRPr="003138C6">
          <w:rPr>
            <w:rFonts w:ascii="Arial" w:hAnsi="Arial" w:cs="Arial"/>
            <w:bCs/>
            <w:color w:val="1F497D"/>
            <w:kern w:val="0"/>
            <w:sz w:val="24"/>
            <w:szCs w:val="24"/>
            <w:u w:val="single"/>
            <w:lang w:eastAsia="en-US"/>
          </w:rPr>
          <w:t>90/11</w:t>
        </w:r>
      </w:hyperlink>
      <w:r w:rsidRPr="003138C6">
        <w:rPr>
          <w:rFonts w:ascii="Arial" w:hAnsi="Arial" w:cs="Arial"/>
          <w:bCs/>
          <w:color w:val="1F497D"/>
          <w:kern w:val="0"/>
          <w:sz w:val="24"/>
          <w:szCs w:val="24"/>
          <w:lang w:eastAsia="en-US"/>
        </w:rPr>
        <w:t xml:space="preserve">, </w:t>
      </w:r>
      <w:hyperlink r:id="rId16" w:history="1">
        <w:r w:rsidRPr="003138C6">
          <w:rPr>
            <w:rFonts w:ascii="Arial" w:hAnsi="Arial" w:cs="Arial"/>
            <w:bCs/>
            <w:color w:val="1F497D"/>
            <w:kern w:val="0"/>
            <w:sz w:val="24"/>
            <w:szCs w:val="24"/>
            <w:u w:val="single"/>
            <w:lang w:eastAsia="en-US"/>
          </w:rPr>
          <w:t>5/12</w:t>
        </w:r>
      </w:hyperlink>
      <w:r w:rsidRPr="003138C6">
        <w:rPr>
          <w:rFonts w:ascii="Arial" w:hAnsi="Arial" w:cs="Arial"/>
          <w:bCs/>
          <w:color w:val="1F497D"/>
          <w:kern w:val="0"/>
          <w:sz w:val="24"/>
          <w:szCs w:val="24"/>
          <w:lang w:eastAsia="en-US"/>
        </w:rPr>
        <w:t xml:space="preserve">, </w:t>
      </w:r>
      <w:hyperlink r:id="rId17" w:history="1">
        <w:r w:rsidRPr="003138C6">
          <w:rPr>
            <w:rFonts w:ascii="Arial" w:hAnsi="Arial" w:cs="Arial"/>
            <w:bCs/>
            <w:color w:val="1F497D"/>
            <w:kern w:val="0"/>
            <w:sz w:val="24"/>
            <w:szCs w:val="24"/>
            <w:u w:val="single"/>
            <w:lang w:eastAsia="en-US"/>
          </w:rPr>
          <w:t>16/12</w:t>
        </w:r>
      </w:hyperlink>
      <w:r w:rsidRPr="003138C6">
        <w:rPr>
          <w:rFonts w:ascii="Arial" w:hAnsi="Arial" w:cs="Arial"/>
          <w:bCs/>
          <w:color w:val="1F497D"/>
          <w:kern w:val="0"/>
          <w:sz w:val="24"/>
          <w:szCs w:val="24"/>
          <w:lang w:eastAsia="en-US"/>
        </w:rPr>
        <w:t xml:space="preserve">, </w:t>
      </w:r>
      <w:hyperlink r:id="rId18" w:history="1">
        <w:r w:rsidRPr="003138C6">
          <w:rPr>
            <w:rFonts w:ascii="Arial" w:hAnsi="Arial" w:cs="Arial"/>
            <w:bCs/>
            <w:color w:val="1F497D"/>
            <w:kern w:val="0"/>
            <w:sz w:val="24"/>
            <w:szCs w:val="24"/>
            <w:u w:val="single"/>
            <w:lang w:eastAsia="en-US"/>
          </w:rPr>
          <w:t>86/12</w:t>
        </w:r>
      </w:hyperlink>
      <w:r w:rsidRPr="003138C6">
        <w:rPr>
          <w:rFonts w:ascii="Arial" w:hAnsi="Arial" w:cs="Arial"/>
          <w:bCs/>
          <w:color w:val="1F497D"/>
          <w:kern w:val="0"/>
          <w:sz w:val="24"/>
          <w:szCs w:val="24"/>
          <w:lang w:eastAsia="en-US"/>
        </w:rPr>
        <w:t xml:space="preserve">, </w:t>
      </w:r>
      <w:hyperlink r:id="rId19" w:history="1">
        <w:r w:rsidRPr="003138C6">
          <w:rPr>
            <w:rFonts w:ascii="Arial" w:hAnsi="Arial" w:cs="Arial"/>
            <w:bCs/>
            <w:color w:val="1F497D"/>
            <w:kern w:val="0"/>
            <w:sz w:val="24"/>
            <w:szCs w:val="24"/>
            <w:u w:val="single"/>
            <w:lang w:eastAsia="en-US"/>
          </w:rPr>
          <w:t>126/12</w:t>
        </w:r>
      </w:hyperlink>
      <w:r w:rsidRPr="003138C6">
        <w:rPr>
          <w:rFonts w:ascii="Arial" w:hAnsi="Arial" w:cs="Arial"/>
          <w:bCs/>
          <w:color w:val="1F497D"/>
          <w:kern w:val="0"/>
          <w:sz w:val="24"/>
          <w:szCs w:val="24"/>
          <w:lang w:eastAsia="en-US"/>
        </w:rPr>
        <w:t xml:space="preserve">, </w:t>
      </w:r>
      <w:hyperlink r:id="rId20" w:history="1">
        <w:r w:rsidRPr="003138C6">
          <w:rPr>
            <w:rFonts w:ascii="Arial" w:hAnsi="Arial" w:cs="Arial"/>
            <w:bCs/>
            <w:color w:val="1F497D"/>
            <w:kern w:val="0"/>
            <w:sz w:val="24"/>
            <w:szCs w:val="24"/>
            <w:u w:val="single"/>
            <w:lang w:eastAsia="en-US"/>
          </w:rPr>
          <w:t>94/13</w:t>
        </w:r>
      </w:hyperlink>
      <w:r w:rsidRPr="003138C6">
        <w:rPr>
          <w:rFonts w:ascii="Arial" w:hAnsi="Arial" w:cs="Arial"/>
          <w:bCs/>
          <w:color w:val="1F497D"/>
          <w:kern w:val="0"/>
          <w:sz w:val="24"/>
          <w:szCs w:val="24"/>
          <w:lang w:eastAsia="en-US"/>
        </w:rPr>
        <w:t xml:space="preserve">) -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izbori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za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predsjednika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razreda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vije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ć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č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enika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,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dono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š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enje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razrednih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pravila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,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komunikacijske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vje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š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tine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razumijevanje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razreda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š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kole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kao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zajednice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č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enika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nastavnika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ure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đ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ene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na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na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č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elima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po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š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tovanja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dostojanstva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svake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osobe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zajedni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č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kog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rada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na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dobrobit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svih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(10/5 sati)</w:t>
      </w: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  <w:t>I</w:t>
      </w: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val="en-US" w:eastAsia="en-US"/>
        </w:rPr>
        <w:t>zvanu</w:t>
      </w: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  <w:t>č</w:t>
      </w: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val="en-US" w:eastAsia="en-US"/>
        </w:rPr>
        <w:t>ioni</w:t>
      </w: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  <w:t>č</w:t>
      </w: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val="en-US" w:eastAsia="en-US"/>
        </w:rPr>
        <w:t>ke</w:t>
      </w: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val="en-US" w:eastAsia="en-US"/>
        </w:rPr>
        <w:t>aktivnosti</w:t>
      </w: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- 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ostvaruju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se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suradnjom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š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kole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lokalne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zajednice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.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njih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trebaju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biti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uklju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č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eni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svi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č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enici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prema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njihovim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interesima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mogu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ć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nostima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 š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kole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.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Oblici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uklju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č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ivanja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mogu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biti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razli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č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iti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: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na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razini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cijele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š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kole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,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pojedinog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razreda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ili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skupine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č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enika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.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Obuhva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ć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aju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val="en-US" w:eastAsia="en-US"/>
        </w:rPr>
        <w:t>istra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eastAsia="en-US"/>
        </w:rPr>
        <w:t>ž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val="en-US" w:eastAsia="en-US"/>
        </w:rPr>
        <w:t>iva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eastAsia="en-US"/>
        </w:rPr>
        <w:t>č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val="en-US" w:eastAsia="en-US"/>
        </w:rPr>
        <w:t>ke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val="en-US" w:eastAsia="en-US"/>
        </w:rPr>
        <w:t>aktivnosti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(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npr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.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projekt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gra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đ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anin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,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za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š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tita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potro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š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č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), 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val="en-US" w:eastAsia="en-US"/>
        </w:rPr>
        <w:t>volonterske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val="en-US" w:eastAsia="en-US"/>
        </w:rPr>
        <w:t>aktivnosti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(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npr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.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pomo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ć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starijim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mje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š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tanima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,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osobama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s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posebnim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potrebama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,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djeci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koja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ž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ive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siroma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š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tvu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), 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val="en-US" w:eastAsia="en-US"/>
        </w:rPr>
        <w:t>organizacijske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val="en-US" w:eastAsia="en-US"/>
        </w:rPr>
        <w:t>aktivnosti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(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npr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.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obilje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ž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avanje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posebnih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tematskih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dana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), 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val="en-US" w:eastAsia="en-US"/>
        </w:rPr>
        <w:t>proizvodno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eastAsia="en-US"/>
        </w:rPr>
        <w:t>-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val="en-US" w:eastAsia="en-US"/>
        </w:rPr>
        <w:t>inovativne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i/>
          <w:iCs/>
          <w:color w:val="auto"/>
          <w:kern w:val="0"/>
          <w:sz w:val="24"/>
          <w:szCs w:val="24"/>
          <w:lang w:val="en-US" w:eastAsia="en-US"/>
        </w:rPr>
        <w:t>aktivnosti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(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npr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.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za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š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tita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okoli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š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a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,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rad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u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š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kolskoj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zadruzi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/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ili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zajednici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tehni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>č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ke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kulture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)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druge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srodne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projekte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val="en-US" w:eastAsia="en-US"/>
        </w:rPr>
        <w:t>aktivnosti</w:t>
      </w:r>
      <w:r w:rsidRPr="003138C6">
        <w:rPr>
          <w:rFonts w:ascii="Arial" w:hAnsi="Arial" w:cs="Arial"/>
          <w:bCs/>
          <w:color w:val="auto"/>
          <w:kern w:val="0"/>
          <w:sz w:val="24"/>
          <w:szCs w:val="24"/>
          <w:lang w:eastAsia="en-US"/>
        </w:rPr>
        <w:t xml:space="preserve"> (10 sati)</w:t>
      </w: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</w:pP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</w:pP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  <w:t>Vođenje dokumentacije za praćenje i vrednovanje postignuća učenika u GOO-u</w:t>
      </w:r>
    </w:p>
    <w:p w:rsidR="003361A8" w:rsidRPr="003138C6" w:rsidRDefault="003361A8" w:rsidP="003138C6">
      <w:pPr>
        <w:spacing w:after="0" w:line="240" w:lineRule="auto"/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  <w:t>Imenik učenika</w:t>
      </w:r>
    </w:p>
    <w:p w:rsidR="003361A8" w:rsidRPr="003138C6" w:rsidRDefault="003361A8" w:rsidP="003138C6">
      <w:pPr>
        <w:spacing w:after="0" w:line="240" w:lineRule="auto"/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</w:p>
    <w:p w:rsidR="003361A8" w:rsidRPr="003138C6" w:rsidRDefault="003361A8" w:rsidP="003138C6">
      <w:pPr>
        <w:spacing w:after="0" w:line="240" w:lineRule="auto"/>
        <w:ind w:firstLine="708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Postignuća učenika upisuju se u odgovarajuću rubriku u imeniku – GOO, a u rubriku zapažanja i bilježaka upisuje se vrsta aktivnosti prema elementima ocjenjivanja. </w:t>
      </w:r>
    </w:p>
    <w:p w:rsidR="003361A8" w:rsidRPr="003138C6" w:rsidRDefault="003361A8" w:rsidP="003138C6">
      <w:pPr>
        <w:spacing w:after="0" w:line="240" w:lineRule="auto"/>
        <w:ind w:firstLine="708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>U rubriku bilježaka u imeniku upisuju se samo ona zapažanja koja su učitelju u praćenju napredovanja učenika uočljiva, učeniku i roditelju razumljiva te koja učitelju mogu pomoći u konačnom vrednovanju postignuća učenika u GOO-u.</w:t>
      </w:r>
    </w:p>
    <w:p w:rsidR="003361A8" w:rsidRPr="003138C6" w:rsidRDefault="003361A8" w:rsidP="003138C6">
      <w:pPr>
        <w:spacing w:after="0" w:line="240" w:lineRule="auto"/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</w:p>
    <w:p w:rsidR="003361A8" w:rsidRPr="003138C6" w:rsidRDefault="003361A8" w:rsidP="003138C6">
      <w:pPr>
        <w:spacing w:after="0" w:line="240" w:lineRule="auto"/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  <w:t>Dnevnik rada</w:t>
      </w:r>
    </w:p>
    <w:p w:rsidR="003361A8" w:rsidRPr="003138C6" w:rsidRDefault="003361A8" w:rsidP="003138C6">
      <w:pPr>
        <w:spacing w:after="0" w:line="240" w:lineRule="auto"/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</w:p>
    <w:p w:rsidR="003361A8" w:rsidRPr="003138C6" w:rsidRDefault="003361A8" w:rsidP="003138C6">
      <w:pPr>
        <w:spacing w:after="0" w:line="240" w:lineRule="auto"/>
        <w:ind w:firstLine="708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>Navesti nastavnu jedinicu prema planu i programu predmeta (npr. povijesti, hrvatskog jezika, stranog jezika itd.).</w:t>
      </w:r>
    </w:p>
    <w:p w:rsidR="003361A8" w:rsidRPr="003138C6" w:rsidRDefault="003361A8" w:rsidP="003138C6">
      <w:pPr>
        <w:spacing w:after="0" w:line="240" w:lineRule="auto"/>
        <w:ind w:firstLine="708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>Označiti da je obrađena tema iz GOO-a kraticom „GOO“.</w:t>
      </w:r>
    </w:p>
    <w:p w:rsidR="003361A8" w:rsidRPr="003138C6" w:rsidRDefault="003361A8" w:rsidP="003138C6">
      <w:pPr>
        <w:spacing w:after="0" w:line="240" w:lineRule="auto"/>
        <w:ind w:firstLine="708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>U rubrici bilježaka navesti temu GOO-a koja je obrađena na integrirani način u predmetnoj temi.</w:t>
      </w:r>
    </w:p>
    <w:p w:rsidR="003361A8" w:rsidRPr="003138C6" w:rsidRDefault="003361A8" w:rsidP="003138C6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</w:p>
    <w:p w:rsidR="003361A8" w:rsidRPr="003138C6" w:rsidRDefault="003361A8" w:rsidP="003138C6">
      <w:pPr>
        <w:spacing w:after="0" w:line="240" w:lineRule="auto"/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  <w:t>Razredna mapa GOO-a</w:t>
      </w:r>
    </w:p>
    <w:p w:rsidR="003361A8" w:rsidRPr="003138C6" w:rsidRDefault="003361A8" w:rsidP="003138C6">
      <w:pPr>
        <w:spacing w:after="0" w:line="240" w:lineRule="auto"/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</w:p>
    <w:p w:rsidR="003361A8" w:rsidRPr="003138C6" w:rsidRDefault="003361A8" w:rsidP="003138C6">
      <w:pPr>
        <w:spacing w:after="0" w:line="240" w:lineRule="auto"/>
        <w:ind w:firstLine="708"/>
        <w:rPr>
          <w:rFonts w:ascii="Arial" w:hAnsi="Arial" w:cs="Arial"/>
          <w:iCs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iCs/>
          <w:color w:val="auto"/>
          <w:kern w:val="0"/>
          <w:sz w:val="24"/>
          <w:szCs w:val="24"/>
          <w:lang w:eastAsia="en-US"/>
        </w:rPr>
        <w:t xml:space="preserve">U razrednu mapu građanskog odgoja i obrazovanja ulaže se: </w:t>
      </w:r>
    </w:p>
    <w:p w:rsidR="003361A8" w:rsidRPr="003138C6" w:rsidRDefault="003361A8" w:rsidP="003138C6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i/>
          <w:iCs/>
          <w:color w:val="auto"/>
          <w:kern w:val="0"/>
          <w:sz w:val="24"/>
          <w:szCs w:val="24"/>
          <w:lang w:eastAsia="en-US"/>
        </w:rPr>
        <w:t>Izvedbeni školski program međupredmetnih i interdisciplinarnih sadržaja GOO-a OŠ „Župa dubrovačka“</w:t>
      </w: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(prema</w:t>
      </w:r>
      <w:r w:rsidRPr="003138C6">
        <w:rPr>
          <w:rFonts w:ascii="Arial" w:hAnsi="Arial" w:cs="Arial"/>
          <w:i/>
          <w:iCs/>
          <w:color w:val="auto"/>
          <w:kern w:val="0"/>
          <w:sz w:val="24"/>
          <w:szCs w:val="24"/>
          <w:lang w:eastAsia="en-US"/>
        </w:rPr>
        <w:t xml:space="preserve"> </w:t>
      </w: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>Programu međupredmetnih i interdisciplinarnih sadržaja Građanskog odgoja i obrazovanja za osnovne i srednje škole (Narodne novine br. 104/14 od 28. kolovoza 2014.);</w:t>
      </w:r>
    </w:p>
    <w:p w:rsidR="003361A8" w:rsidRPr="003138C6" w:rsidRDefault="003361A8" w:rsidP="003138C6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iCs/>
          <w:color w:val="auto"/>
          <w:kern w:val="0"/>
          <w:sz w:val="24"/>
          <w:szCs w:val="24"/>
          <w:lang w:eastAsia="en-US"/>
        </w:rPr>
        <w:t>Kopija p</w:t>
      </w: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>ripreme za izvođenje nastave svojeg predmeta u kojoj su jasno označene (podvučene) teme i ishodi GOO-a i što učenik treba napisati u svoju mapu osobnog razvoja, najuspješniji uradci učenika, materijali vezani za izvanučioničke aktivnosti, projekte i slično.</w:t>
      </w:r>
    </w:p>
    <w:p w:rsidR="003361A8" w:rsidRPr="003138C6" w:rsidRDefault="003361A8" w:rsidP="003138C6">
      <w:pPr>
        <w:spacing w:after="0" w:line="240" w:lineRule="auto"/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</w:p>
    <w:p w:rsidR="003361A8" w:rsidRPr="003138C6" w:rsidRDefault="003361A8" w:rsidP="003138C6">
      <w:pPr>
        <w:spacing w:after="0" w:line="240" w:lineRule="auto"/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  <w:t>Učenička mapa osobnog razvoja u GOO-u</w:t>
      </w:r>
    </w:p>
    <w:p w:rsidR="003361A8" w:rsidRPr="003138C6" w:rsidRDefault="003361A8" w:rsidP="003138C6">
      <w:pPr>
        <w:spacing w:after="0" w:line="240" w:lineRule="auto"/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</w:p>
    <w:p w:rsidR="003361A8" w:rsidRPr="003138C6" w:rsidRDefault="003361A8" w:rsidP="003138C6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>Učenik upisuje u kojima je projektima i aktivnostima sudjelovao, što je tijekom godine izradio u vezi GOO-a – osobna zapažanja, bilješke, osvrti na naučeno, nove ideje i rješenja do kojih je došao, koje su mu vrijednosti važne i s kojim se teškoćama susretao</w:t>
      </w:r>
    </w:p>
    <w:p w:rsidR="003361A8" w:rsidRPr="003138C6" w:rsidRDefault="003361A8" w:rsidP="003138C6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prilaže priznanja, zahvalnice, potvrde o sudjelovanju u natjecanjima, smotrama, volontiranju, o završenim tečajevima: tečaj pružanja prve pomoći, škola tehničke kulture, škola stranih jezika, škole u području umjetničkog izražavanja itd. </w:t>
      </w: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</w:pP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  <w:t>Međusobna pomoć nastavnika:</w:t>
      </w:r>
    </w:p>
    <w:p w:rsidR="003361A8" w:rsidRPr="003138C6" w:rsidRDefault="003361A8" w:rsidP="003138C6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>zajedničko planiranje</w:t>
      </w:r>
    </w:p>
    <w:p w:rsidR="003361A8" w:rsidRPr="003138C6" w:rsidRDefault="003361A8" w:rsidP="003138C6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>predavanje kolega na školskim stručnim vijećima razredne i predmetne nastave,</w:t>
      </w:r>
    </w:p>
    <w:p w:rsidR="003361A8" w:rsidRPr="003138C6" w:rsidRDefault="003361A8" w:rsidP="003138C6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>pokazivanje primjera iz prakse na sjednicama Učiteljskog vijeća,</w:t>
      </w:r>
    </w:p>
    <w:p w:rsidR="003361A8" w:rsidRPr="003138C6" w:rsidRDefault="003361A8" w:rsidP="003138C6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>razmjenjivanje priprema,</w:t>
      </w:r>
    </w:p>
    <w:p w:rsidR="003361A8" w:rsidRPr="003138C6" w:rsidRDefault="003361A8" w:rsidP="003138C6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>uključivanje nastavnika škole kao predavača na ŽSV,</w:t>
      </w:r>
    </w:p>
    <w:p w:rsidR="003361A8" w:rsidRPr="003138C6" w:rsidRDefault="003361A8" w:rsidP="003138C6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3138C6">
        <w:rPr>
          <w:rFonts w:ascii="Arial" w:hAnsi="Arial" w:cs="Arial"/>
          <w:color w:val="auto"/>
          <w:kern w:val="0"/>
          <w:sz w:val="24"/>
          <w:szCs w:val="24"/>
          <w:lang w:eastAsia="en-US"/>
        </w:rPr>
        <w:t>mrežna stranica škole (literatura, metode prikladne za GOO, pamtilica, pripreme…)</w:t>
      </w:r>
    </w:p>
    <w:p w:rsidR="003361A8" w:rsidRPr="003138C6" w:rsidRDefault="003361A8" w:rsidP="003138C6">
      <w:pPr>
        <w:spacing w:after="200" w:line="276" w:lineRule="auto"/>
        <w:rPr>
          <w:rFonts w:ascii="Arial" w:hAnsi="Arial" w:cs="Arial"/>
          <w:b/>
          <w:bCs/>
          <w:color w:val="auto"/>
          <w:kern w:val="0"/>
          <w:sz w:val="24"/>
          <w:szCs w:val="24"/>
          <w:lang w:eastAsia="en-US"/>
        </w:rPr>
      </w:pPr>
    </w:p>
    <w:p w:rsidR="003361A8" w:rsidRPr="003138C6" w:rsidRDefault="003361A8" w:rsidP="003138C6">
      <w:pPr>
        <w:spacing w:after="160" w:line="259" w:lineRule="auto"/>
        <w:rPr>
          <w:color w:val="auto"/>
          <w:kern w:val="0"/>
          <w:sz w:val="22"/>
          <w:szCs w:val="22"/>
          <w:lang w:eastAsia="en-US"/>
        </w:rPr>
      </w:pPr>
    </w:p>
    <w:p w:rsidR="003361A8" w:rsidRDefault="003361A8" w:rsidP="005E2996">
      <w:pPr>
        <w:widowControl w:val="0"/>
      </w:pPr>
    </w:p>
    <w:p w:rsidR="003361A8" w:rsidRDefault="003361A8" w:rsidP="005E2996">
      <w:pPr>
        <w:widowControl w:val="0"/>
      </w:pPr>
    </w:p>
    <w:p w:rsidR="003361A8" w:rsidRDefault="003361A8" w:rsidP="005E2996">
      <w:pPr>
        <w:widowControl w:val="0"/>
      </w:pPr>
    </w:p>
    <w:p w:rsidR="003361A8" w:rsidRDefault="003361A8" w:rsidP="005E2996">
      <w:pPr>
        <w:widowControl w:val="0"/>
      </w:pPr>
    </w:p>
    <w:p w:rsidR="003361A8" w:rsidRDefault="003361A8" w:rsidP="005E2996">
      <w:pPr>
        <w:widowControl w:val="0"/>
      </w:pPr>
    </w:p>
    <w:p w:rsidR="003361A8" w:rsidRDefault="003361A8" w:rsidP="005E2996">
      <w:pPr>
        <w:widowControl w:val="0"/>
      </w:pPr>
    </w:p>
    <w:p w:rsidR="003361A8" w:rsidRDefault="003361A8" w:rsidP="005E2996">
      <w:pPr>
        <w:widowControl w:val="0"/>
      </w:pPr>
    </w:p>
    <w:p w:rsidR="003361A8" w:rsidRDefault="003361A8" w:rsidP="005E2996">
      <w:pPr>
        <w:widowControl w:val="0"/>
      </w:pPr>
    </w:p>
    <w:p w:rsidR="003361A8" w:rsidRDefault="003361A8" w:rsidP="005E2996">
      <w:pPr>
        <w:widowControl w:val="0"/>
      </w:pPr>
    </w:p>
    <w:p w:rsidR="003361A8" w:rsidRDefault="003361A8" w:rsidP="005E2996">
      <w:pPr>
        <w:widowControl w:val="0"/>
      </w:pPr>
    </w:p>
    <w:p w:rsidR="003361A8" w:rsidRDefault="003361A8" w:rsidP="005E2996">
      <w:pPr>
        <w:widowControl w:val="0"/>
      </w:pPr>
    </w:p>
    <w:p w:rsidR="003361A8" w:rsidRDefault="003361A8" w:rsidP="005E2996">
      <w:pPr>
        <w:widowControl w:val="0"/>
      </w:pPr>
    </w:p>
    <w:p w:rsidR="003361A8" w:rsidRDefault="003361A8" w:rsidP="005E2996">
      <w:pPr>
        <w:widowControl w:val="0"/>
      </w:pPr>
    </w:p>
    <w:p w:rsidR="003361A8" w:rsidRDefault="003361A8" w:rsidP="005E2996">
      <w:pPr>
        <w:widowControl w:val="0"/>
      </w:pPr>
    </w:p>
    <w:p w:rsidR="003361A8" w:rsidRPr="003138C6" w:rsidRDefault="003361A8" w:rsidP="003138C6">
      <w:pPr>
        <w:widowControl w:val="0"/>
        <w:spacing w:line="480" w:lineRule="auto"/>
        <w:jc w:val="center"/>
        <w:rPr>
          <w:rFonts w:ascii="Arial" w:hAnsi="Arial" w:cs="Arial"/>
          <w:sz w:val="44"/>
          <w:szCs w:val="44"/>
        </w:rPr>
      </w:pPr>
      <w:r w:rsidRPr="003138C6">
        <w:rPr>
          <w:rFonts w:ascii="Arial" w:hAnsi="Arial" w:cs="Arial"/>
          <w:sz w:val="44"/>
          <w:szCs w:val="44"/>
        </w:rPr>
        <w:t>GODIŠNJI PLAN I PROGRAM GRAĐANSKOG ODGOJA I OBRAZOVANJA</w:t>
      </w:r>
    </w:p>
    <w:p w:rsidR="003361A8" w:rsidRDefault="003361A8" w:rsidP="003138C6">
      <w:pPr>
        <w:widowControl w:val="0"/>
        <w:spacing w:line="480" w:lineRule="auto"/>
        <w:jc w:val="center"/>
        <w:rPr>
          <w:rFonts w:ascii="Arial" w:hAnsi="Arial" w:cs="Arial"/>
          <w:sz w:val="44"/>
          <w:szCs w:val="44"/>
          <w:u w:val="single"/>
        </w:rPr>
      </w:pPr>
      <w:r w:rsidRPr="003138C6">
        <w:rPr>
          <w:rFonts w:ascii="Arial" w:hAnsi="Arial" w:cs="Arial"/>
          <w:sz w:val="44"/>
          <w:szCs w:val="44"/>
          <w:u w:val="single"/>
        </w:rPr>
        <w:t>ŠKOLSKA GODINA 2014./2015.</w:t>
      </w:r>
    </w:p>
    <w:p w:rsidR="003361A8" w:rsidRPr="003138C6" w:rsidRDefault="003361A8" w:rsidP="00B479C8">
      <w:pPr>
        <w:widowControl w:val="0"/>
        <w:tabs>
          <w:tab w:val="left" w:pos="10155"/>
        </w:tabs>
        <w:spacing w:line="480" w:lineRule="auto"/>
        <w:rPr>
          <w:rFonts w:ascii="Arial" w:hAnsi="Arial" w:cs="Arial"/>
          <w:sz w:val="44"/>
          <w:szCs w:val="44"/>
          <w:u w:val="single"/>
        </w:rPr>
      </w:pPr>
    </w:p>
    <w:p w:rsidR="003361A8" w:rsidRPr="00BD38C6" w:rsidRDefault="003361A8" w:rsidP="00BD38C6">
      <w:pPr>
        <w:pStyle w:val="Heading1"/>
        <w:jc w:val="center"/>
        <w:rPr>
          <w:sz w:val="40"/>
          <w:szCs w:val="40"/>
        </w:rPr>
      </w:pPr>
      <w:bookmarkStart w:id="3" w:name="_Toc406065847"/>
      <w:r w:rsidRPr="00BD38C6">
        <w:rPr>
          <w:sz w:val="40"/>
          <w:szCs w:val="40"/>
        </w:rPr>
        <w:t>RAZREDNA NASTAVA</w:t>
      </w:r>
      <w:bookmarkEnd w:id="3"/>
    </w:p>
    <w:p w:rsidR="003361A8" w:rsidRPr="00B479C8" w:rsidRDefault="003361A8" w:rsidP="003138C6">
      <w:pPr>
        <w:widowControl w:val="0"/>
        <w:tabs>
          <w:tab w:val="left" w:pos="2235"/>
        </w:tabs>
        <w:spacing w:line="480" w:lineRule="auto"/>
        <w:jc w:val="center"/>
        <w:rPr>
          <w:rFonts w:ascii="Arial" w:hAnsi="Arial" w:cs="Arial"/>
          <w:b/>
          <w:color w:val="4F6228"/>
          <w:sz w:val="48"/>
          <w:szCs w:val="48"/>
        </w:rPr>
      </w:pPr>
    </w:p>
    <w:p w:rsidR="003361A8" w:rsidRPr="00B479C8" w:rsidRDefault="003361A8" w:rsidP="00BD38C6">
      <w:pPr>
        <w:widowControl w:val="0"/>
        <w:tabs>
          <w:tab w:val="left" w:pos="2235"/>
        </w:tabs>
        <w:spacing w:line="480" w:lineRule="auto"/>
        <w:rPr>
          <w:rFonts w:ascii="Arial" w:hAnsi="Arial" w:cs="Arial"/>
          <w:b/>
          <w:color w:val="4F6228"/>
          <w:sz w:val="48"/>
          <w:szCs w:val="48"/>
        </w:rPr>
      </w:pPr>
    </w:p>
    <w:p w:rsidR="003361A8" w:rsidRPr="009C7862" w:rsidRDefault="003361A8" w:rsidP="003138C6">
      <w:pPr>
        <w:jc w:val="center"/>
        <w:rPr>
          <w:sz w:val="28"/>
          <w:szCs w:val="28"/>
        </w:rPr>
      </w:pPr>
      <w:r w:rsidRPr="009C7862">
        <w:rPr>
          <w:sz w:val="28"/>
          <w:szCs w:val="28"/>
        </w:rPr>
        <w:t>GODIŠNJI PLAN I PROGRAM GRAĐANSKOG ODGOJA I OBRAZOVANJA  ZA</w:t>
      </w:r>
    </w:p>
    <w:p w:rsidR="003361A8" w:rsidRPr="00BD38C6" w:rsidRDefault="003361A8" w:rsidP="00BD38C6">
      <w:pPr>
        <w:pStyle w:val="Heading1"/>
        <w:jc w:val="center"/>
        <w:rPr>
          <w:kern w:val="0"/>
          <w:sz w:val="28"/>
          <w:szCs w:val="28"/>
        </w:rPr>
      </w:pPr>
      <w:bookmarkStart w:id="4" w:name="_Toc406065617"/>
      <w:bookmarkStart w:id="5" w:name="_Toc406065848"/>
      <w:r w:rsidRPr="00BD38C6">
        <w:rPr>
          <w:kern w:val="0"/>
          <w:sz w:val="28"/>
          <w:szCs w:val="28"/>
        </w:rPr>
        <w:t>PRVI RAZRED</w:t>
      </w:r>
      <w:bookmarkEnd w:id="4"/>
      <w:bookmarkEnd w:id="5"/>
    </w:p>
    <w:p w:rsidR="003361A8" w:rsidRPr="009C7862" w:rsidRDefault="003361A8" w:rsidP="003138C6">
      <w:pPr>
        <w:jc w:val="center"/>
        <w:rPr>
          <w:sz w:val="24"/>
          <w:szCs w:val="24"/>
        </w:rPr>
      </w:pPr>
      <w:r w:rsidRPr="009C7862">
        <w:rPr>
          <w:sz w:val="24"/>
          <w:szCs w:val="24"/>
        </w:rPr>
        <w:t>OŠ „ŽUPA DUBROVAČKA“</w:t>
      </w:r>
    </w:p>
    <w:p w:rsidR="003361A8" w:rsidRPr="009C7862" w:rsidRDefault="003361A8" w:rsidP="003138C6">
      <w:pPr>
        <w:jc w:val="center"/>
        <w:rPr>
          <w:sz w:val="24"/>
          <w:szCs w:val="24"/>
          <w:u w:val="single"/>
        </w:rPr>
      </w:pPr>
      <w:r w:rsidRPr="009C7862">
        <w:rPr>
          <w:sz w:val="24"/>
          <w:szCs w:val="24"/>
          <w:u w:val="single"/>
        </w:rPr>
        <w:t>Školska godina 2014./2015.</w:t>
      </w:r>
    </w:p>
    <w:p w:rsidR="003361A8" w:rsidRPr="009C7862" w:rsidRDefault="003361A8" w:rsidP="003138C6">
      <w:pPr>
        <w:rPr>
          <w:rFonts w:ascii="Times New Roman" w:hAnsi="Times New Roman"/>
          <w:b/>
          <w:sz w:val="24"/>
          <w:szCs w:val="24"/>
        </w:rPr>
      </w:pPr>
      <w:r w:rsidRPr="009C7862">
        <w:rPr>
          <w:rFonts w:ascii="Times New Roman" w:hAnsi="Times New Roman"/>
          <w:b/>
          <w:sz w:val="24"/>
          <w:szCs w:val="24"/>
        </w:rPr>
        <w:t>MEĐUPREDMETNE TEME</w:t>
      </w:r>
    </w:p>
    <w:tbl>
      <w:tblPr>
        <w:tblW w:w="146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9"/>
        <w:gridCol w:w="3666"/>
        <w:gridCol w:w="3664"/>
        <w:gridCol w:w="4528"/>
        <w:gridCol w:w="1294"/>
      </w:tblGrid>
      <w:tr w:rsidR="003361A8" w:rsidRPr="00704E54">
        <w:trPr>
          <w:trHeight w:val="671"/>
        </w:trPr>
        <w:tc>
          <w:tcPr>
            <w:tcW w:w="1459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3666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366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Naziv teme(GOO)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Nastavna jedinica</w:t>
            </w:r>
          </w:p>
        </w:tc>
        <w:tc>
          <w:tcPr>
            <w:tcW w:w="4528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Obrazovni ishodi</w:t>
            </w:r>
          </w:p>
        </w:tc>
        <w:tc>
          <w:tcPr>
            <w:tcW w:w="1294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Broj sati</w:t>
            </w:r>
          </w:p>
        </w:tc>
      </w:tr>
      <w:tr w:rsidR="003361A8" w:rsidRPr="00704E54">
        <w:trPr>
          <w:trHeight w:val="2971"/>
        </w:trPr>
        <w:tc>
          <w:tcPr>
            <w:tcW w:w="1459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Rujan</w:t>
            </w:r>
          </w:p>
        </w:tc>
        <w:tc>
          <w:tcPr>
            <w:tcW w:w="3666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Ljudsko-pravna dimenzija povezana s ostalim dimenzijama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 xml:space="preserve">Politička dimenzija 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Društvena dimenzija</w:t>
            </w:r>
          </w:p>
        </w:tc>
        <w:tc>
          <w:tcPr>
            <w:tcW w:w="366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Upoznavanje s dječjim pravima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Prava i odgovornost učenika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SR :Razredna pravila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HR: U Učionici; globalno čitanje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GK:  Pjevanje i sviranja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Moja škola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 xml:space="preserve">PID: Moja škola 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TZK: Hodanje i trčanje u koloni uz promjenu smjera kretanja.</w:t>
            </w:r>
          </w:p>
        </w:tc>
        <w:tc>
          <w:tcPr>
            <w:tcW w:w="4528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Učenik nabraja najvažnija prava i odgovornosti i ponaša se u skladu s njima.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-navodi najvažnija  pravila i objašnjava zašto su pravila važna za ponašanje učenika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-pokazuje vještinu pravilnog predstavljanja, pozdravljanja i oslovljavanja</w:t>
            </w:r>
          </w:p>
        </w:tc>
        <w:tc>
          <w:tcPr>
            <w:tcW w:w="129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+1 SR</w:t>
            </w:r>
          </w:p>
        </w:tc>
      </w:tr>
      <w:tr w:rsidR="003361A8" w:rsidRPr="00704E54">
        <w:trPr>
          <w:trHeight w:val="308"/>
        </w:trPr>
        <w:tc>
          <w:tcPr>
            <w:tcW w:w="1459" w:type="dxa"/>
          </w:tcPr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3666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Ekološka dimenzija</w:t>
            </w:r>
          </w:p>
        </w:tc>
        <w:tc>
          <w:tcPr>
            <w:tcW w:w="366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Održavanje čistoće prostora, predmeta i okoliša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SR: Voće  u školi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HR: Ekopriča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TZK: Važnost svakodnevnog vježbanja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PID: Priroda se mijenja</w:t>
            </w:r>
          </w:p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4528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Učenik razumije važnost održavanja osobne higijene i zdrave prehrane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-opisuje neke postupke očuvanja prostora, predmeta i okoliša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-sudjeluje u čisšćenju okoliša</w:t>
            </w:r>
          </w:p>
        </w:tc>
        <w:tc>
          <w:tcPr>
            <w:tcW w:w="129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+1 SR</w:t>
            </w:r>
          </w:p>
        </w:tc>
      </w:tr>
      <w:tr w:rsidR="003361A8" w:rsidRPr="00704E54">
        <w:trPr>
          <w:trHeight w:val="326"/>
        </w:trPr>
        <w:tc>
          <w:tcPr>
            <w:tcW w:w="1459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Listopad</w:t>
            </w:r>
          </w:p>
        </w:tc>
        <w:tc>
          <w:tcPr>
            <w:tcW w:w="3666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Međukulturalna dimenzija</w:t>
            </w:r>
          </w:p>
        </w:tc>
        <w:tc>
          <w:tcPr>
            <w:tcW w:w="366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Hrvatski domovinski identitet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Osobni identitet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SR:  Međunarodni dan nenasilja; „TO smo mi“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HR: Prijatelj;globalno čitanje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Važno zrno; igrokaz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TZK: Elementarne igre bez pomaganja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PID: Blagdani; Dan kruha, Dan neovisnosti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GK: Pjevanje i sviranje;Himna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LK: Oblikovanje na plohi; Kruh, simboli RH</w:t>
            </w:r>
          </w:p>
        </w:tc>
        <w:tc>
          <w:tcPr>
            <w:tcW w:w="4528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prepoznaje važnost suradnje u grupi i bliskosti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-prihvaća druge učenike te tako pridonosi razvoju razredne zajednice kao cjeline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-navodi soj identitet i opisuje neka od njegovih obilježja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-prepoznaje važnost suradnje i dijeljenja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-simbolika kruha</w:t>
            </w:r>
          </w:p>
        </w:tc>
        <w:tc>
          <w:tcPr>
            <w:tcW w:w="129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+1 SR</w:t>
            </w:r>
          </w:p>
        </w:tc>
      </w:tr>
      <w:tr w:rsidR="003361A8" w:rsidRPr="00704E54">
        <w:trPr>
          <w:trHeight w:val="326"/>
        </w:trPr>
        <w:tc>
          <w:tcPr>
            <w:tcW w:w="1459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Studeni</w:t>
            </w:r>
          </w:p>
        </w:tc>
        <w:tc>
          <w:tcPr>
            <w:tcW w:w="3666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Međukulturalna dimenzija povezana s ostalim dimenzijama.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Društena dimenzija.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Ljudsko-prana dimenzija</w:t>
            </w:r>
          </w:p>
        </w:tc>
        <w:tc>
          <w:tcPr>
            <w:tcW w:w="366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Dostojanstvo osobe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 xml:space="preserve">Upravljanje emocijama 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SR: Svjetski dan prevencije nasilja nad djecom; Moji tragovi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PID: Članovi obitelji, Život u obitelji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HRV: Malen je svijet, Nada Ieljić; pjesma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MAT: Zadatci riječima</w:t>
            </w:r>
          </w:p>
        </w:tc>
        <w:tc>
          <w:tcPr>
            <w:tcW w:w="4528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Učenik svojim riječima opisuje značenje dostojanstva svake osobe;n abraja kulturne razlike koje postoje u razredu, razmatra prihvatljiva i neprihvatljiva ponašanja.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Opisuje da prava koja kao učenik ima jednako pripadaju svakome drugom učeniku bez obzira na spol, nacionalnu ili vjersku pripadnost, sposobnost ili imovinsko stanje.</w:t>
            </w:r>
          </w:p>
        </w:tc>
        <w:tc>
          <w:tcPr>
            <w:tcW w:w="129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+1 SR</w:t>
            </w:r>
          </w:p>
        </w:tc>
      </w:tr>
      <w:tr w:rsidR="003361A8" w:rsidRPr="00704E54">
        <w:trPr>
          <w:trHeight w:val="308"/>
        </w:trPr>
        <w:tc>
          <w:tcPr>
            <w:tcW w:w="1459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Prosinac</w:t>
            </w:r>
          </w:p>
        </w:tc>
        <w:tc>
          <w:tcPr>
            <w:tcW w:w="3666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Međukulturalna dimenzija,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Društena dimenzija</w:t>
            </w:r>
          </w:p>
        </w:tc>
        <w:tc>
          <w:tcPr>
            <w:tcW w:w="366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Dostojanstvo osobe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Timski rad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SR: Međunarodni dan invalida i volontera; Moje srce, naše srce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PID: Blagdani; Božić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HRV: Božićne jaslice; priča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LK: Ukrasi za bor; prostorno oblikovanje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TZK: Štafetne igre bez pomagala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GK: Pjevanje, sviranje; U ponoć zvonce malo.</w:t>
            </w:r>
          </w:p>
        </w:tc>
        <w:tc>
          <w:tcPr>
            <w:tcW w:w="4528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Učenik opisuje kulturne razlike koje postoje u razredu, navodi svoj identitet i opisuje neka od njegovih najvažnijih obilježja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-razvija prihatljiva i neprihvatljia ponašanja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-razija osnovne tehnike timskog rada</w:t>
            </w:r>
          </w:p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129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+1 SR</w:t>
            </w:r>
          </w:p>
        </w:tc>
      </w:tr>
      <w:tr w:rsidR="003361A8" w:rsidRPr="00704E54">
        <w:trPr>
          <w:trHeight w:val="326"/>
        </w:trPr>
        <w:tc>
          <w:tcPr>
            <w:tcW w:w="1459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Siječanj</w:t>
            </w:r>
          </w:p>
        </w:tc>
        <w:tc>
          <w:tcPr>
            <w:tcW w:w="3666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Društvena dimenzija</w:t>
            </w:r>
          </w:p>
        </w:tc>
        <w:tc>
          <w:tcPr>
            <w:tcW w:w="366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Društveno komunikacijske vještine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PID: : Mjesto u kojem živim- učenik –grđanin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HR: književnost; U školskoj torbi- igrokaz</w:t>
            </w:r>
          </w:p>
        </w:tc>
        <w:tc>
          <w:tcPr>
            <w:tcW w:w="4528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Učitelj pokazuje vještinu pravilnog predstavljanja, oslovljavanja i pozdravljanja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- opisuje da  sva prava  koje ima kao učenik jednako pripadaju svakome drugom učeniku bez obzira na spol, nacionalnu i vjersku pripadnost, sposobnosti i imovinsko stanje.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- razmatara prihvatljiva i neprihvatljiva ponašanja</w:t>
            </w:r>
          </w:p>
        </w:tc>
        <w:tc>
          <w:tcPr>
            <w:tcW w:w="1294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2</w:t>
            </w:r>
          </w:p>
        </w:tc>
      </w:tr>
      <w:tr w:rsidR="003361A8" w:rsidRPr="00704E54">
        <w:trPr>
          <w:trHeight w:val="345"/>
        </w:trPr>
        <w:tc>
          <w:tcPr>
            <w:tcW w:w="1459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Veljača</w:t>
            </w:r>
          </w:p>
        </w:tc>
        <w:tc>
          <w:tcPr>
            <w:tcW w:w="3666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Međukulturalna dimenzija</w:t>
            </w:r>
          </w:p>
          <w:p w:rsidR="003361A8" w:rsidRPr="00704E54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Društvena dimenzija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366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Osobni i hrvatski domovinski identitet, manjinski identiet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SR: Festa Sv. Vlaha- zaštitnik Grada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GK: Pjevanje: izborni sadržaj; tradicijska pjesma; O sveti Vlaho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PID: Dan, doba dana, dani u tjednu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HRV: Pozdrav; pjesma</w:t>
            </w:r>
          </w:p>
        </w:tc>
        <w:tc>
          <w:tcPr>
            <w:tcW w:w="4528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Učenik navodi svoj identitet, opisuje neka od njegoih obilježja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-pokazuje vještinu pravilnog predstavljanja, pozdravljanja i oslovljavanja</w:t>
            </w:r>
          </w:p>
        </w:tc>
        <w:tc>
          <w:tcPr>
            <w:tcW w:w="129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3 +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1SR</w:t>
            </w:r>
          </w:p>
        </w:tc>
      </w:tr>
      <w:tr w:rsidR="003361A8" w:rsidRPr="00704E54">
        <w:trPr>
          <w:trHeight w:val="345"/>
        </w:trPr>
        <w:tc>
          <w:tcPr>
            <w:tcW w:w="1459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Ožujak</w:t>
            </w:r>
          </w:p>
        </w:tc>
        <w:tc>
          <w:tcPr>
            <w:tcW w:w="3666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Ekološka dimenzija povezana s ostalim dimenzijama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Gospodarska dimenzija</w:t>
            </w:r>
          </w:p>
        </w:tc>
        <w:tc>
          <w:tcPr>
            <w:tcW w:w="366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Zaštita okoliša i održiv razvoj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Zaštita okoliša i održiv razvoj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SR: 22. 3. Svjetski dan voda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 xml:space="preserve">PID: Osobna čistoća 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GK: pjevanje: ;Što je to kiša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-slušanje: Gioacchino Rossini: Oluja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LK: Oblikovanje na plohi; boja, crta; Kapljica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4528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Učenik razumije važnost osobne higijene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- pokazuje odgovornost za održavanje čistoće u razredu i školi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-Nabraja neka prava koja ima kao potrošać, opisuje što je za njega reklama i kako utječe na njega i što je za njega novac i kako štedjeti.</w:t>
            </w:r>
          </w:p>
        </w:tc>
        <w:tc>
          <w:tcPr>
            <w:tcW w:w="129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1 SR</w:t>
            </w:r>
          </w:p>
        </w:tc>
      </w:tr>
      <w:tr w:rsidR="003361A8" w:rsidRPr="00704E54">
        <w:trPr>
          <w:trHeight w:val="345"/>
        </w:trPr>
        <w:tc>
          <w:tcPr>
            <w:tcW w:w="1459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Travanj</w:t>
            </w:r>
          </w:p>
        </w:tc>
        <w:tc>
          <w:tcPr>
            <w:tcW w:w="3666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Ekološka dimenzija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Politička dimenzija</w:t>
            </w:r>
          </w:p>
        </w:tc>
        <w:tc>
          <w:tcPr>
            <w:tcW w:w="366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Zaštita okoliša i održi razvoj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SR: 22. 4. Dan planeta Zemlje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HR: književnost; pjesma, Zašto što raste, Ivan Tomičević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GK: pjevanje; Zašto što raste,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Slušanje: A ivaldi; Proljeće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PID: Čistoća okoliša; reciklažno dvorište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LK: Primjenjeno oblikovanje; ploha, boja- Ekološke poruke</w:t>
            </w:r>
          </w:p>
        </w:tc>
        <w:tc>
          <w:tcPr>
            <w:tcW w:w="4528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Učitelj opisuje postupke očuvanja prostora i okoliša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-pokazuje odgovornost za očuvanje okoliša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-sudjeluje u akcijama prikupljanja otpada</w:t>
            </w:r>
          </w:p>
        </w:tc>
        <w:tc>
          <w:tcPr>
            <w:tcW w:w="129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1 SR</w:t>
            </w:r>
          </w:p>
        </w:tc>
      </w:tr>
      <w:tr w:rsidR="003361A8" w:rsidRPr="00704E54">
        <w:trPr>
          <w:trHeight w:val="345"/>
        </w:trPr>
        <w:tc>
          <w:tcPr>
            <w:tcW w:w="1459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Svibanj</w:t>
            </w:r>
          </w:p>
        </w:tc>
        <w:tc>
          <w:tcPr>
            <w:tcW w:w="3666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Ljudsko-pravna dimenzija</w:t>
            </w:r>
          </w:p>
        </w:tc>
        <w:tc>
          <w:tcPr>
            <w:tcW w:w="366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Prava, slobode i dužnosti građana, ravnopravnost spolova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SR: Majčin dan, Dan obitelji, Međunarodni praznik rada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HRV: književnost; pjesma: Dar, Miriana Mrkela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GK: pjevanje: Majka</w:t>
            </w:r>
          </w:p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54">
              <w:rPr>
                <w:rFonts w:ascii="Times New Roman" w:hAnsi="Times New Roman"/>
                <w:sz w:val="24"/>
                <w:szCs w:val="24"/>
              </w:rPr>
              <w:t>Slušanje: Uspavanka , Johannes Brahms</w:t>
            </w:r>
          </w:p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4528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sz w:val="24"/>
                <w:szCs w:val="24"/>
              </w:rPr>
              <w:t>Učitelj opisuje da prava i odgovornosti koje ima pripadaju svakome drugom učeniku bez obzira na spol, nacionalnu ili vjersku pripadnost, sposobnost i imovinsko stanje</w:t>
            </w:r>
          </w:p>
        </w:tc>
        <w:tc>
          <w:tcPr>
            <w:tcW w:w="1294" w:type="dxa"/>
          </w:tcPr>
          <w:p w:rsidR="003361A8" w:rsidRPr="00704E54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rFonts w:ascii="Times New Roman" w:hAnsi="Times New Roman"/>
                <w:b/>
                <w:sz w:val="24"/>
                <w:szCs w:val="24"/>
              </w:rPr>
              <w:t>1 SR</w:t>
            </w:r>
          </w:p>
        </w:tc>
      </w:tr>
      <w:tr w:rsidR="003361A8" w:rsidRPr="00704E54">
        <w:trPr>
          <w:trHeight w:val="345"/>
        </w:trPr>
        <w:tc>
          <w:tcPr>
            <w:tcW w:w="1459" w:type="dxa"/>
          </w:tcPr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3666" w:type="dxa"/>
          </w:tcPr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3664" w:type="dxa"/>
          </w:tcPr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4528" w:type="dxa"/>
          </w:tcPr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1294" w:type="dxa"/>
          </w:tcPr>
          <w:p w:rsidR="003361A8" w:rsidRPr="00704E54" w:rsidRDefault="003361A8" w:rsidP="00B479C8">
            <w:pPr>
              <w:spacing w:after="0" w:line="240" w:lineRule="auto"/>
            </w:pPr>
          </w:p>
        </w:tc>
      </w:tr>
    </w:tbl>
    <w:p w:rsidR="003361A8" w:rsidRDefault="003361A8" w:rsidP="003138C6"/>
    <w:p w:rsidR="003361A8" w:rsidRDefault="003361A8" w:rsidP="003138C6"/>
    <w:p w:rsidR="003361A8" w:rsidRDefault="003361A8" w:rsidP="003138C6"/>
    <w:p w:rsidR="003361A8" w:rsidRDefault="003361A8" w:rsidP="003138C6"/>
    <w:p w:rsidR="003361A8" w:rsidRDefault="003361A8" w:rsidP="003138C6"/>
    <w:p w:rsidR="003361A8" w:rsidRDefault="003361A8" w:rsidP="003138C6"/>
    <w:p w:rsidR="003361A8" w:rsidRDefault="003361A8" w:rsidP="003138C6">
      <w:pPr>
        <w:rPr>
          <w:rFonts w:ascii="Times New Roman" w:hAnsi="Times New Roman"/>
          <w:b/>
          <w:sz w:val="28"/>
          <w:szCs w:val="28"/>
        </w:rPr>
      </w:pPr>
    </w:p>
    <w:p w:rsidR="003361A8" w:rsidRDefault="003361A8" w:rsidP="003138C6">
      <w:pPr>
        <w:rPr>
          <w:rFonts w:ascii="Times New Roman" w:hAnsi="Times New Roman"/>
          <w:b/>
          <w:sz w:val="28"/>
          <w:szCs w:val="28"/>
        </w:rPr>
      </w:pPr>
    </w:p>
    <w:p w:rsidR="003361A8" w:rsidRDefault="003361A8" w:rsidP="003138C6">
      <w:pPr>
        <w:rPr>
          <w:rFonts w:ascii="Times New Roman" w:hAnsi="Times New Roman"/>
          <w:b/>
          <w:sz w:val="28"/>
          <w:szCs w:val="28"/>
        </w:rPr>
      </w:pPr>
    </w:p>
    <w:p w:rsidR="003361A8" w:rsidRPr="005B3738" w:rsidRDefault="003361A8" w:rsidP="003138C6">
      <w:pPr>
        <w:rPr>
          <w:rFonts w:ascii="Times New Roman" w:hAnsi="Times New Roman"/>
          <w:b/>
          <w:sz w:val="28"/>
          <w:szCs w:val="28"/>
        </w:rPr>
      </w:pPr>
      <w:r w:rsidRPr="005B3738">
        <w:rPr>
          <w:rFonts w:ascii="Times New Roman" w:hAnsi="Times New Roman"/>
          <w:b/>
          <w:sz w:val="28"/>
          <w:szCs w:val="28"/>
        </w:rPr>
        <w:t>IZVANUČIONIČKE AKTIVNOSTI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8"/>
        <w:gridCol w:w="2997"/>
        <w:gridCol w:w="3544"/>
        <w:gridCol w:w="4918"/>
        <w:gridCol w:w="1240"/>
      </w:tblGrid>
      <w:tr w:rsidR="003361A8" w:rsidRPr="00704E54">
        <w:trPr>
          <w:trHeight w:val="542"/>
        </w:trPr>
        <w:tc>
          <w:tcPr>
            <w:tcW w:w="1518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MJESEC</w:t>
            </w:r>
          </w:p>
        </w:tc>
        <w:tc>
          <w:tcPr>
            <w:tcW w:w="2997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Dimenzija</w:t>
            </w:r>
          </w:p>
        </w:tc>
        <w:tc>
          <w:tcPr>
            <w:tcW w:w="3544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Naziv teme(GOO)</w:t>
            </w:r>
          </w:p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Nastavna jedinica</w:t>
            </w:r>
          </w:p>
        </w:tc>
        <w:tc>
          <w:tcPr>
            <w:tcW w:w="4918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Obrazovni ishodi</w:t>
            </w:r>
          </w:p>
        </w:tc>
        <w:tc>
          <w:tcPr>
            <w:tcW w:w="1240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Broj sati</w:t>
            </w:r>
          </w:p>
        </w:tc>
      </w:tr>
      <w:tr w:rsidR="003361A8" w:rsidRPr="00704E54">
        <w:trPr>
          <w:trHeight w:val="1340"/>
        </w:trPr>
        <w:tc>
          <w:tcPr>
            <w:tcW w:w="1518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listopad</w:t>
            </w:r>
          </w:p>
        </w:tc>
        <w:tc>
          <w:tcPr>
            <w:tcW w:w="2997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 xml:space="preserve">Međukulturalna dimenzija </w:t>
            </w:r>
          </w:p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Osobni identitet, kulturni identitet i međukulturalni dijalog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Dan kruha i zahalnosti na plodovima zemlje</w:t>
            </w:r>
          </w:p>
        </w:tc>
        <w:tc>
          <w:tcPr>
            <w:tcW w:w="4918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-opisuje kulturne razlike koje obogaćuju razredni odjel</w:t>
            </w:r>
          </w:p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1240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2</w:t>
            </w:r>
          </w:p>
        </w:tc>
      </w:tr>
      <w:tr w:rsidR="003361A8" w:rsidRPr="00704E54">
        <w:trPr>
          <w:trHeight w:val="1494"/>
        </w:trPr>
        <w:tc>
          <w:tcPr>
            <w:tcW w:w="1518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prosinac</w:t>
            </w:r>
          </w:p>
        </w:tc>
        <w:tc>
          <w:tcPr>
            <w:tcW w:w="2997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 xml:space="preserve">Društvena dimenzija </w:t>
            </w:r>
          </w:p>
        </w:tc>
        <w:tc>
          <w:tcPr>
            <w:tcW w:w="3544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Volontiranje i društvena suradnja u lokalnoj zajednici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Sudjelovanje u humanitarnoj izradi i prodaji božićnih ukrasa u humanitarne svrhe</w:t>
            </w:r>
          </w:p>
        </w:tc>
        <w:tc>
          <w:tcPr>
            <w:tcW w:w="4918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-pronalazi načine pomaganja učenicima s posebnim potrebama</w:t>
            </w:r>
          </w:p>
        </w:tc>
        <w:tc>
          <w:tcPr>
            <w:tcW w:w="1240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2</w:t>
            </w:r>
          </w:p>
        </w:tc>
      </w:tr>
      <w:tr w:rsidR="003361A8" w:rsidRPr="00704E54">
        <w:trPr>
          <w:trHeight w:val="1813"/>
        </w:trPr>
        <w:tc>
          <w:tcPr>
            <w:tcW w:w="1518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veljača</w:t>
            </w:r>
          </w:p>
        </w:tc>
        <w:tc>
          <w:tcPr>
            <w:tcW w:w="2997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Društvena dimenzija povezana s ostalim dimenzijama</w:t>
            </w:r>
          </w:p>
        </w:tc>
        <w:tc>
          <w:tcPr>
            <w:tcW w:w="3544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Suradnja i timski rad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Maškare</w:t>
            </w:r>
          </w:p>
        </w:tc>
        <w:tc>
          <w:tcPr>
            <w:tcW w:w="4918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-poznavanje značenja slobode mišljenja i izražavanja, te važnost prihvaćanja mišljenja sugovornika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-iskazuje privrženost očuvanju zavičajnih običaja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-predlaže i sudjeluje u aktivnostima vezanim uz obilježavanje važnih datuma.</w:t>
            </w:r>
          </w:p>
        </w:tc>
        <w:tc>
          <w:tcPr>
            <w:tcW w:w="1240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2</w:t>
            </w:r>
          </w:p>
        </w:tc>
      </w:tr>
      <w:tr w:rsidR="003361A8" w:rsidRPr="00704E54">
        <w:trPr>
          <w:trHeight w:val="1249"/>
        </w:trPr>
        <w:tc>
          <w:tcPr>
            <w:tcW w:w="1518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 xml:space="preserve">Travanj </w:t>
            </w:r>
          </w:p>
        </w:tc>
        <w:tc>
          <w:tcPr>
            <w:tcW w:w="2997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Ekološka dimenzija povezana s ostalim dimenzijama</w:t>
            </w:r>
          </w:p>
        </w:tc>
        <w:tc>
          <w:tcPr>
            <w:tcW w:w="3544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Zaštita okoliša i održiv razvoj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22.4. Dan planeta Zemlje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 xml:space="preserve">Volonterska aktivnost: Zelena čistka </w:t>
            </w:r>
          </w:p>
        </w:tc>
        <w:tc>
          <w:tcPr>
            <w:tcW w:w="4918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-objašnjava ulogu koju zdravi okoliš ima za dobrobit pojedinca i lokalne zajednice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- sudjeluje u akcijama čišćenja okoliša škole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-sudjeluje u volonterskim aktivnostima</w:t>
            </w:r>
          </w:p>
        </w:tc>
        <w:tc>
          <w:tcPr>
            <w:tcW w:w="1240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2</w:t>
            </w:r>
          </w:p>
        </w:tc>
      </w:tr>
      <w:tr w:rsidR="003361A8" w:rsidRPr="00704E54">
        <w:trPr>
          <w:trHeight w:val="1068"/>
        </w:trPr>
        <w:tc>
          <w:tcPr>
            <w:tcW w:w="1518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l</w:t>
            </w:r>
            <w:r w:rsidRPr="00704E54">
              <w:rPr>
                <w:b/>
              </w:rPr>
              <w:t>ipanj</w:t>
            </w:r>
          </w:p>
        </w:tc>
        <w:tc>
          <w:tcPr>
            <w:tcW w:w="2997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Međukulturalna dimenzija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b/>
              </w:rPr>
              <w:t>Ljudsko-prana dimenzija</w:t>
            </w:r>
          </w:p>
        </w:tc>
        <w:tc>
          <w:tcPr>
            <w:tcW w:w="3544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Kulturni identitet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Posjet Konavlima( običaji,crkve, spomenici, djelatnosti ljudi u zavičaju)</w:t>
            </w:r>
          </w:p>
        </w:tc>
        <w:tc>
          <w:tcPr>
            <w:tcW w:w="4918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-opisuju kulturne ralike i prepoznaju osobni identitet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-razumije važnost očuvanja kulturnih znamenitosti.</w:t>
            </w:r>
          </w:p>
        </w:tc>
        <w:tc>
          <w:tcPr>
            <w:tcW w:w="1240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3</w:t>
            </w:r>
          </w:p>
        </w:tc>
      </w:tr>
      <w:tr w:rsidR="003361A8" w:rsidRPr="00704E54">
        <w:trPr>
          <w:trHeight w:val="286"/>
        </w:trPr>
        <w:tc>
          <w:tcPr>
            <w:tcW w:w="1518" w:type="dxa"/>
          </w:tcPr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2997" w:type="dxa"/>
          </w:tcPr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3544" w:type="dxa"/>
          </w:tcPr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4918" w:type="dxa"/>
          </w:tcPr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1240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</w:p>
        </w:tc>
      </w:tr>
    </w:tbl>
    <w:p w:rsidR="003361A8" w:rsidRDefault="003361A8" w:rsidP="003138C6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3138C6">
      <w:pPr>
        <w:rPr>
          <w:rFonts w:ascii="Times New Roman" w:hAnsi="Times New Roman"/>
          <w:b/>
          <w:sz w:val="24"/>
          <w:szCs w:val="24"/>
        </w:rPr>
      </w:pPr>
    </w:p>
    <w:p w:rsidR="003361A8" w:rsidRPr="009C7862" w:rsidRDefault="003361A8" w:rsidP="003138C6">
      <w:pPr>
        <w:rPr>
          <w:rFonts w:ascii="Times New Roman" w:hAnsi="Times New Roman"/>
          <w:b/>
          <w:sz w:val="24"/>
          <w:szCs w:val="24"/>
        </w:rPr>
      </w:pPr>
      <w:r w:rsidRPr="009C7862">
        <w:rPr>
          <w:rFonts w:ascii="Times New Roman" w:hAnsi="Times New Roman"/>
          <w:b/>
          <w:sz w:val="24"/>
          <w:szCs w:val="24"/>
        </w:rPr>
        <w:t xml:space="preserve">SAT RAZREDNIKA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491"/>
        <w:gridCol w:w="2976"/>
        <w:gridCol w:w="3405"/>
        <w:gridCol w:w="4864"/>
        <w:gridCol w:w="1225"/>
      </w:tblGrid>
      <w:tr w:rsidR="003361A8" w:rsidRPr="00704E54">
        <w:trPr>
          <w:trHeight w:val="141"/>
        </w:trPr>
        <w:tc>
          <w:tcPr>
            <w:tcW w:w="1491" w:type="dxa"/>
            <w:gridSpan w:val="2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mjesec</w:t>
            </w:r>
          </w:p>
        </w:tc>
        <w:tc>
          <w:tcPr>
            <w:tcW w:w="2976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dimenzija</w:t>
            </w:r>
          </w:p>
        </w:tc>
        <w:tc>
          <w:tcPr>
            <w:tcW w:w="3405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Nastavna tema(GOO)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Nastavna jedinica</w:t>
            </w:r>
          </w:p>
        </w:tc>
        <w:tc>
          <w:tcPr>
            <w:tcW w:w="4864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Obrazovni ishodi</w:t>
            </w:r>
          </w:p>
        </w:tc>
        <w:tc>
          <w:tcPr>
            <w:tcW w:w="1225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Redni broj sata</w:t>
            </w:r>
          </w:p>
        </w:tc>
      </w:tr>
      <w:tr w:rsidR="003361A8" w:rsidRPr="00704E54">
        <w:trPr>
          <w:trHeight w:val="141"/>
        </w:trPr>
        <w:tc>
          <w:tcPr>
            <w:tcW w:w="1491" w:type="dxa"/>
            <w:gridSpan w:val="2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rujan</w:t>
            </w:r>
          </w:p>
        </w:tc>
        <w:tc>
          <w:tcPr>
            <w:tcW w:w="2976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 xml:space="preserve">Društvena dimenzija 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</w:pPr>
            <w:r w:rsidRPr="00704E54">
              <w:rPr>
                <w:b/>
              </w:rPr>
              <w:t>Ljudsko-prana dimenzija</w:t>
            </w:r>
          </w:p>
        </w:tc>
        <w:tc>
          <w:tcPr>
            <w:tcW w:w="3405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Prava, slobode i odgovornost u školi i razredu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</w:pPr>
            <w:r w:rsidRPr="00704E54">
              <w:t>Razredna pravila</w:t>
            </w:r>
          </w:p>
        </w:tc>
        <w:tc>
          <w:tcPr>
            <w:tcW w:w="4864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-nabraja najvažnija prava i odgovornosti i ponaša se u skladu s njima.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-navodi najvažnija  pravila i objašnjava zašto su pravila važna za ponašanje učenika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-pokazuje vještinu pravilnog predstavljanja, pozdravljanja i oslovljavanja</w:t>
            </w:r>
          </w:p>
        </w:tc>
        <w:tc>
          <w:tcPr>
            <w:tcW w:w="1225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1.</w:t>
            </w:r>
          </w:p>
        </w:tc>
      </w:tr>
      <w:tr w:rsidR="003361A8" w:rsidRPr="00704E54">
        <w:trPr>
          <w:trHeight w:val="2419"/>
        </w:trPr>
        <w:tc>
          <w:tcPr>
            <w:tcW w:w="1491" w:type="dxa"/>
            <w:gridSpan w:val="2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listopad</w:t>
            </w:r>
          </w:p>
        </w:tc>
        <w:tc>
          <w:tcPr>
            <w:tcW w:w="2976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Društvena dimenzija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 xml:space="preserve">Gospodarska dimenzija </w:t>
            </w:r>
          </w:p>
        </w:tc>
        <w:tc>
          <w:tcPr>
            <w:tcW w:w="3405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Dostojansto osobe, upravljanje emocijama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</w:pPr>
            <w:r w:rsidRPr="00704E54">
              <w:t>Međunarodni dan nenasilja nad djecom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</w:pPr>
            <w:r w:rsidRPr="00704E54">
              <w:t>Svjetski dan štednje</w:t>
            </w:r>
          </w:p>
        </w:tc>
        <w:tc>
          <w:tcPr>
            <w:tcW w:w="4864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prepoznaje važnost suradnje u grupi i bliskosti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-prihvaća druge učenike te tako pridonosi razvoju razredne zajednice kao cjeline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-navodi soj identitet i opisuje neka od njegovih obilježja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-prepoznaje važnost suradnje i dijeljenja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</w:pPr>
            <w:r w:rsidRPr="00704E54">
              <w:rPr>
                <w:b/>
              </w:rPr>
              <w:t>-</w:t>
            </w:r>
            <w:r w:rsidRPr="00704E54">
              <w:t>objašnjava što je za njega novac, kako se stječe i planira potrošnju i štednju( džeparac)</w:t>
            </w:r>
          </w:p>
        </w:tc>
        <w:tc>
          <w:tcPr>
            <w:tcW w:w="1225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2.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3.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</w:tc>
      </w:tr>
      <w:tr w:rsidR="003361A8" w:rsidRPr="00704E54">
        <w:trPr>
          <w:trHeight w:val="141"/>
        </w:trPr>
        <w:tc>
          <w:tcPr>
            <w:tcW w:w="1491" w:type="dxa"/>
            <w:gridSpan w:val="2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studeni</w:t>
            </w:r>
          </w:p>
        </w:tc>
        <w:tc>
          <w:tcPr>
            <w:tcW w:w="2976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spacing w:after="0" w:line="240" w:lineRule="auto"/>
            </w:pPr>
          </w:p>
          <w:p w:rsidR="003361A8" w:rsidRPr="00704E54" w:rsidRDefault="003361A8" w:rsidP="00B479C8">
            <w:pPr>
              <w:spacing w:after="0" w:line="240" w:lineRule="auto"/>
            </w:pPr>
          </w:p>
          <w:p w:rsidR="003361A8" w:rsidRPr="00704E54" w:rsidRDefault="003361A8" w:rsidP="00B479C8">
            <w:pPr>
              <w:spacing w:after="0" w:line="240" w:lineRule="auto"/>
            </w:pPr>
          </w:p>
          <w:p w:rsidR="003361A8" w:rsidRPr="00704E54" w:rsidRDefault="003361A8" w:rsidP="00B479C8">
            <w:pPr>
              <w:spacing w:after="0" w:line="240" w:lineRule="auto"/>
            </w:pPr>
          </w:p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Međukulturalna dimenzija</w:t>
            </w:r>
          </w:p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Ljudsko-pranvna dimenzija</w:t>
            </w:r>
          </w:p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rPr>
                <w:b/>
              </w:rPr>
              <w:t>Društvena dimenzija</w:t>
            </w:r>
          </w:p>
        </w:tc>
        <w:tc>
          <w:tcPr>
            <w:tcW w:w="3405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Socijalne ještine i društvena solidarnost , upravljanje emocijama, dostojanstvo osobe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</w:pPr>
            <w:r w:rsidRPr="00704E54">
              <w:t>Svjetski dan spomena na mrtve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</w:pPr>
            <w:r w:rsidRPr="00704E54">
              <w:t xml:space="preserve">Međunarodni dan tolerancije 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</w:pPr>
            <w:r w:rsidRPr="00704E54">
              <w:t>Moji tragovi</w:t>
            </w:r>
          </w:p>
        </w:tc>
        <w:tc>
          <w:tcPr>
            <w:tcW w:w="4864" w:type="dxa"/>
          </w:tcPr>
          <w:p w:rsidR="003361A8" w:rsidRPr="00097C6F" w:rsidRDefault="003361A8" w:rsidP="003138C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97C6F">
              <w:t>Svojim riječima opisuje značenje dostojanstva sake osobe</w:t>
            </w:r>
          </w:p>
          <w:p w:rsidR="003361A8" w:rsidRPr="00097C6F" w:rsidRDefault="003361A8" w:rsidP="003138C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97C6F">
              <w:t>Nabraja kulturne razlike koje postoje u razredu</w:t>
            </w:r>
          </w:p>
          <w:p w:rsidR="003361A8" w:rsidRPr="00097C6F" w:rsidRDefault="003361A8" w:rsidP="003138C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97C6F">
              <w:t>-razmatra prihvatljiva i neprihvatljiva ponašanja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t>Opisuje da prava koja kao učenik ima jednako pripadaju svakome drugom učeniku bez obzira na spol, nacionalnu ili vjersku pripadnost</w:t>
            </w:r>
          </w:p>
        </w:tc>
        <w:tc>
          <w:tcPr>
            <w:tcW w:w="1225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4.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5.</w:t>
            </w:r>
          </w:p>
        </w:tc>
      </w:tr>
      <w:tr w:rsidR="003361A8" w:rsidRPr="00704E54">
        <w:trPr>
          <w:trHeight w:val="141"/>
        </w:trPr>
        <w:tc>
          <w:tcPr>
            <w:tcW w:w="1491" w:type="dxa"/>
            <w:gridSpan w:val="2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prosinac</w:t>
            </w:r>
          </w:p>
        </w:tc>
        <w:tc>
          <w:tcPr>
            <w:tcW w:w="2976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Ljudsko-pravna dimenzija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Društvena dimenzija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Međukulturalna dimenzija</w:t>
            </w:r>
          </w:p>
        </w:tc>
        <w:tc>
          <w:tcPr>
            <w:tcW w:w="3405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Dječja prava, dostojanstvo osobe,ravnopranost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</w:pPr>
            <w:r w:rsidRPr="00704E54">
              <w:t>3.12. Međunarodni dan invalida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</w:pPr>
            <w:r w:rsidRPr="00704E54">
              <w:t>Dan volontera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</w:pPr>
            <w:r w:rsidRPr="00704E54">
              <w:t xml:space="preserve">Božić   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</w:tc>
        <w:tc>
          <w:tcPr>
            <w:tcW w:w="4864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-opisuje kulturne razlike koje postoje u razredu, navodi svoj identitet i opisuje neka od njegovih najvažnijih obilježja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-razvija prihatljiva i neprihvatljia ponašanja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-razija osnovne tehnike timskog rada</w:t>
            </w:r>
          </w:p>
          <w:p w:rsidR="003361A8" w:rsidRPr="00704E54" w:rsidRDefault="003361A8" w:rsidP="00B479C8">
            <w:pPr>
              <w:spacing w:after="0" w:line="240" w:lineRule="auto"/>
            </w:pPr>
          </w:p>
        </w:tc>
        <w:tc>
          <w:tcPr>
            <w:tcW w:w="1225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6.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7.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8.</w:t>
            </w:r>
          </w:p>
        </w:tc>
      </w:tr>
      <w:tr w:rsidR="003361A8" w:rsidRPr="00704E54">
        <w:trPr>
          <w:trHeight w:val="2474"/>
        </w:trPr>
        <w:tc>
          <w:tcPr>
            <w:tcW w:w="1491" w:type="dxa"/>
            <w:gridSpan w:val="2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ožujak</w:t>
            </w:r>
          </w:p>
        </w:tc>
        <w:tc>
          <w:tcPr>
            <w:tcW w:w="2976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Ekološka dimenzija povezana s ostalim dimenzijama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</w:tc>
        <w:tc>
          <w:tcPr>
            <w:tcW w:w="3405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Zaštita okoliša i održiv razvoj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Zaštita okoliša i održiv razvoj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SR: 22. 3. Svjetski dan voda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</w:tc>
        <w:tc>
          <w:tcPr>
            <w:tcW w:w="4864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-razumije važnost osobne higijene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- pokazuje odgovornost za održavanje čistoće u razredu i školi</w:t>
            </w:r>
          </w:p>
          <w:p w:rsidR="003361A8" w:rsidRPr="00704E54" w:rsidRDefault="003361A8" w:rsidP="00B479C8">
            <w:pPr>
              <w:spacing w:after="0" w:line="240" w:lineRule="auto"/>
            </w:pPr>
          </w:p>
          <w:p w:rsidR="003361A8" w:rsidRPr="00704E54" w:rsidRDefault="003361A8" w:rsidP="00B479C8">
            <w:pPr>
              <w:spacing w:after="0" w:line="240" w:lineRule="auto"/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t>-Nabraja neka prava koja ima kao potrošać, opisuje što je za njega reklama i kako utječe na njega i što je za njega novac i kako štedjeti.</w:t>
            </w:r>
          </w:p>
        </w:tc>
        <w:tc>
          <w:tcPr>
            <w:tcW w:w="1225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9.</w:t>
            </w:r>
          </w:p>
        </w:tc>
      </w:tr>
      <w:tr w:rsidR="003361A8" w:rsidRPr="00704E54">
        <w:trPr>
          <w:trHeight w:val="1030"/>
        </w:trPr>
        <w:tc>
          <w:tcPr>
            <w:tcW w:w="1491" w:type="dxa"/>
            <w:gridSpan w:val="2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travanj</w:t>
            </w:r>
          </w:p>
        </w:tc>
        <w:tc>
          <w:tcPr>
            <w:tcW w:w="2976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Ekološka dimenzija povezana s ostalim dimenzijama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</w:tc>
        <w:tc>
          <w:tcPr>
            <w:tcW w:w="3405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Zaštita okoliša i održi razvoj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SR: 22. 4. Dan planeta Zemlje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</w:tc>
        <w:tc>
          <w:tcPr>
            <w:tcW w:w="4864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-opisuje postupke očuvanja prostora i okoliša</w:t>
            </w: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-pokazuje odgovornost za očuvanje okoliša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t>-sudjeluje u akcijama prikupljanja otpada</w:t>
            </w:r>
          </w:p>
        </w:tc>
        <w:tc>
          <w:tcPr>
            <w:tcW w:w="1225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10.</w:t>
            </w:r>
          </w:p>
        </w:tc>
      </w:tr>
      <w:tr w:rsidR="003361A8" w:rsidRPr="00704E54">
        <w:trPr>
          <w:gridBefore w:val="1"/>
          <w:trHeight w:val="1376"/>
        </w:trPr>
        <w:tc>
          <w:tcPr>
            <w:tcW w:w="1491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svibanj</w:t>
            </w:r>
          </w:p>
        </w:tc>
        <w:tc>
          <w:tcPr>
            <w:tcW w:w="2976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Ljudsko-pravna dimenzija</w:t>
            </w:r>
          </w:p>
        </w:tc>
        <w:tc>
          <w:tcPr>
            <w:tcW w:w="3405" w:type="dxa"/>
          </w:tcPr>
          <w:p w:rsidR="003361A8" w:rsidRPr="00704E54" w:rsidRDefault="003361A8" w:rsidP="00B479C8">
            <w:pPr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Prava, slobode i dužnosti građana, ravnopravnost spolova</w:t>
            </w:r>
          </w:p>
          <w:p w:rsidR="003361A8" w:rsidRPr="00704E54" w:rsidRDefault="003361A8" w:rsidP="00B479C8">
            <w:pPr>
              <w:spacing w:after="0" w:line="240" w:lineRule="auto"/>
            </w:pPr>
          </w:p>
          <w:p w:rsidR="003361A8" w:rsidRPr="00704E54" w:rsidRDefault="003361A8" w:rsidP="00B479C8">
            <w:pPr>
              <w:spacing w:after="0" w:line="240" w:lineRule="auto"/>
            </w:pPr>
            <w:r w:rsidRPr="00704E54">
              <w:t>SR: Majčin dan, Dan obitelji, Međunarodni praznik rada</w:t>
            </w:r>
          </w:p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</w:p>
        </w:tc>
        <w:tc>
          <w:tcPr>
            <w:tcW w:w="4864" w:type="dxa"/>
          </w:tcPr>
          <w:p w:rsidR="003361A8" w:rsidRPr="00704E54" w:rsidRDefault="003361A8" w:rsidP="00B479C8">
            <w:pPr>
              <w:spacing w:after="0" w:line="240" w:lineRule="auto"/>
            </w:pPr>
            <w:r w:rsidRPr="00704E54">
              <w:t>-opisuje da prava i odgovornosti koje ima pripadaju svakome drugom učeniku bez obzira na spol, nacionalnu ili vjersku pripadnost, sposobnost i imovinsko stanje</w:t>
            </w:r>
          </w:p>
        </w:tc>
        <w:tc>
          <w:tcPr>
            <w:tcW w:w="1225" w:type="dxa"/>
          </w:tcPr>
          <w:p w:rsidR="003361A8" w:rsidRPr="00704E54" w:rsidRDefault="003361A8" w:rsidP="00B479C8">
            <w:pPr>
              <w:tabs>
                <w:tab w:val="left" w:pos="2154"/>
              </w:tabs>
              <w:spacing w:after="0" w:line="240" w:lineRule="auto"/>
              <w:rPr>
                <w:b/>
              </w:rPr>
            </w:pPr>
            <w:r w:rsidRPr="00704E54">
              <w:rPr>
                <w:b/>
              </w:rPr>
              <w:t>11.</w:t>
            </w:r>
          </w:p>
        </w:tc>
      </w:tr>
    </w:tbl>
    <w:p w:rsidR="003361A8" w:rsidRDefault="003361A8" w:rsidP="003138C6"/>
    <w:p w:rsidR="003361A8" w:rsidRDefault="003361A8" w:rsidP="003138C6">
      <w:pPr>
        <w:spacing w:line="240" w:lineRule="auto"/>
      </w:pPr>
      <w:r>
        <w:t>Učiteljice : Renata Pavlin, 1.a</w:t>
      </w:r>
    </w:p>
    <w:p w:rsidR="003361A8" w:rsidRDefault="003361A8" w:rsidP="003138C6">
      <w:pPr>
        <w:spacing w:line="240" w:lineRule="auto"/>
      </w:pPr>
      <w:r>
        <w:t xml:space="preserve">                   Marijana Viđen- Musladin, 1.b</w:t>
      </w:r>
    </w:p>
    <w:p w:rsidR="003361A8" w:rsidRDefault="003361A8" w:rsidP="003138C6">
      <w:pPr>
        <w:spacing w:line="240" w:lineRule="auto"/>
      </w:pPr>
      <w:r>
        <w:t xml:space="preserve">                   Mirjana Balić Malkić, 1.c</w:t>
      </w:r>
    </w:p>
    <w:p w:rsidR="003361A8" w:rsidRDefault="003361A8" w:rsidP="003138C6">
      <w:pPr>
        <w:spacing w:line="240" w:lineRule="auto"/>
      </w:pPr>
      <w:r>
        <w:t xml:space="preserve">                   Kristina Fiedler, 1.d</w:t>
      </w:r>
    </w:p>
    <w:p w:rsidR="003361A8" w:rsidRPr="00B479C8" w:rsidRDefault="003361A8" w:rsidP="003138C6">
      <w:pPr>
        <w:widowControl w:val="0"/>
        <w:tabs>
          <w:tab w:val="left" w:pos="2235"/>
        </w:tabs>
        <w:spacing w:line="480" w:lineRule="auto"/>
        <w:jc w:val="center"/>
        <w:rPr>
          <w:rFonts w:ascii="Arial" w:hAnsi="Arial" w:cs="Arial"/>
          <w:b/>
          <w:color w:val="4F6228"/>
          <w:sz w:val="48"/>
          <w:szCs w:val="48"/>
        </w:rPr>
      </w:pPr>
    </w:p>
    <w:p w:rsidR="003361A8" w:rsidRPr="00B479C8" w:rsidRDefault="003361A8" w:rsidP="003138C6">
      <w:pPr>
        <w:widowControl w:val="0"/>
        <w:tabs>
          <w:tab w:val="left" w:pos="2235"/>
        </w:tabs>
        <w:spacing w:line="480" w:lineRule="auto"/>
        <w:jc w:val="center"/>
        <w:rPr>
          <w:rFonts w:ascii="Arial" w:hAnsi="Arial" w:cs="Arial"/>
          <w:b/>
          <w:color w:val="4F6228"/>
          <w:sz w:val="48"/>
          <w:szCs w:val="48"/>
        </w:rPr>
      </w:pPr>
    </w:p>
    <w:p w:rsidR="003361A8" w:rsidRDefault="003361A8" w:rsidP="003138C6">
      <w:pPr>
        <w:tabs>
          <w:tab w:val="left" w:pos="9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GODIŠNJI PLAN I PROGRAM GRAĐANSKOG ODGOJA I OBRAZOVANJA</w:t>
      </w:r>
    </w:p>
    <w:p w:rsidR="003361A8" w:rsidRPr="00BD38C6" w:rsidRDefault="003361A8" w:rsidP="00BD38C6">
      <w:pPr>
        <w:pStyle w:val="Heading1"/>
        <w:jc w:val="center"/>
        <w:rPr>
          <w:rFonts w:ascii="Calibri" w:hAnsi="Calibri"/>
          <w:b w:val="0"/>
          <w:bCs w:val="0"/>
          <w:sz w:val="28"/>
          <w:szCs w:val="28"/>
        </w:rPr>
      </w:pPr>
      <w:bookmarkStart w:id="6" w:name="_Toc406065849"/>
      <w:r w:rsidRPr="00BD38C6">
        <w:rPr>
          <w:b w:val="0"/>
          <w:bCs w:val="0"/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 w:rsidRPr="00BD38C6">
        <w:rPr>
          <w:rStyle w:val="Heading1Char1"/>
          <w:rFonts w:ascii="Calibri" w:hAnsi="Calibri"/>
          <w:sz w:val="28"/>
          <w:szCs w:val="28"/>
        </w:rPr>
        <w:t>DRUGI RAZRED</w:t>
      </w:r>
      <w:bookmarkEnd w:id="6"/>
    </w:p>
    <w:p w:rsidR="003361A8" w:rsidRPr="008E6611" w:rsidRDefault="003361A8" w:rsidP="003138C6">
      <w:pPr>
        <w:jc w:val="center"/>
        <w:rPr>
          <w:sz w:val="24"/>
          <w:szCs w:val="24"/>
        </w:rPr>
      </w:pPr>
      <w:r w:rsidRPr="008E6611">
        <w:rPr>
          <w:sz w:val="24"/>
          <w:szCs w:val="24"/>
        </w:rPr>
        <w:t>OŠ „ŽUPA DUBROVAČKA“</w:t>
      </w:r>
    </w:p>
    <w:p w:rsidR="003361A8" w:rsidRPr="008E6611" w:rsidRDefault="003361A8" w:rsidP="003138C6">
      <w:pPr>
        <w:jc w:val="center"/>
        <w:rPr>
          <w:sz w:val="24"/>
          <w:szCs w:val="24"/>
          <w:u w:val="single"/>
        </w:rPr>
      </w:pPr>
      <w:r w:rsidRPr="008E6611">
        <w:rPr>
          <w:sz w:val="24"/>
          <w:szCs w:val="24"/>
          <w:u w:val="single"/>
        </w:rPr>
        <w:t>ŠKOLSKA GODINA 2014./2015.</w:t>
      </w:r>
    </w:p>
    <w:p w:rsidR="003361A8" w:rsidRPr="008E6611" w:rsidRDefault="003361A8" w:rsidP="003138C6">
      <w:pPr>
        <w:jc w:val="center"/>
        <w:rPr>
          <w:sz w:val="28"/>
          <w:szCs w:val="28"/>
          <w:u w:val="single"/>
        </w:rPr>
      </w:pPr>
    </w:p>
    <w:p w:rsidR="003361A8" w:rsidRDefault="003361A8" w:rsidP="003138C6">
      <w:pPr>
        <w:rPr>
          <w:b/>
          <w:sz w:val="28"/>
          <w:szCs w:val="28"/>
        </w:rPr>
      </w:pPr>
    </w:p>
    <w:p w:rsidR="003361A8" w:rsidRDefault="003361A8" w:rsidP="003138C6">
      <w:pPr>
        <w:rPr>
          <w:b/>
          <w:sz w:val="28"/>
          <w:szCs w:val="28"/>
        </w:rPr>
      </w:pPr>
    </w:p>
    <w:p w:rsidR="003361A8" w:rsidRDefault="003361A8" w:rsidP="003138C6">
      <w:pPr>
        <w:rPr>
          <w:b/>
          <w:sz w:val="28"/>
          <w:szCs w:val="28"/>
        </w:rPr>
      </w:pPr>
    </w:p>
    <w:p w:rsidR="003361A8" w:rsidRDefault="003361A8" w:rsidP="003138C6">
      <w:pPr>
        <w:rPr>
          <w:b/>
          <w:sz w:val="28"/>
          <w:szCs w:val="28"/>
        </w:rPr>
      </w:pPr>
    </w:p>
    <w:p w:rsidR="003361A8" w:rsidRPr="008E6611" w:rsidRDefault="003361A8" w:rsidP="003138C6">
      <w:pPr>
        <w:rPr>
          <w:rFonts w:ascii="Times New Roman" w:hAnsi="Times New Roman"/>
          <w:sz w:val="24"/>
          <w:szCs w:val="24"/>
        </w:rPr>
      </w:pPr>
      <w:r w:rsidRPr="008E6611">
        <w:rPr>
          <w:rFonts w:ascii="Times New Roman" w:hAnsi="Times New Roman"/>
          <w:sz w:val="24"/>
          <w:szCs w:val="24"/>
        </w:rPr>
        <w:t>Učiteljice: Snježana Zore</w:t>
      </w:r>
      <w:r>
        <w:rPr>
          <w:rFonts w:ascii="Times New Roman" w:hAnsi="Times New Roman"/>
          <w:sz w:val="24"/>
          <w:szCs w:val="24"/>
        </w:rPr>
        <w:t>, 3.a</w:t>
      </w:r>
    </w:p>
    <w:p w:rsidR="003361A8" w:rsidRPr="008E6611" w:rsidRDefault="003361A8" w:rsidP="003138C6">
      <w:pPr>
        <w:rPr>
          <w:rFonts w:ascii="Times New Roman" w:hAnsi="Times New Roman"/>
          <w:sz w:val="24"/>
          <w:szCs w:val="24"/>
        </w:rPr>
      </w:pPr>
      <w:r w:rsidRPr="008E6611">
        <w:rPr>
          <w:rFonts w:ascii="Times New Roman" w:hAnsi="Times New Roman"/>
          <w:sz w:val="24"/>
          <w:szCs w:val="24"/>
        </w:rPr>
        <w:t xml:space="preserve">                   Svetlana Todorović</w:t>
      </w:r>
      <w:r>
        <w:rPr>
          <w:rFonts w:ascii="Times New Roman" w:hAnsi="Times New Roman"/>
          <w:sz w:val="24"/>
          <w:szCs w:val="24"/>
        </w:rPr>
        <w:t>, 3.b</w:t>
      </w:r>
    </w:p>
    <w:p w:rsidR="003361A8" w:rsidRDefault="003361A8" w:rsidP="003138C6">
      <w:pPr>
        <w:rPr>
          <w:rFonts w:ascii="Times New Roman" w:hAnsi="Times New Roman"/>
          <w:sz w:val="24"/>
          <w:szCs w:val="24"/>
        </w:rPr>
      </w:pPr>
      <w:r w:rsidRPr="008E6611">
        <w:rPr>
          <w:rFonts w:ascii="Times New Roman" w:hAnsi="Times New Roman"/>
          <w:sz w:val="24"/>
          <w:szCs w:val="24"/>
        </w:rPr>
        <w:t xml:space="preserve">                   Lukrecija Pavlović Ujdur</w:t>
      </w:r>
      <w:r>
        <w:rPr>
          <w:rFonts w:ascii="Times New Roman" w:hAnsi="Times New Roman"/>
          <w:sz w:val="24"/>
          <w:szCs w:val="24"/>
        </w:rPr>
        <w:t>, 3.c</w:t>
      </w:r>
    </w:p>
    <w:p w:rsidR="003361A8" w:rsidRDefault="003361A8" w:rsidP="003138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Nine Lujo, 2.r. PŠ Brgat</w:t>
      </w:r>
    </w:p>
    <w:p w:rsidR="003361A8" w:rsidRPr="008E6611" w:rsidRDefault="003361A8" w:rsidP="003138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Katarina Telesmanić, PŠ Postranje</w:t>
      </w:r>
    </w:p>
    <w:p w:rsidR="003361A8" w:rsidRDefault="003361A8" w:rsidP="003138C6">
      <w:pPr>
        <w:rPr>
          <w:b/>
          <w:sz w:val="28"/>
          <w:szCs w:val="28"/>
        </w:rPr>
      </w:pPr>
    </w:p>
    <w:p w:rsidR="003361A8" w:rsidRDefault="003361A8" w:rsidP="003138C6">
      <w:pPr>
        <w:rPr>
          <w:b/>
          <w:sz w:val="28"/>
          <w:szCs w:val="28"/>
        </w:rPr>
      </w:pPr>
    </w:p>
    <w:p w:rsidR="003361A8" w:rsidRDefault="003361A8" w:rsidP="003138C6">
      <w:pPr>
        <w:rPr>
          <w:b/>
          <w:sz w:val="28"/>
          <w:szCs w:val="28"/>
        </w:rPr>
      </w:pPr>
    </w:p>
    <w:p w:rsidR="003361A8" w:rsidRDefault="003361A8" w:rsidP="003138C6">
      <w:pPr>
        <w:rPr>
          <w:b/>
          <w:sz w:val="28"/>
          <w:szCs w:val="28"/>
        </w:rPr>
      </w:pPr>
    </w:p>
    <w:p w:rsidR="003361A8" w:rsidRPr="008E6611" w:rsidRDefault="003361A8" w:rsidP="003138C6">
      <w:pPr>
        <w:rPr>
          <w:b/>
          <w:sz w:val="28"/>
          <w:szCs w:val="28"/>
        </w:rPr>
      </w:pPr>
      <w:r w:rsidRPr="008E6611">
        <w:rPr>
          <w:b/>
          <w:sz w:val="28"/>
          <w:szCs w:val="28"/>
        </w:rPr>
        <w:t>MEĐUPREDMETNE TEME</w:t>
      </w:r>
    </w:p>
    <w:tbl>
      <w:tblPr>
        <w:tblW w:w="148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394"/>
        <w:gridCol w:w="7371"/>
        <w:gridCol w:w="1391"/>
      </w:tblGrid>
      <w:tr w:rsidR="003361A8" w:rsidRPr="007D3D82">
        <w:trPr>
          <w:trHeight w:val="670"/>
        </w:trPr>
        <w:tc>
          <w:tcPr>
            <w:tcW w:w="1668" w:type="dxa"/>
          </w:tcPr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MJESEC</w:t>
            </w:r>
          </w:p>
        </w:tc>
        <w:tc>
          <w:tcPr>
            <w:tcW w:w="4394" w:type="dxa"/>
          </w:tcPr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DIMENZIJA</w:t>
            </w:r>
          </w:p>
        </w:tc>
        <w:tc>
          <w:tcPr>
            <w:tcW w:w="7371" w:type="dxa"/>
          </w:tcPr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NAZIV TEME GOO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NASTAVNA JEDINICA</w:t>
            </w:r>
          </w:p>
        </w:tc>
        <w:tc>
          <w:tcPr>
            <w:tcW w:w="1391" w:type="dxa"/>
          </w:tcPr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BROJ SATI</w:t>
            </w:r>
          </w:p>
        </w:tc>
      </w:tr>
      <w:tr w:rsidR="003361A8" w:rsidRPr="007D3D82">
        <w:trPr>
          <w:trHeight w:val="2257"/>
        </w:trPr>
        <w:tc>
          <w:tcPr>
            <w:tcW w:w="1668" w:type="dxa"/>
          </w:tcPr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listopad</w:t>
            </w:r>
          </w:p>
        </w:tc>
        <w:tc>
          <w:tcPr>
            <w:tcW w:w="4394" w:type="dxa"/>
          </w:tcPr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Društvena dimenzija povezana s ostalim dimenzijama</w:t>
            </w:r>
          </w:p>
        </w:tc>
        <w:tc>
          <w:tcPr>
            <w:tcW w:w="7371" w:type="dxa"/>
          </w:tcPr>
          <w:p w:rsidR="003361A8" w:rsidRPr="007D3D82" w:rsidRDefault="003361A8" w:rsidP="00B479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3D82">
              <w:rPr>
                <w:b/>
                <w:sz w:val="28"/>
                <w:szCs w:val="28"/>
              </w:rPr>
              <w:t xml:space="preserve">Socijalne vještine i društvena solidarnost; 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HJ Književnost(Zašto kosa nisu pozvali u berbu)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PID Ptice selice i stanarice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GK Pjevala je ptica kos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TZK Oponašanje životinja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LK Dizajn, vizualni znak</w:t>
            </w:r>
          </w:p>
        </w:tc>
        <w:tc>
          <w:tcPr>
            <w:tcW w:w="1391" w:type="dxa"/>
          </w:tcPr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 xml:space="preserve">              5</w:t>
            </w:r>
          </w:p>
        </w:tc>
      </w:tr>
      <w:tr w:rsidR="003361A8" w:rsidRPr="007D3D82">
        <w:trPr>
          <w:trHeight w:val="2672"/>
        </w:trPr>
        <w:tc>
          <w:tcPr>
            <w:tcW w:w="1668" w:type="dxa"/>
          </w:tcPr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studeni</w:t>
            </w:r>
          </w:p>
        </w:tc>
        <w:tc>
          <w:tcPr>
            <w:tcW w:w="4394" w:type="dxa"/>
          </w:tcPr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Među/kulturna dimenzija povezana s ostalim dimenzijama</w:t>
            </w:r>
          </w:p>
        </w:tc>
        <w:tc>
          <w:tcPr>
            <w:tcW w:w="7371" w:type="dxa"/>
          </w:tcPr>
          <w:p w:rsidR="003361A8" w:rsidRPr="007D3D82" w:rsidRDefault="003361A8" w:rsidP="00B479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3D82">
              <w:rPr>
                <w:b/>
                <w:sz w:val="28"/>
                <w:szCs w:val="28"/>
              </w:rPr>
              <w:t>Razvoj zavičajnog identiteta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PID Moj zavičaj Župa dubrovačka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HJ Jezično izražavanje; Stvaralačko pisanje(sastavak)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GK Pjevanje Tradicijske zavičajne pjesme “Župčice lijepa“; Slušanje“Linđo“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MAT Računske priče(o čičimcima, rogačima...)Zbrajanje i oduzimanje do 100</w:t>
            </w:r>
          </w:p>
        </w:tc>
        <w:tc>
          <w:tcPr>
            <w:tcW w:w="1391" w:type="dxa"/>
          </w:tcPr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5</w:t>
            </w:r>
          </w:p>
        </w:tc>
      </w:tr>
      <w:tr w:rsidR="003361A8" w:rsidRPr="007D3D82">
        <w:trPr>
          <w:trHeight w:val="2112"/>
        </w:trPr>
        <w:tc>
          <w:tcPr>
            <w:tcW w:w="1668" w:type="dxa"/>
          </w:tcPr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studeni</w:t>
            </w:r>
          </w:p>
        </w:tc>
        <w:tc>
          <w:tcPr>
            <w:tcW w:w="4394" w:type="dxa"/>
          </w:tcPr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 xml:space="preserve">Gospodarska dimenzija povezana s ostalim dimenzijama; 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361A8" w:rsidRPr="006428B1" w:rsidRDefault="003361A8" w:rsidP="00B479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Poticanje poduzetništva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HJ Književnost(Mišićeva želja“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LK Reljef, plodovi zemlje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GK Pjevanje Pekar, glazbena igra Mlinar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>PID Zanimanja nekad i sad</w:t>
            </w:r>
          </w:p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3361A8" w:rsidRPr="007D3D82" w:rsidRDefault="003361A8" w:rsidP="00B479C8">
            <w:pPr>
              <w:spacing w:after="0" w:line="240" w:lineRule="auto"/>
              <w:rPr>
                <w:sz w:val="28"/>
                <w:szCs w:val="28"/>
              </w:rPr>
            </w:pPr>
            <w:r w:rsidRPr="007D3D82">
              <w:rPr>
                <w:sz w:val="28"/>
                <w:szCs w:val="28"/>
              </w:rPr>
              <w:t xml:space="preserve">                     5</w:t>
            </w:r>
          </w:p>
        </w:tc>
      </w:tr>
    </w:tbl>
    <w:p w:rsidR="003361A8" w:rsidRDefault="003361A8" w:rsidP="003138C6">
      <w:pPr>
        <w:rPr>
          <w:sz w:val="28"/>
          <w:szCs w:val="28"/>
        </w:rPr>
      </w:pPr>
    </w:p>
    <w:p w:rsidR="003361A8" w:rsidRDefault="003361A8" w:rsidP="003138C6">
      <w:pPr>
        <w:rPr>
          <w:b/>
          <w:sz w:val="28"/>
          <w:szCs w:val="28"/>
        </w:rPr>
      </w:pPr>
    </w:p>
    <w:p w:rsidR="003361A8" w:rsidRPr="008E6611" w:rsidRDefault="003361A8" w:rsidP="003138C6">
      <w:pPr>
        <w:rPr>
          <w:b/>
          <w:sz w:val="28"/>
          <w:szCs w:val="28"/>
        </w:rPr>
      </w:pPr>
      <w:r w:rsidRPr="008E6611">
        <w:rPr>
          <w:b/>
          <w:sz w:val="28"/>
          <w:szCs w:val="28"/>
        </w:rPr>
        <w:t>IZVANUČIONIČKE AKTIVNOSTI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602"/>
        <w:gridCol w:w="5439"/>
        <w:gridCol w:w="1306"/>
      </w:tblGrid>
      <w:tr w:rsidR="003361A8">
        <w:trPr>
          <w:trHeight w:val="1133"/>
        </w:trPr>
        <w:tc>
          <w:tcPr>
            <w:tcW w:w="152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mjesec</w:t>
            </w:r>
          </w:p>
        </w:tc>
        <w:tc>
          <w:tcPr>
            <w:tcW w:w="5602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dimenzija</w:t>
            </w:r>
          </w:p>
        </w:tc>
        <w:tc>
          <w:tcPr>
            <w:tcW w:w="5439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Naziv teme GOO</w:t>
            </w:r>
          </w:p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Nastavna jedinica</w:t>
            </w:r>
          </w:p>
        </w:tc>
        <w:tc>
          <w:tcPr>
            <w:tcW w:w="130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Broj sati</w:t>
            </w:r>
          </w:p>
        </w:tc>
      </w:tr>
      <w:tr w:rsidR="003361A8">
        <w:trPr>
          <w:trHeight w:val="3299"/>
        </w:trPr>
        <w:tc>
          <w:tcPr>
            <w:tcW w:w="152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prosinac</w:t>
            </w:r>
          </w:p>
        </w:tc>
        <w:tc>
          <w:tcPr>
            <w:tcW w:w="5602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Među/kulturna dimenzija povezana s ostalim dimenzijama; Društvena dimenzija povezana s ostalim dimenzijama, ljudsko pravna dimenzija povezana s ostalim dimenzijama</w:t>
            </w:r>
          </w:p>
        </w:tc>
        <w:tc>
          <w:tcPr>
            <w:tcW w:w="5439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Kulturni identitet zavičaja;</w:t>
            </w:r>
          </w:p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Posjet Narodnoj knjižnici, Prirodoslovnom muzeju i Kazalištu Marina Držića;</w:t>
            </w:r>
          </w:p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Socijalne vještine i društvena solidarnost;</w:t>
            </w:r>
          </w:p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Izrada ukrasa za humanitarnu prodaju i darivanje povodom božićnih blagdana</w:t>
            </w:r>
          </w:p>
        </w:tc>
        <w:tc>
          <w:tcPr>
            <w:tcW w:w="130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8</w:t>
            </w:r>
          </w:p>
        </w:tc>
      </w:tr>
      <w:tr w:rsidR="003361A8">
        <w:trPr>
          <w:trHeight w:val="780"/>
        </w:trPr>
        <w:tc>
          <w:tcPr>
            <w:tcW w:w="152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travanj</w:t>
            </w:r>
          </w:p>
        </w:tc>
        <w:tc>
          <w:tcPr>
            <w:tcW w:w="5602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Ekološka dimenzija povezana s ostalim dimenzijama</w:t>
            </w:r>
          </w:p>
        </w:tc>
        <w:tc>
          <w:tcPr>
            <w:tcW w:w="5439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Zaštita okoliša i održivi razvoj; Zelena čistka povodom Dana planete Zemlje 22.4</w:t>
            </w:r>
          </w:p>
        </w:tc>
        <w:tc>
          <w:tcPr>
            <w:tcW w:w="130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2</w:t>
            </w:r>
          </w:p>
        </w:tc>
      </w:tr>
      <w:tr w:rsidR="003361A8">
        <w:trPr>
          <w:trHeight w:val="1556"/>
        </w:trPr>
        <w:tc>
          <w:tcPr>
            <w:tcW w:w="152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svibanj</w:t>
            </w:r>
          </w:p>
        </w:tc>
        <w:tc>
          <w:tcPr>
            <w:tcW w:w="5602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Međukulturna, gospodarska i društvena dimenzija povezana s ostalim dimenzijama</w:t>
            </w:r>
          </w:p>
        </w:tc>
        <w:tc>
          <w:tcPr>
            <w:tcW w:w="5439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Osobni identitet, kulturni identiteti i međukulturni dijalog; Upoznavanje starih zanimanja u Dubrovačkom primorju (pčelar, maslinar, kamenoklesar...)</w:t>
            </w:r>
          </w:p>
        </w:tc>
        <w:tc>
          <w:tcPr>
            <w:tcW w:w="130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3</w:t>
            </w:r>
          </w:p>
        </w:tc>
      </w:tr>
      <w:tr w:rsidR="003361A8">
        <w:trPr>
          <w:trHeight w:val="359"/>
        </w:trPr>
        <w:tc>
          <w:tcPr>
            <w:tcW w:w="152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</w:p>
        </w:tc>
        <w:tc>
          <w:tcPr>
            <w:tcW w:w="5439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</w:p>
        </w:tc>
      </w:tr>
    </w:tbl>
    <w:p w:rsidR="003361A8" w:rsidRDefault="003361A8" w:rsidP="003138C6">
      <w:pPr>
        <w:rPr>
          <w:sz w:val="28"/>
          <w:szCs w:val="28"/>
        </w:rPr>
      </w:pPr>
    </w:p>
    <w:p w:rsidR="003361A8" w:rsidRDefault="003361A8" w:rsidP="003138C6">
      <w:pPr>
        <w:rPr>
          <w:b/>
          <w:sz w:val="28"/>
          <w:szCs w:val="28"/>
        </w:rPr>
      </w:pPr>
    </w:p>
    <w:p w:rsidR="003361A8" w:rsidRPr="008E6611" w:rsidRDefault="003361A8" w:rsidP="003138C6">
      <w:pPr>
        <w:rPr>
          <w:b/>
          <w:sz w:val="28"/>
          <w:szCs w:val="28"/>
        </w:rPr>
      </w:pPr>
      <w:r w:rsidRPr="008E6611">
        <w:rPr>
          <w:b/>
          <w:sz w:val="28"/>
          <w:szCs w:val="28"/>
        </w:rPr>
        <w:t>SAT RAZREDNIKA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824"/>
        <w:gridCol w:w="5382"/>
        <w:gridCol w:w="1504"/>
      </w:tblGrid>
      <w:tr w:rsidR="003361A8">
        <w:trPr>
          <w:trHeight w:val="143"/>
        </w:trPr>
        <w:tc>
          <w:tcPr>
            <w:tcW w:w="152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MJESEC</w:t>
            </w:r>
          </w:p>
        </w:tc>
        <w:tc>
          <w:tcPr>
            <w:tcW w:w="482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DIMENZIJA</w:t>
            </w:r>
          </w:p>
        </w:tc>
        <w:tc>
          <w:tcPr>
            <w:tcW w:w="5382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NAZIV TEME GOO</w:t>
            </w:r>
          </w:p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NASTAVNA JEDINICA</w:t>
            </w:r>
          </w:p>
        </w:tc>
        <w:tc>
          <w:tcPr>
            <w:tcW w:w="150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REDNI BROJ SATA</w:t>
            </w:r>
          </w:p>
        </w:tc>
      </w:tr>
      <w:tr w:rsidR="003361A8">
        <w:trPr>
          <w:trHeight w:val="143"/>
        </w:trPr>
        <w:tc>
          <w:tcPr>
            <w:tcW w:w="152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rujan</w:t>
            </w:r>
          </w:p>
        </w:tc>
        <w:tc>
          <w:tcPr>
            <w:tcW w:w="482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Politička dimenzija povezana s ostalim dimenzijama</w:t>
            </w:r>
          </w:p>
        </w:tc>
        <w:tc>
          <w:tcPr>
            <w:tcW w:w="5382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 xml:space="preserve">Razred- demokratska zajednica; </w:t>
            </w:r>
            <w:r w:rsidRPr="00AD43F7">
              <w:rPr>
                <w:b/>
                <w:sz w:val="28"/>
                <w:szCs w:val="28"/>
              </w:rPr>
              <w:t>Kućni red i razredna pravila</w:t>
            </w:r>
            <w:r w:rsidRPr="00AD43F7">
              <w:rPr>
                <w:sz w:val="28"/>
                <w:szCs w:val="28"/>
              </w:rPr>
              <w:t xml:space="preserve">; </w:t>
            </w:r>
            <w:r w:rsidRPr="00AD43F7">
              <w:rPr>
                <w:b/>
                <w:sz w:val="28"/>
                <w:szCs w:val="28"/>
              </w:rPr>
              <w:t>Izbori za predsjednika razreda i Vijeće učenika</w:t>
            </w:r>
          </w:p>
        </w:tc>
        <w:tc>
          <w:tcPr>
            <w:tcW w:w="1504" w:type="dxa"/>
          </w:tcPr>
          <w:p w:rsidR="003361A8" w:rsidRPr="00AD43F7" w:rsidRDefault="003361A8" w:rsidP="003138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 xml:space="preserve">i 2. </w:t>
            </w:r>
          </w:p>
        </w:tc>
      </w:tr>
      <w:tr w:rsidR="003361A8">
        <w:trPr>
          <w:trHeight w:val="143"/>
        </w:trPr>
        <w:tc>
          <w:tcPr>
            <w:tcW w:w="152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listopad</w:t>
            </w:r>
          </w:p>
        </w:tc>
        <w:tc>
          <w:tcPr>
            <w:tcW w:w="482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Ljudsko-pravna dimenzija povezana s ostalim dimenzijama; gospodarska dimenzija povezana s ostalim dimenzijama</w:t>
            </w:r>
          </w:p>
        </w:tc>
        <w:tc>
          <w:tcPr>
            <w:tcW w:w="5382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 xml:space="preserve">Prava, slobode, dužnosti i odgovornosti građanina; </w:t>
            </w:r>
            <w:r w:rsidRPr="00AD43F7">
              <w:rPr>
                <w:b/>
                <w:sz w:val="28"/>
                <w:szCs w:val="28"/>
              </w:rPr>
              <w:t>Upoznavanje s dječjim pravima;</w:t>
            </w:r>
            <w:r w:rsidRPr="00AD43F7">
              <w:rPr>
                <w:sz w:val="28"/>
                <w:szCs w:val="28"/>
              </w:rPr>
              <w:t xml:space="preserve"> Gospodarstvo, poduzetnost, upravljanje financijama i zaštita potrošača; </w:t>
            </w:r>
            <w:r w:rsidRPr="00AD43F7">
              <w:rPr>
                <w:b/>
                <w:sz w:val="28"/>
                <w:szCs w:val="28"/>
              </w:rPr>
              <w:t>Svjetski dan štednje</w:t>
            </w:r>
          </w:p>
        </w:tc>
        <w:tc>
          <w:tcPr>
            <w:tcW w:w="1504" w:type="dxa"/>
          </w:tcPr>
          <w:p w:rsidR="003361A8" w:rsidRPr="00AD43F7" w:rsidRDefault="003361A8" w:rsidP="003138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i 3.</w:t>
            </w:r>
          </w:p>
        </w:tc>
      </w:tr>
      <w:tr w:rsidR="003361A8">
        <w:trPr>
          <w:trHeight w:val="143"/>
        </w:trPr>
        <w:tc>
          <w:tcPr>
            <w:tcW w:w="152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prosinac</w:t>
            </w:r>
          </w:p>
        </w:tc>
        <w:tc>
          <w:tcPr>
            <w:tcW w:w="482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Društvena dimenzija povezana s ostalim dimenzijama; međukulturalna dimenzija povezana s ostalim dimenzijama</w:t>
            </w:r>
          </w:p>
        </w:tc>
        <w:tc>
          <w:tcPr>
            <w:tcW w:w="5382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 xml:space="preserve">Socijalne vještine i društvena solidarnost; </w:t>
            </w:r>
            <w:r w:rsidRPr="00AD43F7">
              <w:rPr>
                <w:b/>
                <w:sz w:val="28"/>
                <w:szCs w:val="28"/>
              </w:rPr>
              <w:t>Komunikacijske vještine</w:t>
            </w:r>
            <w:r w:rsidRPr="00AD43F7">
              <w:rPr>
                <w:sz w:val="28"/>
                <w:szCs w:val="28"/>
              </w:rPr>
              <w:t xml:space="preserve">; Osobni identitet, kulturni identitet i međukulturni dijalog; </w:t>
            </w:r>
            <w:r w:rsidRPr="00AD43F7">
              <w:rPr>
                <w:b/>
                <w:sz w:val="28"/>
                <w:szCs w:val="28"/>
              </w:rPr>
              <w:t>Blagdani u mojoj obitelji</w:t>
            </w:r>
          </w:p>
        </w:tc>
        <w:tc>
          <w:tcPr>
            <w:tcW w:w="150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 xml:space="preserve">        4.i 5.</w:t>
            </w:r>
          </w:p>
        </w:tc>
      </w:tr>
      <w:tr w:rsidR="003361A8">
        <w:trPr>
          <w:trHeight w:val="143"/>
        </w:trPr>
        <w:tc>
          <w:tcPr>
            <w:tcW w:w="152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siječanj</w:t>
            </w:r>
          </w:p>
        </w:tc>
        <w:tc>
          <w:tcPr>
            <w:tcW w:w="482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Društvena dimenzija povezana s ostalim dimenzijama</w:t>
            </w:r>
          </w:p>
        </w:tc>
        <w:tc>
          <w:tcPr>
            <w:tcW w:w="5382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 xml:space="preserve">Socijalne vještine i društvena solidarnost; </w:t>
            </w:r>
            <w:r w:rsidRPr="00AD43F7">
              <w:rPr>
                <w:b/>
                <w:sz w:val="28"/>
                <w:szCs w:val="28"/>
              </w:rPr>
              <w:t>Društveno komunikacijske vještine</w:t>
            </w:r>
          </w:p>
        </w:tc>
        <w:tc>
          <w:tcPr>
            <w:tcW w:w="150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 xml:space="preserve">           6.</w:t>
            </w:r>
          </w:p>
        </w:tc>
      </w:tr>
      <w:tr w:rsidR="003361A8">
        <w:trPr>
          <w:trHeight w:val="978"/>
        </w:trPr>
        <w:tc>
          <w:tcPr>
            <w:tcW w:w="152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veljača</w:t>
            </w:r>
          </w:p>
        </w:tc>
        <w:tc>
          <w:tcPr>
            <w:tcW w:w="482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Međukulturna dimenzija povezana s ostalim dimenzijama</w:t>
            </w:r>
          </w:p>
        </w:tc>
        <w:tc>
          <w:tcPr>
            <w:tcW w:w="5382" w:type="dxa"/>
          </w:tcPr>
          <w:p w:rsidR="003361A8" w:rsidRPr="00AD43F7" w:rsidRDefault="003361A8" w:rsidP="00B479C8">
            <w:pPr>
              <w:rPr>
                <w:b/>
                <w:sz w:val="28"/>
                <w:szCs w:val="28"/>
              </w:rPr>
            </w:pPr>
            <w:r w:rsidRPr="00AD43F7">
              <w:rPr>
                <w:b/>
                <w:sz w:val="28"/>
                <w:szCs w:val="28"/>
              </w:rPr>
              <w:t>Osobni identitet, kulturni identiteti i međukulturalni dijalog</w:t>
            </w:r>
          </w:p>
        </w:tc>
        <w:tc>
          <w:tcPr>
            <w:tcW w:w="150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 xml:space="preserve">         7.i 8. </w:t>
            </w:r>
          </w:p>
        </w:tc>
      </w:tr>
      <w:tr w:rsidR="003361A8">
        <w:trPr>
          <w:trHeight w:val="965"/>
        </w:trPr>
        <w:tc>
          <w:tcPr>
            <w:tcW w:w="152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ožujak</w:t>
            </w:r>
          </w:p>
        </w:tc>
        <w:tc>
          <w:tcPr>
            <w:tcW w:w="482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Društvena dimenzija povezana s ostalim dimenzijama</w:t>
            </w:r>
          </w:p>
        </w:tc>
        <w:tc>
          <w:tcPr>
            <w:tcW w:w="5382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 xml:space="preserve">Socijalne vještine i društvena solidarnost; </w:t>
            </w:r>
            <w:r w:rsidRPr="00AD43F7">
              <w:rPr>
                <w:b/>
                <w:sz w:val="28"/>
                <w:szCs w:val="28"/>
              </w:rPr>
              <w:t>Društvene komunikacijske vještine</w:t>
            </w:r>
          </w:p>
        </w:tc>
        <w:tc>
          <w:tcPr>
            <w:tcW w:w="150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 xml:space="preserve">           9.</w:t>
            </w:r>
          </w:p>
        </w:tc>
      </w:tr>
      <w:tr w:rsidR="003361A8">
        <w:trPr>
          <w:trHeight w:val="925"/>
        </w:trPr>
        <w:tc>
          <w:tcPr>
            <w:tcW w:w="152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travanj</w:t>
            </w:r>
          </w:p>
        </w:tc>
        <w:tc>
          <w:tcPr>
            <w:tcW w:w="482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Ekološka dimenzija povezana s ostalim dimenzijama</w:t>
            </w:r>
          </w:p>
        </w:tc>
        <w:tc>
          <w:tcPr>
            <w:tcW w:w="5382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 xml:space="preserve">Zaštita okoliša i održivi razvoj; </w:t>
            </w:r>
            <w:r w:rsidRPr="00AD43F7">
              <w:rPr>
                <w:b/>
                <w:sz w:val="28"/>
                <w:szCs w:val="28"/>
              </w:rPr>
              <w:t>Zaštita okoliša</w:t>
            </w:r>
          </w:p>
        </w:tc>
        <w:tc>
          <w:tcPr>
            <w:tcW w:w="150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 xml:space="preserve">          10.</w:t>
            </w:r>
          </w:p>
        </w:tc>
      </w:tr>
      <w:tr w:rsidR="003361A8">
        <w:trPr>
          <w:trHeight w:val="1054"/>
        </w:trPr>
        <w:tc>
          <w:tcPr>
            <w:tcW w:w="1526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svibanj</w:t>
            </w:r>
          </w:p>
        </w:tc>
        <w:tc>
          <w:tcPr>
            <w:tcW w:w="482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>Društvena dimenzija povezana s ostalim dimenzijama</w:t>
            </w:r>
          </w:p>
        </w:tc>
        <w:tc>
          <w:tcPr>
            <w:tcW w:w="5382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 xml:space="preserve">Socijalne vještine i društvena solidarnost; </w:t>
            </w:r>
            <w:r w:rsidRPr="00AD43F7">
              <w:rPr>
                <w:b/>
                <w:sz w:val="28"/>
                <w:szCs w:val="28"/>
              </w:rPr>
              <w:t>Upravljanje emocijama</w:t>
            </w:r>
          </w:p>
        </w:tc>
        <w:tc>
          <w:tcPr>
            <w:tcW w:w="1504" w:type="dxa"/>
          </w:tcPr>
          <w:p w:rsidR="003361A8" w:rsidRPr="00AD43F7" w:rsidRDefault="003361A8" w:rsidP="00B479C8">
            <w:pPr>
              <w:rPr>
                <w:sz w:val="28"/>
                <w:szCs w:val="28"/>
              </w:rPr>
            </w:pPr>
            <w:r w:rsidRPr="00AD43F7">
              <w:rPr>
                <w:sz w:val="28"/>
                <w:szCs w:val="28"/>
              </w:rPr>
              <w:t xml:space="preserve">         11.</w:t>
            </w:r>
          </w:p>
        </w:tc>
      </w:tr>
    </w:tbl>
    <w:p w:rsidR="003361A8" w:rsidRPr="00293AAD" w:rsidRDefault="003361A8" w:rsidP="003138C6">
      <w:pPr>
        <w:rPr>
          <w:sz w:val="28"/>
          <w:szCs w:val="28"/>
        </w:rPr>
      </w:pPr>
    </w:p>
    <w:p w:rsidR="003361A8" w:rsidRPr="00B479C8" w:rsidRDefault="003361A8" w:rsidP="003138C6">
      <w:pPr>
        <w:widowControl w:val="0"/>
        <w:tabs>
          <w:tab w:val="left" w:pos="2235"/>
        </w:tabs>
        <w:spacing w:line="480" w:lineRule="auto"/>
        <w:jc w:val="center"/>
        <w:rPr>
          <w:rFonts w:ascii="Arial" w:hAnsi="Arial" w:cs="Arial"/>
          <w:b/>
          <w:color w:val="4F6228"/>
          <w:sz w:val="48"/>
          <w:szCs w:val="4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Pr="00CF6311" w:rsidRDefault="003361A8" w:rsidP="003138C6">
      <w:pPr>
        <w:jc w:val="center"/>
        <w:rPr>
          <w:b/>
          <w:sz w:val="28"/>
          <w:szCs w:val="28"/>
        </w:rPr>
      </w:pPr>
      <w:r w:rsidRPr="00CF6311">
        <w:rPr>
          <w:b/>
          <w:sz w:val="28"/>
          <w:szCs w:val="28"/>
        </w:rPr>
        <w:t>GODIŠNJI PLAN I PROGRAM GRAĐANSKOG ODGOJA I OBRAZOVANJA</w:t>
      </w:r>
    </w:p>
    <w:p w:rsidR="003361A8" w:rsidRPr="00CF6311" w:rsidRDefault="003361A8" w:rsidP="00313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Pr="00BD38C6">
        <w:rPr>
          <w:rStyle w:val="Heading1Char1"/>
          <w:rFonts w:ascii="Calibri" w:hAnsi="Calibri"/>
          <w:sz w:val="28"/>
          <w:szCs w:val="28"/>
        </w:rPr>
        <w:t>TREĆI RAZRED</w:t>
      </w:r>
    </w:p>
    <w:p w:rsidR="003361A8" w:rsidRPr="00CF6311" w:rsidRDefault="003361A8" w:rsidP="003138C6">
      <w:pPr>
        <w:jc w:val="center"/>
        <w:rPr>
          <w:b/>
          <w:sz w:val="28"/>
          <w:szCs w:val="28"/>
        </w:rPr>
      </w:pPr>
      <w:r w:rsidRPr="00CF6311">
        <w:rPr>
          <w:b/>
          <w:sz w:val="28"/>
          <w:szCs w:val="28"/>
        </w:rPr>
        <w:t>OŠ „ŽUPA DUBROVAČKA“</w:t>
      </w:r>
    </w:p>
    <w:p w:rsidR="003361A8" w:rsidRDefault="003361A8" w:rsidP="003138C6">
      <w:pPr>
        <w:jc w:val="center"/>
        <w:rPr>
          <w:b/>
          <w:sz w:val="28"/>
          <w:szCs w:val="28"/>
        </w:rPr>
      </w:pPr>
      <w:r w:rsidRPr="00CF6311">
        <w:rPr>
          <w:b/>
          <w:sz w:val="28"/>
          <w:szCs w:val="28"/>
        </w:rPr>
        <w:t>ŠKOLSKA GODINA 2014./2015.</w:t>
      </w: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Pr="00CF6311" w:rsidRDefault="003361A8" w:rsidP="003138C6">
      <w:pPr>
        <w:rPr>
          <w:rFonts w:ascii="Times New Roman" w:hAnsi="Times New Roman"/>
          <w:sz w:val="24"/>
          <w:szCs w:val="24"/>
        </w:rPr>
      </w:pPr>
      <w:r w:rsidRPr="00CF6311">
        <w:rPr>
          <w:rFonts w:ascii="Times New Roman" w:hAnsi="Times New Roman"/>
          <w:sz w:val="24"/>
          <w:szCs w:val="24"/>
        </w:rPr>
        <w:t>Učitelji: Ankica Ćuić, 3.a</w:t>
      </w:r>
    </w:p>
    <w:p w:rsidR="003361A8" w:rsidRPr="00CF6311" w:rsidRDefault="003361A8" w:rsidP="003138C6">
      <w:pPr>
        <w:rPr>
          <w:rFonts w:ascii="Times New Roman" w:hAnsi="Times New Roman"/>
          <w:sz w:val="24"/>
          <w:szCs w:val="24"/>
        </w:rPr>
      </w:pPr>
      <w:r w:rsidRPr="00CF6311">
        <w:rPr>
          <w:rFonts w:ascii="Times New Roman" w:hAnsi="Times New Roman"/>
          <w:sz w:val="24"/>
          <w:szCs w:val="24"/>
        </w:rPr>
        <w:t xml:space="preserve">               Suad Brković, 3.b</w:t>
      </w:r>
    </w:p>
    <w:p w:rsidR="003361A8" w:rsidRPr="00CF6311" w:rsidRDefault="003361A8" w:rsidP="003138C6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 w:rsidRPr="00CF6311">
        <w:rPr>
          <w:rFonts w:ascii="Times New Roman" w:hAnsi="Times New Roman"/>
          <w:sz w:val="24"/>
          <w:szCs w:val="24"/>
        </w:rPr>
        <w:t xml:space="preserve">               Luce Čučić, 3.c</w:t>
      </w:r>
      <w:r w:rsidRPr="00CF6311">
        <w:rPr>
          <w:rFonts w:ascii="Times New Roman" w:hAnsi="Times New Roman"/>
          <w:sz w:val="24"/>
          <w:szCs w:val="24"/>
        </w:rPr>
        <w:tab/>
      </w:r>
    </w:p>
    <w:p w:rsidR="003361A8" w:rsidRPr="00CF6311" w:rsidRDefault="003361A8" w:rsidP="003138C6">
      <w:pPr>
        <w:rPr>
          <w:rFonts w:ascii="Times New Roman" w:hAnsi="Times New Roman"/>
          <w:sz w:val="24"/>
          <w:szCs w:val="24"/>
        </w:rPr>
      </w:pPr>
      <w:r w:rsidRPr="00CF6311">
        <w:rPr>
          <w:rFonts w:ascii="Times New Roman" w:hAnsi="Times New Roman"/>
          <w:sz w:val="24"/>
          <w:szCs w:val="24"/>
        </w:rPr>
        <w:t xml:space="preserve">               Đurđica Bender Masle, 3.d</w:t>
      </w:r>
    </w:p>
    <w:p w:rsidR="003361A8" w:rsidRDefault="003361A8" w:rsidP="003138C6">
      <w:pPr>
        <w:rPr>
          <w:rFonts w:ascii="Times New Roman" w:hAnsi="Times New Roman"/>
          <w:sz w:val="24"/>
          <w:szCs w:val="24"/>
        </w:rPr>
      </w:pPr>
      <w:r w:rsidRPr="00CF6311">
        <w:rPr>
          <w:rFonts w:ascii="Times New Roman" w:hAnsi="Times New Roman"/>
          <w:sz w:val="24"/>
          <w:szCs w:val="24"/>
        </w:rPr>
        <w:t xml:space="preserve">               Nine Lujo, 3.r. PŠ Brgat</w:t>
      </w:r>
    </w:p>
    <w:p w:rsidR="003361A8" w:rsidRPr="003138C6" w:rsidRDefault="003361A8" w:rsidP="003138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Katarina Telesmanić, PŠ Postranje</w:t>
      </w: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  <w:r w:rsidRPr="00A924D0">
        <w:rPr>
          <w:b/>
          <w:sz w:val="28"/>
          <w:szCs w:val="28"/>
        </w:rPr>
        <w:t>MEĐUPREDMETNE TEME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7"/>
        <w:gridCol w:w="2048"/>
        <w:gridCol w:w="3573"/>
        <w:gridCol w:w="6407"/>
        <w:gridCol w:w="835"/>
      </w:tblGrid>
      <w:tr w:rsidR="003361A8" w:rsidRPr="005C1A0A">
        <w:trPr>
          <w:trHeight w:val="143"/>
        </w:trPr>
        <w:tc>
          <w:tcPr>
            <w:tcW w:w="1279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mjesec</w:t>
            </w:r>
          </w:p>
        </w:tc>
        <w:tc>
          <w:tcPr>
            <w:tcW w:w="2101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dimenzija</w:t>
            </w:r>
          </w:p>
        </w:tc>
        <w:tc>
          <w:tcPr>
            <w:tcW w:w="3768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Naziv teme (GOO)</w:t>
            </w:r>
          </w:p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Nastavna jedinica</w:t>
            </w:r>
          </w:p>
        </w:tc>
        <w:tc>
          <w:tcPr>
            <w:tcW w:w="6886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Obrazovni ishodi</w:t>
            </w:r>
          </w:p>
        </w:tc>
        <w:tc>
          <w:tcPr>
            <w:tcW w:w="862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Broj sati</w:t>
            </w:r>
          </w:p>
        </w:tc>
      </w:tr>
      <w:tr w:rsidR="003361A8" w:rsidRPr="005C1A0A">
        <w:trPr>
          <w:trHeight w:val="143"/>
        </w:trPr>
        <w:tc>
          <w:tcPr>
            <w:tcW w:w="1279" w:type="dxa"/>
            <w:vMerge w:val="restart"/>
          </w:tcPr>
          <w:p w:rsidR="003361A8" w:rsidRPr="00D73133" w:rsidRDefault="003361A8" w:rsidP="00B479C8">
            <w:pPr>
              <w:spacing w:after="0" w:line="240" w:lineRule="auto"/>
            </w:pPr>
            <w:r w:rsidRPr="00D73133">
              <w:t>listopad</w:t>
            </w:r>
          </w:p>
        </w:tc>
        <w:tc>
          <w:tcPr>
            <w:tcW w:w="2101" w:type="dxa"/>
          </w:tcPr>
          <w:p w:rsidR="003361A8" w:rsidRPr="00515532" w:rsidRDefault="003361A8" w:rsidP="00B479C8">
            <w:pPr>
              <w:spacing w:after="0" w:line="240" w:lineRule="auto"/>
              <w:rPr>
                <w:b/>
              </w:rPr>
            </w:pPr>
            <w:r w:rsidRPr="00515532">
              <w:rPr>
                <w:b/>
              </w:rPr>
              <w:t>Društvena dimenzija povezana s ostalim dimenzijama</w:t>
            </w:r>
          </w:p>
          <w:p w:rsidR="003361A8" w:rsidRPr="00515532" w:rsidRDefault="003361A8" w:rsidP="00B479C8">
            <w:pPr>
              <w:spacing w:after="0" w:line="240" w:lineRule="auto"/>
              <w:rPr>
                <w:b/>
              </w:rPr>
            </w:pPr>
          </w:p>
          <w:p w:rsidR="003361A8" w:rsidRPr="00515532" w:rsidRDefault="003361A8" w:rsidP="00B479C8">
            <w:pPr>
              <w:spacing w:after="0" w:line="240" w:lineRule="auto"/>
              <w:rPr>
                <w:b/>
              </w:rPr>
            </w:pPr>
            <w:r w:rsidRPr="00515532">
              <w:rPr>
                <w:b/>
              </w:rPr>
              <w:t>Ljudsko-pravna dimenzija</w:t>
            </w:r>
          </w:p>
        </w:tc>
        <w:tc>
          <w:tcPr>
            <w:tcW w:w="3768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5C1A0A">
              <w:rPr>
                <w:b/>
                <w:lang w:eastAsia="ko-KR"/>
              </w:rPr>
              <w:t>Socijalne vještine i društvena solidarnost</w:t>
            </w:r>
          </w:p>
          <w:p w:rsidR="003361A8" w:rsidRDefault="003361A8" w:rsidP="00B479C8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 xml:space="preserve">SR </w:t>
            </w:r>
            <w:r w:rsidRPr="005C1A0A">
              <w:rPr>
                <w:lang w:eastAsia="ko-KR"/>
              </w:rPr>
              <w:t>Slični smo i različiti</w:t>
            </w:r>
          </w:p>
          <w:p w:rsidR="003361A8" w:rsidRDefault="003361A8" w:rsidP="00B479C8">
            <w:pPr>
              <w:spacing w:after="0" w:line="240" w:lineRule="auto"/>
              <w:rPr>
                <w:i/>
                <w:lang w:eastAsia="ko-KR"/>
              </w:rPr>
            </w:pPr>
            <w:r w:rsidRPr="00B52361">
              <w:rPr>
                <w:b/>
                <w:lang w:eastAsia="ko-KR"/>
              </w:rPr>
              <w:t>HJ</w:t>
            </w:r>
            <w:r>
              <w:rPr>
                <w:lang w:eastAsia="ko-KR"/>
              </w:rPr>
              <w:t xml:space="preserve"> Književnost (</w:t>
            </w:r>
            <w:r>
              <w:rPr>
                <w:i/>
                <w:lang w:eastAsia="ko-KR"/>
              </w:rPr>
              <w:t>Jozef, Sanja Pilić)</w:t>
            </w:r>
          </w:p>
          <w:p w:rsidR="003361A8" w:rsidRDefault="003361A8" w:rsidP="00B479C8">
            <w:pPr>
              <w:spacing w:after="0" w:line="240" w:lineRule="auto"/>
            </w:pPr>
            <w:r w:rsidRPr="00B52361">
              <w:rPr>
                <w:b/>
              </w:rPr>
              <w:t>GK</w:t>
            </w:r>
            <w:r>
              <w:t xml:space="preserve"> Promjena ritma i melodije (Bella Bimba)</w:t>
            </w:r>
          </w:p>
          <w:p w:rsidR="003361A8" w:rsidRDefault="003361A8" w:rsidP="00B479C8">
            <w:pPr>
              <w:spacing w:after="0" w:line="240" w:lineRule="auto"/>
            </w:pPr>
            <w:r w:rsidRPr="00B52361">
              <w:rPr>
                <w:b/>
              </w:rPr>
              <w:t>PID</w:t>
            </w:r>
            <w:r>
              <w:t xml:space="preserve"> Izgled zavičaja je različit</w:t>
            </w:r>
          </w:p>
          <w:p w:rsidR="003361A8" w:rsidRPr="00D73133" w:rsidRDefault="003361A8" w:rsidP="00B479C8">
            <w:pPr>
              <w:spacing w:after="0" w:line="240" w:lineRule="auto"/>
            </w:pPr>
            <w:r w:rsidRPr="00B52361">
              <w:rPr>
                <w:b/>
              </w:rPr>
              <w:t>TZK</w:t>
            </w:r>
            <w:r>
              <w:t xml:space="preserve"> Ciklička kretanja različitim tempom</w:t>
            </w:r>
          </w:p>
        </w:tc>
        <w:tc>
          <w:tcPr>
            <w:tcW w:w="6886" w:type="dxa"/>
          </w:tcPr>
          <w:p w:rsidR="003361A8" w:rsidRPr="005359EF" w:rsidRDefault="003361A8" w:rsidP="00B479C8">
            <w:pPr>
              <w:spacing w:after="0" w:line="240" w:lineRule="auto"/>
            </w:pPr>
            <w:r w:rsidRPr="005359EF">
              <w:t>-navodi neke oblike društvene nejednakosti i isključenosti u školi i lokalnoj zajednici, objašnjava ulogu suradnje, solidarnosti i aktivnoga građanskog zalaganja za pravdu u suzbijanju isključenosti učenika</w:t>
            </w:r>
          </w:p>
          <w:p w:rsidR="003361A8" w:rsidRDefault="003361A8" w:rsidP="00B479C8">
            <w:pPr>
              <w:spacing w:after="0" w:line="240" w:lineRule="auto"/>
            </w:pPr>
            <w:r w:rsidRPr="005359EF">
              <w:t>-</w:t>
            </w:r>
            <w:r>
              <w:t xml:space="preserve"> identificira neke od najčešćih oblika društvene isključenosti u razredu i školi</w:t>
            </w:r>
          </w:p>
          <w:p w:rsidR="003361A8" w:rsidRPr="005359EF" w:rsidRDefault="003361A8" w:rsidP="00B479C8">
            <w:pPr>
              <w:spacing w:after="0" w:line="240" w:lineRule="auto"/>
            </w:pPr>
            <w:r>
              <w:t>- pronalazi rješenja za situacije u kojima se krše njegova/njezina prava i prava drugih učenika</w:t>
            </w:r>
            <w:r w:rsidRPr="005359EF">
              <w:t xml:space="preserve"> </w:t>
            </w:r>
          </w:p>
        </w:tc>
        <w:tc>
          <w:tcPr>
            <w:tcW w:w="862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3361A8" w:rsidRPr="00905026" w:rsidRDefault="003361A8" w:rsidP="00B479C8">
            <w:pPr>
              <w:spacing w:after="0" w:line="240" w:lineRule="auto"/>
            </w:pPr>
            <w:r>
              <w:t>+1 SR</w:t>
            </w:r>
          </w:p>
        </w:tc>
      </w:tr>
      <w:tr w:rsidR="003361A8" w:rsidRPr="005C1A0A">
        <w:trPr>
          <w:trHeight w:val="143"/>
        </w:trPr>
        <w:tc>
          <w:tcPr>
            <w:tcW w:w="1279" w:type="dxa"/>
            <w:vMerge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2101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  <w:bCs/>
                <w:i/>
                <w:iCs/>
              </w:rPr>
              <w:t>Gospodarska dimenzija povezana s ostalim dimenzijama</w:t>
            </w:r>
          </w:p>
        </w:tc>
        <w:tc>
          <w:tcPr>
            <w:tcW w:w="3768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Odgovorno upravljanje novcem i štednja</w:t>
            </w:r>
          </w:p>
          <w:p w:rsidR="003361A8" w:rsidRDefault="003361A8" w:rsidP="00B479C8">
            <w:pPr>
              <w:spacing w:after="0" w:line="240" w:lineRule="auto"/>
            </w:pPr>
            <w:r w:rsidRPr="00DF10D5">
              <w:rPr>
                <w:b/>
              </w:rPr>
              <w:t>HJ</w:t>
            </w:r>
            <w:r>
              <w:t xml:space="preserve"> Književnost: Tema u prozi (Novac, B.Prosenjak)</w:t>
            </w:r>
          </w:p>
          <w:p w:rsidR="003361A8" w:rsidRDefault="003361A8" w:rsidP="00B479C8">
            <w:pPr>
              <w:spacing w:after="0" w:line="240" w:lineRule="auto"/>
              <w:rPr>
                <w:b/>
              </w:rPr>
            </w:pPr>
            <w:r w:rsidRPr="00DF10D5">
              <w:rPr>
                <w:b/>
              </w:rPr>
              <w:t>MAT</w:t>
            </w:r>
            <w:r>
              <w:t xml:space="preserve"> Pismeno zbrajanje i oduzimanje do 100 (zadaci riječima)</w:t>
            </w:r>
            <w:r w:rsidRPr="00DF10D5">
              <w:rPr>
                <w:b/>
              </w:rPr>
              <w:t xml:space="preserve"> </w:t>
            </w:r>
          </w:p>
          <w:p w:rsidR="003361A8" w:rsidRDefault="003361A8" w:rsidP="00B479C8">
            <w:pPr>
              <w:spacing w:after="0" w:line="240" w:lineRule="auto"/>
            </w:pPr>
            <w:r w:rsidRPr="00DF10D5">
              <w:rPr>
                <w:b/>
              </w:rPr>
              <w:t>SR</w:t>
            </w:r>
            <w:r>
              <w:t xml:space="preserve"> Svjetski Dan štednje</w:t>
            </w:r>
          </w:p>
          <w:p w:rsidR="003361A8" w:rsidRPr="005359EF" w:rsidRDefault="003361A8" w:rsidP="00B479C8">
            <w:pPr>
              <w:spacing w:after="0" w:line="240" w:lineRule="auto"/>
            </w:pPr>
          </w:p>
        </w:tc>
        <w:tc>
          <w:tcPr>
            <w:tcW w:w="6886" w:type="dxa"/>
          </w:tcPr>
          <w:p w:rsidR="003361A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359EF">
              <w:rPr>
                <w:rFonts w:ascii="Calibri" w:hAnsi="Calibri"/>
                <w:sz w:val="22"/>
                <w:szCs w:val="22"/>
              </w:rPr>
              <w:t>-prepoznaje pravedno vrednovanje, razumije zašto se vrednovanje mora temeljiti na pravednim kriterijima</w:t>
            </w: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opisuje primjere neodgovorne potrošnje</w:t>
            </w: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zaključuje da je svako zanimanje kojim se osiguravaju sredstva za život </w:t>
            </w: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jednako vrijedno </w:t>
            </w:r>
          </w:p>
          <w:p w:rsidR="003361A8" w:rsidRPr="005359EF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3361A8" w:rsidRPr="00DF10D5" w:rsidRDefault="003361A8" w:rsidP="00B479C8">
            <w:pPr>
              <w:spacing w:after="0" w:line="240" w:lineRule="auto"/>
            </w:pPr>
            <w:r>
              <w:t>+ 1SR</w:t>
            </w:r>
          </w:p>
        </w:tc>
      </w:tr>
      <w:tr w:rsidR="003361A8" w:rsidRPr="005C1A0A">
        <w:trPr>
          <w:trHeight w:val="143"/>
        </w:trPr>
        <w:tc>
          <w:tcPr>
            <w:tcW w:w="1279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2101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i/>
                <w:iCs/>
              </w:rPr>
              <w:t>Među/kulturna dimenzija povezana s ostalim dimenzijama</w:t>
            </w:r>
          </w:p>
        </w:tc>
        <w:tc>
          <w:tcPr>
            <w:tcW w:w="3768" w:type="dxa"/>
          </w:tcPr>
          <w:p w:rsidR="003361A8" w:rsidRDefault="003361A8" w:rsidP="00B479C8">
            <w:pPr>
              <w:spacing w:after="0" w:line="240" w:lineRule="auto"/>
            </w:pPr>
            <w:r>
              <w:rPr>
                <w:b/>
              </w:rPr>
              <w:t xml:space="preserve">Razvoj zavičajnog identiteta </w:t>
            </w:r>
          </w:p>
          <w:p w:rsidR="003361A8" w:rsidRDefault="003361A8" w:rsidP="00B479C8">
            <w:pPr>
              <w:spacing w:after="0" w:line="240" w:lineRule="auto"/>
            </w:pPr>
            <w:r w:rsidRPr="00B52361">
              <w:rPr>
                <w:b/>
              </w:rPr>
              <w:t>PID</w:t>
            </w:r>
            <w:r>
              <w:rPr>
                <w:b/>
              </w:rPr>
              <w:t xml:space="preserve"> (2 sata)</w:t>
            </w:r>
            <w:r>
              <w:t>Moj zavičaj u prošlosti</w:t>
            </w:r>
          </w:p>
          <w:p w:rsidR="003361A8" w:rsidRPr="004A58B1" w:rsidRDefault="003361A8" w:rsidP="00B479C8">
            <w:pPr>
              <w:spacing w:after="0" w:line="240" w:lineRule="auto"/>
            </w:pPr>
            <w:r w:rsidRPr="00B52361">
              <w:rPr>
                <w:b/>
              </w:rPr>
              <w:t xml:space="preserve">HJ </w:t>
            </w:r>
            <w:r>
              <w:t>Jezično izražavanje (Opis nošnje)</w:t>
            </w:r>
          </w:p>
          <w:p w:rsidR="003361A8" w:rsidRDefault="003361A8" w:rsidP="00B479C8">
            <w:pPr>
              <w:spacing w:after="0" w:line="240" w:lineRule="auto"/>
            </w:pPr>
            <w:r>
              <w:rPr>
                <w:b/>
              </w:rPr>
              <w:t xml:space="preserve">GK Pjevanje i sviranje </w:t>
            </w:r>
            <w:r w:rsidRPr="00B52361">
              <w:t>Tradicijske zavičajne pjesme</w:t>
            </w:r>
          </w:p>
          <w:p w:rsidR="003361A8" w:rsidRDefault="003361A8" w:rsidP="00B479C8">
            <w:pPr>
              <w:spacing w:after="0" w:line="240" w:lineRule="auto"/>
            </w:pPr>
            <w:r>
              <w:rPr>
                <w:b/>
              </w:rPr>
              <w:t xml:space="preserve">LK </w:t>
            </w:r>
            <w:r w:rsidRPr="004A58B1">
              <w:t>Oblikovanje na plohi – slikanje</w:t>
            </w:r>
            <w:r>
              <w:rPr>
                <w:b/>
              </w:rPr>
              <w:t xml:space="preserve"> - </w:t>
            </w:r>
            <w:r>
              <w:t xml:space="preserve">Kadar </w:t>
            </w:r>
          </w:p>
          <w:p w:rsidR="003361A8" w:rsidRDefault="003361A8" w:rsidP="00B479C8">
            <w:pPr>
              <w:spacing w:after="0" w:line="240" w:lineRule="auto"/>
            </w:pPr>
            <w:r w:rsidRPr="00B52361">
              <w:rPr>
                <w:b/>
              </w:rPr>
              <w:t>MAT</w:t>
            </w:r>
            <w:r>
              <w:rPr>
                <w:b/>
              </w:rPr>
              <w:t xml:space="preserve"> </w:t>
            </w:r>
            <w:r w:rsidRPr="00B52361">
              <w:t>Pismeno zbrajanje</w:t>
            </w:r>
            <w:r>
              <w:t xml:space="preserve"> do 1000 (broj stanovnika, udaljenosti)</w:t>
            </w:r>
          </w:p>
          <w:p w:rsidR="003361A8" w:rsidRPr="00B52361" w:rsidRDefault="003361A8" w:rsidP="00B479C8">
            <w:pPr>
              <w:spacing w:after="0" w:line="240" w:lineRule="auto"/>
            </w:pPr>
            <w:r>
              <w:rPr>
                <w:b/>
              </w:rPr>
              <w:t xml:space="preserve">TZK </w:t>
            </w:r>
            <w:r>
              <w:t>Elementarne igre bez pomagala (Igre naših predaka</w:t>
            </w:r>
          </w:p>
        </w:tc>
        <w:tc>
          <w:tcPr>
            <w:tcW w:w="6886" w:type="dxa"/>
          </w:tcPr>
          <w:p w:rsidR="003361A8" w:rsidRPr="004A58B1" w:rsidRDefault="003361A8" w:rsidP="00B479C8">
            <w:pPr>
              <w:pStyle w:val="Default"/>
              <w:rPr>
                <w:rFonts w:ascii="Calibri" w:hAnsi="Calibri"/>
              </w:rPr>
            </w:pPr>
          </w:p>
          <w:p w:rsidR="003361A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A58B1">
              <w:rPr>
                <w:rFonts w:ascii="Calibri" w:hAnsi="Calibri"/>
                <w:sz w:val="22"/>
                <w:szCs w:val="22"/>
              </w:rPr>
              <w:t xml:space="preserve">- razlikuje zavičajni, većinski i manjinske nacionalne identitete te hrvatski domovinski identitet </w:t>
            </w:r>
          </w:p>
          <w:p w:rsidR="003361A8" w:rsidRDefault="003361A8" w:rsidP="00B479C8">
            <w:pPr>
              <w:pStyle w:val="Default"/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značajke identiteta svoga zavičaja </w:t>
            </w: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iskazuje privrženost očuvanju zavičajnih običaja i kulturnih znamenitosti </w:t>
            </w:r>
          </w:p>
          <w:p w:rsidR="003361A8" w:rsidRDefault="003361A8" w:rsidP="00B479C8">
            <w:pPr>
              <w:pStyle w:val="Default"/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-razumije vezu između kulture i identiteta </w:t>
            </w:r>
          </w:p>
          <w:p w:rsidR="003361A8" w:rsidRPr="004A58B1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61A8" w:rsidRPr="004A58B1" w:rsidRDefault="003361A8" w:rsidP="00B479C8">
            <w:pPr>
              <w:spacing w:after="0" w:line="240" w:lineRule="auto"/>
            </w:pPr>
          </w:p>
        </w:tc>
        <w:tc>
          <w:tcPr>
            <w:tcW w:w="862" w:type="dxa"/>
          </w:tcPr>
          <w:p w:rsidR="003361A8" w:rsidRPr="00515532" w:rsidRDefault="003361A8" w:rsidP="00B479C8">
            <w:pPr>
              <w:spacing w:after="0" w:line="240" w:lineRule="auto"/>
              <w:rPr>
                <w:b/>
              </w:rPr>
            </w:pPr>
            <w:r w:rsidRPr="00515532">
              <w:rPr>
                <w:b/>
              </w:rPr>
              <w:t>7</w:t>
            </w:r>
          </w:p>
        </w:tc>
      </w:tr>
      <w:tr w:rsidR="003361A8" w:rsidRPr="005C1A0A">
        <w:trPr>
          <w:trHeight w:val="143"/>
        </w:trPr>
        <w:tc>
          <w:tcPr>
            <w:tcW w:w="1279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2101" w:type="dxa"/>
          </w:tcPr>
          <w:p w:rsidR="003361A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Gospodarska dimenzija povezana s ostalim dimenzijama</w:t>
            </w:r>
          </w:p>
          <w:p w:rsidR="003361A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3361A8" w:rsidRPr="0040130F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i/>
                <w:iCs/>
              </w:rPr>
              <w:t>Politička dimenzija povezana s ostalim dimenzijama</w:t>
            </w:r>
          </w:p>
        </w:tc>
        <w:tc>
          <w:tcPr>
            <w:tcW w:w="3768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 w:rsidRPr="004569EF">
              <w:rPr>
                <w:b/>
              </w:rPr>
              <w:t>Zaštita i utjecaj potrošača</w:t>
            </w:r>
          </w:p>
          <w:p w:rsidR="003361A8" w:rsidRDefault="003361A8" w:rsidP="00B479C8">
            <w:pPr>
              <w:spacing w:after="0" w:line="240" w:lineRule="auto"/>
            </w:pPr>
            <w:r>
              <w:rPr>
                <w:b/>
              </w:rPr>
              <w:t xml:space="preserve">HJ </w:t>
            </w:r>
            <w:r>
              <w:t>Književnost: Tema u prozi (Čudovište kupovanja i gomilanja nepotrebnih stvari, S.Marijanović)</w:t>
            </w:r>
          </w:p>
          <w:p w:rsidR="003361A8" w:rsidRDefault="003361A8" w:rsidP="00B479C8">
            <w:pPr>
              <w:spacing w:after="0" w:line="240" w:lineRule="auto"/>
            </w:pPr>
            <w:r>
              <w:rPr>
                <w:b/>
              </w:rPr>
              <w:t xml:space="preserve">HJ </w:t>
            </w:r>
            <w:r>
              <w:t>Pripovijetka (Darkov dar, M.Mimica)</w:t>
            </w:r>
          </w:p>
          <w:p w:rsidR="003361A8" w:rsidRPr="004569EF" w:rsidRDefault="003361A8" w:rsidP="00B479C8">
            <w:pPr>
              <w:spacing w:after="0" w:line="240" w:lineRule="auto"/>
              <w:rPr>
                <w:b/>
              </w:rPr>
            </w:pPr>
            <w:r w:rsidRPr="004569EF">
              <w:rPr>
                <w:b/>
              </w:rPr>
              <w:t>VJ</w:t>
            </w:r>
            <w:r>
              <w:rPr>
                <w:b/>
              </w:rPr>
              <w:t xml:space="preserve"> </w:t>
            </w:r>
            <w:r>
              <w:t>Podijeli svoj kruh s gladnima</w:t>
            </w:r>
          </w:p>
          <w:p w:rsidR="003361A8" w:rsidRPr="004569EF" w:rsidRDefault="003361A8" w:rsidP="00B479C8">
            <w:pPr>
              <w:spacing w:after="0" w:line="240" w:lineRule="auto"/>
              <w:rPr>
                <w:b/>
              </w:rPr>
            </w:pPr>
            <w:r w:rsidRPr="004569EF">
              <w:rPr>
                <w:b/>
              </w:rPr>
              <w:t>LK</w:t>
            </w:r>
            <w:r>
              <w:rPr>
                <w:b/>
              </w:rPr>
              <w:t xml:space="preserve"> </w:t>
            </w:r>
            <w:r w:rsidRPr="004569EF">
              <w:t>Slikanje</w:t>
            </w:r>
            <w:r>
              <w:t>: kontrast kromatsko i akromatsko</w:t>
            </w:r>
          </w:p>
          <w:p w:rsidR="003361A8" w:rsidRDefault="003361A8" w:rsidP="00B479C8">
            <w:pPr>
              <w:spacing w:after="0" w:line="240" w:lineRule="auto"/>
            </w:pPr>
            <w:r w:rsidRPr="004569EF">
              <w:rPr>
                <w:b/>
              </w:rPr>
              <w:t>SR</w:t>
            </w:r>
            <w:r>
              <w:rPr>
                <w:b/>
              </w:rPr>
              <w:t xml:space="preserve"> </w:t>
            </w:r>
            <w:r>
              <w:t>Reklame i kako im se oduprijeti</w:t>
            </w:r>
          </w:p>
          <w:p w:rsidR="003361A8" w:rsidRPr="004569EF" w:rsidRDefault="003361A8" w:rsidP="00B479C8">
            <w:pPr>
              <w:spacing w:after="0" w:line="240" w:lineRule="auto"/>
            </w:pPr>
          </w:p>
        </w:tc>
        <w:tc>
          <w:tcPr>
            <w:tcW w:w="6886" w:type="dxa"/>
          </w:tcPr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navodi neka od najvažnijih prava potrošača i načine na koji se ona štite </w:t>
            </w: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primjere neodgovorne potrošnje nametnute reklamama i pritiscima </w:t>
            </w: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vršnjaka </w:t>
            </w: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pruža otpor reklamama i nametnutoj potrošnji </w:t>
            </w:r>
          </w:p>
          <w:p w:rsidR="003361A8" w:rsidRDefault="003361A8" w:rsidP="00B479C8">
            <w:pPr>
              <w:pStyle w:val="Default"/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-sudjeluje u humanitarnim i volonterskim aktivnostima. </w:t>
            </w:r>
          </w:p>
          <w:p w:rsidR="003361A8" w:rsidRDefault="003361A8" w:rsidP="00B479C8">
            <w:pPr>
              <w:pStyle w:val="Default"/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-predlaže i sudjeluje u aktivnostima vezanima uz obilježavanje važnih datuma </w:t>
            </w:r>
          </w:p>
          <w:p w:rsidR="003361A8" w:rsidRPr="004569EF" w:rsidRDefault="003361A8" w:rsidP="00B479C8">
            <w:pPr>
              <w:spacing w:after="0" w:line="240" w:lineRule="auto"/>
            </w:pPr>
          </w:p>
        </w:tc>
        <w:tc>
          <w:tcPr>
            <w:tcW w:w="862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3361A8" w:rsidRPr="004569EF" w:rsidRDefault="003361A8" w:rsidP="00B479C8">
            <w:pPr>
              <w:spacing w:after="0" w:line="240" w:lineRule="auto"/>
            </w:pPr>
            <w:r>
              <w:t>1 SR</w:t>
            </w:r>
          </w:p>
        </w:tc>
      </w:tr>
      <w:tr w:rsidR="003361A8" w:rsidRPr="005C1A0A">
        <w:trPr>
          <w:trHeight w:val="2674"/>
        </w:trPr>
        <w:tc>
          <w:tcPr>
            <w:tcW w:w="1279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101" w:type="dxa"/>
          </w:tcPr>
          <w:p w:rsidR="003361A8" w:rsidRPr="00515532" w:rsidRDefault="003361A8" w:rsidP="00B479C8">
            <w:pPr>
              <w:spacing w:after="0" w:line="240" w:lineRule="auto"/>
            </w:pPr>
            <w:r>
              <w:rPr>
                <w:b/>
                <w:bCs/>
                <w:i/>
                <w:iCs/>
              </w:rPr>
              <w:t>Ekološka dimenzija povezana s ostalim dimenzijama</w:t>
            </w:r>
          </w:p>
        </w:tc>
        <w:tc>
          <w:tcPr>
            <w:tcW w:w="3768" w:type="dxa"/>
          </w:tcPr>
          <w:p w:rsidR="003361A8" w:rsidRDefault="003361A8" w:rsidP="00B479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Zaštita okoliša i održivi razvoj</w:t>
            </w:r>
          </w:p>
          <w:p w:rsidR="003361A8" w:rsidRDefault="003361A8" w:rsidP="00B479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22.3.Svjetski dan voda</w:t>
            </w:r>
          </w:p>
          <w:p w:rsidR="003361A8" w:rsidRDefault="003361A8" w:rsidP="00B479C8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PID </w:t>
            </w:r>
            <w:r>
              <w:rPr>
                <w:bCs/>
              </w:rPr>
              <w:t>Vode u zavičaju</w:t>
            </w:r>
          </w:p>
          <w:p w:rsidR="003361A8" w:rsidRDefault="003361A8" w:rsidP="00B479C8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HJ </w:t>
            </w:r>
            <w:r w:rsidRPr="00515532">
              <w:rPr>
                <w:bCs/>
              </w:rPr>
              <w:t>Umanje</w:t>
            </w:r>
            <w:r>
              <w:rPr>
                <w:bCs/>
              </w:rPr>
              <w:t>nice i uvećanice, Veliko početno slovo</w:t>
            </w:r>
          </w:p>
          <w:p w:rsidR="003361A8" w:rsidRDefault="003361A8" w:rsidP="00B479C8">
            <w:pPr>
              <w:spacing w:after="0" w:line="240" w:lineRule="auto"/>
              <w:rPr>
                <w:bCs/>
              </w:rPr>
            </w:pPr>
            <w:r w:rsidRPr="00515532">
              <w:rPr>
                <w:b/>
                <w:bCs/>
              </w:rPr>
              <w:t xml:space="preserve">LK </w:t>
            </w:r>
            <w:r>
              <w:rPr>
                <w:bCs/>
              </w:rPr>
              <w:t>Komplementarni kontrast boja (neobična vodena životinja)</w:t>
            </w:r>
          </w:p>
          <w:p w:rsidR="003361A8" w:rsidRPr="0040130F" w:rsidRDefault="003361A8" w:rsidP="00B479C8">
            <w:pPr>
              <w:spacing w:after="0" w:line="240" w:lineRule="auto"/>
            </w:pPr>
            <w:r>
              <w:rPr>
                <w:b/>
                <w:bCs/>
              </w:rPr>
              <w:t xml:space="preserve">GK </w:t>
            </w:r>
            <w:r>
              <w:rPr>
                <w:bCs/>
              </w:rPr>
              <w:t>Pjevanje i glazbeno stvaralaštvo (Voda, M.Kušec)</w:t>
            </w:r>
          </w:p>
        </w:tc>
        <w:tc>
          <w:tcPr>
            <w:tcW w:w="6886" w:type="dxa"/>
          </w:tcPr>
          <w:p w:rsidR="003361A8" w:rsidRPr="0040130F" w:rsidRDefault="003361A8" w:rsidP="00B479C8">
            <w:pPr>
              <w:pStyle w:val="Default"/>
              <w:rPr>
                <w:rFonts w:ascii="Calibri" w:hAnsi="Calibri"/>
              </w:rPr>
            </w:pPr>
          </w:p>
          <w:p w:rsidR="003361A8" w:rsidRPr="0040130F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0130F">
              <w:rPr>
                <w:rFonts w:ascii="Calibri" w:hAnsi="Calibri"/>
                <w:sz w:val="22"/>
                <w:szCs w:val="22"/>
              </w:rPr>
              <w:t xml:space="preserve">-objašnjava ulogu koju zdravi okoliš ima za dobrobit pojedinca i lokalne zajednice </w:t>
            </w:r>
          </w:p>
          <w:p w:rsidR="003361A8" w:rsidRPr="0040130F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61A8" w:rsidRPr="0040130F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0130F">
              <w:rPr>
                <w:rFonts w:ascii="Calibri" w:hAnsi="Calibri"/>
                <w:sz w:val="22"/>
                <w:szCs w:val="22"/>
              </w:rPr>
              <w:t xml:space="preserve">- opisuje postupke u obitelji, školi i lokalnoj zajednici kojima se pridonosi održivome razvoju </w:t>
            </w:r>
          </w:p>
          <w:p w:rsidR="003361A8" w:rsidRPr="0040130F" w:rsidRDefault="003361A8" w:rsidP="00B479C8">
            <w:pPr>
              <w:spacing w:after="0" w:line="240" w:lineRule="auto"/>
            </w:pPr>
            <w:r>
              <w:t>- surađuje u timskom radu</w:t>
            </w:r>
          </w:p>
        </w:tc>
        <w:tc>
          <w:tcPr>
            <w:tcW w:w="862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61A8" w:rsidRPr="005C1A0A">
        <w:trPr>
          <w:trHeight w:val="2942"/>
        </w:trPr>
        <w:tc>
          <w:tcPr>
            <w:tcW w:w="1279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101" w:type="dxa"/>
          </w:tcPr>
          <w:p w:rsidR="003361A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Ekološka dimenzija povezana s ostalim dimenzijama </w:t>
            </w:r>
          </w:p>
          <w:p w:rsidR="003361A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i/>
                <w:iCs/>
              </w:rPr>
              <w:t>Politička dimenzija povezana s ostalim dimenzijama</w:t>
            </w:r>
          </w:p>
        </w:tc>
        <w:tc>
          <w:tcPr>
            <w:tcW w:w="3768" w:type="dxa"/>
          </w:tcPr>
          <w:p w:rsidR="003361A8" w:rsidRDefault="003361A8" w:rsidP="00B479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Zaštita okoliša i održivi razvoj</w:t>
            </w:r>
          </w:p>
          <w:p w:rsidR="003361A8" w:rsidRDefault="003361A8" w:rsidP="00B479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22.4. Dan planeta Zemlje</w:t>
            </w:r>
          </w:p>
          <w:p w:rsidR="003361A8" w:rsidRDefault="003361A8" w:rsidP="00B479C8">
            <w:pPr>
              <w:spacing w:after="0" w:line="240" w:lineRule="auto"/>
              <w:rPr>
                <w:bCs/>
                <w:i/>
              </w:rPr>
            </w:pPr>
            <w:r>
              <w:rPr>
                <w:b/>
                <w:bCs/>
              </w:rPr>
              <w:t xml:space="preserve">HJ </w:t>
            </w:r>
            <w:r>
              <w:rPr>
                <w:bCs/>
              </w:rPr>
              <w:t>Ritam i rima u pjesmi (</w:t>
            </w:r>
            <w:r>
              <w:rPr>
                <w:bCs/>
                <w:i/>
              </w:rPr>
              <w:t>Uz Dan planeta Zemlje, J.Popović-Poje)</w:t>
            </w:r>
          </w:p>
          <w:p w:rsidR="003361A8" w:rsidRPr="00E165ED" w:rsidRDefault="003361A8" w:rsidP="00B479C8">
            <w:pPr>
              <w:spacing w:after="0" w:line="240" w:lineRule="auto"/>
            </w:pPr>
            <w:r w:rsidRPr="00E165ED">
              <w:rPr>
                <w:b/>
                <w:bCs/>
              </w:rPr>
              <w:t>LK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Dizajn (Izrada eko znaka)</w:t>
            </w:r>
          </w:p>
        </w:tc>
        <w:tc>
          <w:tcPr>
            <w:tcW w:w="6886" w:type="dxa"/>
          </w:tcPr>
          <w:p w:rsidR="003361A8" w:rsidRDefault="003361A8" w:rsidP="00B479C8">
            <w:pPr>
              <w:pStyle w:val="Default"/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-objašnjava ulogu koju zdravi okoliš ima za dobrobit pojedinca i lokalne zajednice </w:t>
            </w: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postupke u obitelji, školi i lokalnoj zajednici kojima se pridonosi održivome razvoju </w:t>
            </w:r>
          </w:p>
          <w:p w:rsidR="003361A8" w:rsidRDefault="003361A8" w:rsidP="00B479C8">
            <w:pPr>
              <w:pStyle w:val="Default"/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-sudjeluje u akcijama prikupljanja staroga papira, čepova, odjeće </w:t>
            </w:r>
          </w:p>
          <w:p w:rsidR="003361A8" w:rsidRPr="00E165ED" w:rsidRDefault="003361A8" w:rsidP="00B479C8">
            <w:pPr>
              <w:spacing w:after="0" w:line="240" w:lineRule="auto"/>
            </w:pPr>
          </w:p>
        </w:tc>
        <w:tc>
          <w:tcPr>
            <w:tcW w:w="862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61A8" w:rsidRPr="005C1A0A">
        <w:trPr>
          <w:trHeight w:val="1583"/>
        </w:trPr>
        <w:tc>
          <w:tcPr>
            <w:tcW w:w="1279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2101" w:type="dxa"/>
          </w:tcPr>
          <w:p w:rsidR="003361A8" w:rsidRPr="0033540B" w:rsidRDefault="003361A8" w:rsidP="00B479C8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Društvena dimenzija</w:t>
            </w:r>
          </w:p>
        </w:tc>
        <w:tc>
          <w:tcPr>
            <w:tcW w:w="3768" w:type="dxa"/>
          </w:tcPr>
          <w:p w:rsidR="003361A8" w:rsidRPr="0033540B" w:rsidRDefault="003361A8" w:rsidP="00B479C8">
            <w:pPr>
              <w:spacing w:after="0" w:line="240" w:lineRule="auto"/>
              <w:rPr>
                <w:b/>
              </w:rPr>
            </w:pPr>
            <w:r w:rsidRPr="0033540B">
              <w:rPr>
                <w:b/>
              </w:rPr>
              <w:t xml:space="preserve">Društvene komunikacijske vještine </w:t>
            </w:r>
          </w:p>
          <w:p w:rsidR="003361A8" w:rsidRPr="0033540B" w:rsidRDefault="003361A8" w:rsidP="00B479C8">
            <w:pPr>
              <w:spacing w:after="0" w:line="240" w:lineRule="auto"/>
              <w:rPr>
                <w:bCs/>
              </w:rPr>
            </w:pPr>
            <w:r w:rsidRPr="0033540B">
              <w:rPr>
                <w:bCs/>
              </w:rPr>
              <w:t>Pozitivne poruke (Zašto sam danas sretan?)</w:t>
            </w:r>
          </w:p>
        </w:tc>
        <w:tc>
          <w:tcPr>
            <w:tcW w:w="6886" w:type="dxa"/>
          </w:tcPr>
          <w:p w:rsidR="003361A8" w:rsidRDefault="003361A8" w:rsidP="00B479C8">
            <w:pPr>
              <w:pStyle w:val="Default"/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poznaje značenje slobode mišljenja i izražavanja te važnost prihvaćanja mišljenja sugovornika </w:t>
            </w:r>
          </w:p>
          <w:p w:rsidR="003361A8" w:rsidRDefault="003361A8" w:rsidP="00B479C8">
            <w:pPr>
              <w:pStyle w:val="Default"/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pokazuje osnovne vještine komunikacije </w:t>
            </w:r>
          </w:p>
          <w:p w:rsidR="003361A8" w:rsidRDefault="003361A8" w:rsidP="00B479C8">
            <w:pPr>
              <w:pStyle w:val="Default"/>
            </w:pPr>
          </w:p>
        </w:tc>
        <w:tc>
          <w:tcPr>
            <w:tcW w:w="862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</w:p>
        </w:tc>
      </w:tr>
    </w:tbl>
    <w:p w:rsidR="003361A8" w:rsidRDefault="003361A8" w:rsidP="003138C6">
      <w:pPr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IZVANUČIONIČKE AKTIVNOSTI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02"/>
        <w:gridCol w:w="1985"/>
        <w:gridCol w:w="3971"/>
        <w:gridCol w:w="6499"/>
        <w:gridCol w:w="860"/>
      </w:tblGrid>
      <w:tr w:rsidR="003361A8" w:rsidRPr="005C1A0A">
        <w:trPr>
          <w:trHeight w:val="543"/>
        </w:trPr>
        <w:tc>
          <w:tcPr>
            <w:tcW w:w="1402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Mjesec</w:t>
            </w:r>
          </w:p>
        </w:tc>
        <w:tc>
          <w:tcPr>
            <w:tcW w:w="1985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Dimenzija</w:t>
            </w:r>
          </w:p>
        </w:tc>
        <w:tc>
          <w:tcPr>
            <w:tcW w:w="3971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Naziv teme (GOO)</w:t>
            </w:r>
          </w:p>
          <w:p w:rsidR="003361A8" w:rsidRPr="005C1A0A" w:rsidRDefault="003361A8" w:rsidP="00B479C8">
            <w:pPr>
              <w:spacing w:after="0" w:line="240" w:lineRule="auto"/>
            </w:pPr>
            <w:r w:rsidRPr="005C1A0A">
              <w:t>Nastavna jedinica</w:t>
            </w:r>
          </w:p>
        </w:tc>
        <w:tc>
          <w:tcPr>
            <w:tcW w:w="6499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Obrazovni ishodi</w:t>
            </w:r>
          </w:p>
        </w:tc>
        <w:tc>
          <w:tcPr>
            <w:tcW w:w="860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Broj sati</w:t>
            </w:r>
          </w:p>
        </w:tc>
      </w:tr>
      <w:tr w:rsidR="003361A8" w:rsidRPr="005C1A0A">
        <w:trPr>
          <w:trHeight w:val="768"/>
        </w:trPr>
        <w:tc>
          <w:tcPr>
            <w:tcW w:w="1402" w:type="dxa"/>
            <w:vMerge w:val="restart"/>
          </w:tcPr>
          <w:p w:rsidR="003361A8" w:rsidRPr="005C1A0A" w:rsidRDefault="003361A8" w:rsidP="00B479C8">
            <w:pPr>
              <w:spacing w:after="0" w:line="240" w:lineRule="auto"/>
            </w:pPr>
            <w:r w:rsidRPr="005C1A0A">
              <w:t>Listopad</w:t>
            </w:r>
          </w:p>
        </w:tc>
        <w:tc>
          <w:tcPr>
            <w:tcW w:w="1985" w:type="dxa"/>
            <w:vMerge w:val="restart"/>
            <w:vAlign w:val="center"/>
          </w:tcPr>
          <w:p w:rsidR="003361A8" w:rsidRPr="0033540B" w:rsidRDefault="003361A8" w:rsidP="00B479C8">
            <w:pPr>
              <w:spacing w:after="0" w:line="240" w:lineRule="auto"/>
              <w:jc w:val="center"/>
              <w:rPr>
                <w:b/>
                <w:lang w:eastAsia="ko-KR"/>
              </w:rPr>
            </w:pPr>
            <w:r w:rsidRPr="0033540B">
              <w:rPr>
                <w:b/>
                <w:lang w:eastAsia="ko-KR"/>
              </w:rPr>
              <w:t>Međukulturna</w:t>
            </w:r>
          </w:p>
          <w:p w:rsidR="003361A8" w:rsidRPr="005C1A0A" w:rsidRDefault="003361A8" w:rsidP="00B479C8">
            <w:pPr>
              <w:spacing w:after="0" w:line="240" w:lineRule="auto"/>
              <w:jc w:val="center"/>
              <w:rPr>
                <w:lang w:eastAsia="ko-KR"/>
              </w:rPr>
            </w:pPr>
            <w:r w:rsidRPr="0033540B">
              <w:rPr>
                <w:b/>
                <w:lang w:eastAsia="ko-KR"/>
              </w:rPr>
              <w:t>Gospodarska</w:t>
            </w:r>
            <w:r w:rsidRPr="005C1A0A">
              <w:rPr>
                <w:lang w:eastAsia="ko-KR"/>
              </w:rPr>
              <w:t xml:space="preserve"> 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5C1A0A">
              <w:rPr>
                <w:b/>
                <w:lang w:eastAsia="ko-KR"/>
              </w:rPr>
              <w:t>Interkulturna otvorenost i Poduzetnost</w:t>
            </w:r>
          </w:p>
          <w:p w:rsidR="003361A8" w:rsidRPr="004C410E" w:rsidRDefault="003361A8" w:rsidP="00B479C8">
            <w:pPr>
              <w:spacing w:after="0" w:line="240" w:lineRule="auto"/>
              <w:rPr>
                <w:lang w:eastAsia="ko-KR"/>
              </w:rPr>
            </w:pPr>
            <w:r w:rsidRPr="004C410E">
              <w:rPr>
                <w:lang w:eastAsia="ko-KR"/>
              </w:rPr>
              <w:t>Dubrovnik film festival</w:t>
            </w:r>
            <w:r w:rsidRPr="005C1A0A">
              <w:rPr>
                <w:lang w:eastAsia="ko-KR"/>
              </w:rPr>
              <w:t xml:space="preserve"> (HJ,VJ)</w:t>
            </w: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lang w:eastAsia="ko-KR"/>
              </w:rPr>
            </w:pPr>
            <w:r w:rsidRPr="005C1A0A">
              <w:rPr>
                <w:lang w:eastAsia="ko-KR"/>
              </w:rPr>
              <w:t>-uočava da različiti izričaji obogaćuju zajednicu i kulturu; razumije zašto se vrednovanje mora temeljiti na pravednim kriterijima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</w:pPr>
            <w:r w:rsidRPr="005C1A0A">
              <w:t>2</w:t>
            </w:r>
          </w:p>
          <w:p w:rsidR="003361A8" w:rsidRPr="005C1A0A" w:rsidRDefault="003361A8" w:rsidP="00B479C8">
            <w:pPr>
              <w:spacing w:after="0" w:line="240" w:lineRule="auto"/>
            </w:pPr>
          </w:p>
          <w:p w:rsidR="003361A8" w:rsidRPr="005C1A0A" w:rsidRDefault="003361A8" w:rsidP="00B479C8">
            <w:pPr>
              <w:spacing w:after="0" w:line="240" w:lineRule="auto"/>
            </w:pPr>
          </w:p>
        </w:tc>
      </w:tr>
      <w:tr w:rsidR="003361A8" w:rsidRPr="005C1A0A">
        <w:trPr>
          <w:trHeight w:val="856"/>
        </w:trPr>
        <w:tc>
          <w:tcPr>
            <w:tcW w:w="1402" w:type="dxa"/>
            <w:vMerge/>
          </w:tcPr>
          <w:p w:rsidR="003361A8" w:rsidRPr="005C1A0A" w:rsidRDefault="003361A8" w:rsidP="00B479C8">
            <w:pPr>
              <w:spacing w:after="0" w:line="240" w:lineRule="auto"/>
            </w:pPr>
          </w:p>
        </w:tc>
        <w:tc>
          <w:tcPr>
            <w:tcW w:w="1985" w:type="dxa"/>
            <w:vMerge/>
            <w:vAlign w:val="center"/>
          </w:tcPr>
          <w:p w:rsidR="003361A8" w:rsidRPr="005C1A0A" w:rsidRDefault="003361A8" w:rsidP="00B479C8">
            <w:pPr>
              <w:spacing w:after="0" w:line="240" w:lineRule="auto"/>
              <w:jc w:val="center"/>
              <w:rPr>
                <w:lang w:eastAsia="ko-KR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Kulturni identitet zavičaja</w:t>
            </w:r>
          </w:p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FA5CE8">
              <w:t>Riznica Katedrale, Knežev dvor, Akvarij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lang w:eastAsia="ko-KR"/>
              </w:rPr>
            </w:pPr>
            <w:r w:rsidRPr="005C1A0A">
              <w:rPr>
                <w:lang w:eastAsia="ko-KR"/>
              </w:rPr>
              <w:t>- opisuje značajke identiteta svoga zavičaja; razumije važnost očuvanja kulturnih znamenitosti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</w:pPr>
            <w:r w:rsidRPr="005C1A0A">
              <w:t>2</w:t>
            </w:r>
          </w:p>
        </w:tc>
      </w:tr>
      <w:tr w:rsidR="003361A8" w:rsidRPr="005C1A0A">
        <w:trPr>
          <w:trHeight w:val="2685"/>
        </w:trPr>
        <w:tc>
          <w:tcPr>
            <w:tcW w:w="1402" w:type="dxa"/>
          </w:tcPr>
          <w:p w:rsidR="003361A8" w:rsidRPr="005C1A0A" w:rsidRDefault="003361A8" w:rsidP="00B479C8">
            <w:pPr>
              <w:spacing w:after="0" w:line="240" w:lineRule="auto"/>
            </w:pPr>
            <w:r w:rsidRPr="005C1A0A">
              <w:t>Prosinac</w:t>
            </w:r>
          </w:p>
        </w:tc>
        <w:tc>
          <w:tcPr>
            <w:tcW w:w="1985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 w:rsidRPr="00515532">
              <w:rPr>
                <w:b/>
              </w:rPr>
              <w:t>Društvena dimenzija povezana s ostalim dimenzijama</w:t>
            </w:r>
          </w:p>
          <w:p w:rsidR="003361A8" w:rsidRDefault="003361A8" w:rsidP="00B479C8">
            <w:pPr>
              <w:spacing w:after="0" w:line="240" w:lineRule="auto"/>
              <w:rPr>
                <w:b/>
              </w:rPr>
            </w:pPr>
          </w:p>
          <w:p w:rsidR="003361A8" w:rsidRDefault="003361A8" w:rsidP="00B479C8">
            <w:pPr>
              <w:spacing w:after="0" w:line="240" w:lineRule="auto"/>
              <w:rPr>
                <w:b/>
              </w:rPr>
            </w:pPr>
            <w:r w:rsidRPr="00515532">
              <w:rPr>
                <w:b/>
              </w:rPr>
              <w:t>Ljudsko-pravna dimenzija</w:t>
            </w:r>
          </w:p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3971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 w:rsidRPr="0033540B">
              <w:rPr>
                <w:b/>
              </w:rPr>
              <w:t>Volontiranje i društvena solidarnost u lokalnoj zajednici</w:t>
            </w:r>
          </w:p>
          <w:p w:rsidR="003361A8" w:rsidRPr="0033540B" w:rsidRDefault="003361A8" w:rsidP="00B479C8">
            <w:pPr>
              <w:spacing w:after="0" w:line="240" w:lineRule="auto"/>
            </w:pPr>
            <w:r>
              <w:t>Darivanje i druženje u Dječjem domu Maslina, Domu za starije i nemoćne osobe i Centru Josipovac</w:t>
            </w:r>
          </w:p>
        </w:tc>
        <w:tc>
          <w:tcPr>
            <w:tcW w:w="6499" w:type="dxa"/>
            <w:tcBorders>
              <w:top w:val="single" w:sz="4" w:space="0" w:color="auto"/>
            </w:tcBorders>
          </w:tcPr>
          <w:p w:rsidR="003361A8" w:rsidRDefault="003361A8" w:rsidP="00B479C8">
            <w:pPr>
              <w:pStyle w:val="Default"/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-objašnjava važnost suradnje, solidarnosti i aktivnog zalaganja za pravdu u suzbijanju isključenosti </w:t>
            </w: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</w:p>
          <w:p w:rsidR="003361A8" w:rsidRDefault="003361A8" w:rsidP="00B479C8">
            <w:pPr>
              <w:pStyle w:val="Default"/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-sudjeluje u humanitarnim i volonterskim aktivnostima </w:t>
            </w:r>
          </w:p>
          <w:p w:rsidR="003361A8" w:rsidRDefault="003361A8" w:rsidP="00B479C8">
            <w:pPr>
              <w:pStyle w:val="Default"/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-opisuje odnos između nejednakosti, isključenosti i nepravde </w:t>
            </w:r>
          </w:p>
          <w:p w:rsidR="003361A8" w:rsidRPr="0033540B" w:rsidRDefault="003361A8" w:rsidP="00B479C8">
            <w:pPr>
              <w:spacing w:after="0" w:line="240" w:lineRule="auto"/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3361A8" w:rsidRPr="0033540B" w:rsidRDefault="003361A8" w:rsidP="00B479C8">
            <w:pPr>
              <w:spacing w:after="0" w:line="240" w:lineRule="auto"/>
            </w:pPr>
            <w:r>
              <w:t>4</w:t>
            </w:r>
          </w:p>
        </w:tc>
      </w:tr>
      <w:tr w:rsidR="003361A8" w:rsidRPr="005C1A0A">
        <w:trPr>
          <w:trHeight w:val="1653"/>
        </w:trPr>
        <w:tc>
          <w:tcPr>
            <w:tcW w:w="1402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siječanj</w:t>
            </w:r>
          </w:p>
        </w:tc>
        <w:tc>
          <w:tcPr>
            <w:tcW w:w="1985" w:type="dxa"/>
          </w:tcPr>
          <w:p w:rsidR="003361A8" w:rsidRPr="008164E0" w:rsidRDefault="003361A8" w:rsidP="00B479C8">
            <w:pPr>
              <w:spacing w:after="0" w:line="240" w:lineRule="auto"/>
              <w:rPr>
                <w:b/>
              </w:rPr>
            </w:pPr>
            <w:r w:rsidRPr="008164E0">
              <w:rPr>
                <w:b/>
                <w:bCs/>
                <w:iCs/>
              </w:rPr>
              <w:t>Među/kulturna dimenzija povezana s ostalim dimenzijama</w:t>
            </w:r>
          </w:p>
        </w:tc>
        <w:tc>
          <w:tcPr>
            <w:tcW w:w="3971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 w:rsidRPr="008164E0">
              <w:rPr>
                <w:b/>
              </w:rPr>
              <w:t>Interkulturna otvorenost i komunikacija</w:t>
            </w:r>
          </w:p>
          <w:p w:rsidR="003361A8" w:rsidRPr="008164E0" w:rsidRDefault="003361A8" w:rsidP="00B479C8">
            <w:pPr>
              <w:spacing w:after="0" w:line="240" w:lineRule="auto"/>
            </w:pPr>
            <w:r w:rsidRPr="008164E0">
              <w:t>Noć muzeja</w:t>
            </w:r>
          </w:p>
        </w:tc>
        <w:tc>
          <w:tcPr>
            <w:tcW w:w="6499" w:type="dxa"/>
            <w:tcBorders>
              <w:top w:val="single" w:sz="4" w:space="0" w:color="auto"/>
            </w:tcBorders>
          </w:tcPr>
          <w:p w:rsidR="003361A8" w:rsidRPr="0091020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61A8" w:rsidRPr="0091020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10208">
              <w:rPr>
                <w:rFonts w:ascii="Calibri" w:hAnsi="Calibri"/>
                <w:sz w:val="22"/>
                <w:szCs w:val="22"/>
              </w:rPr>
              <w:t xml:space="preserve">-razlikuje zavičajni, većinski i manjinske nacionalne identitete te hrvatski domovinski identitet </w:t>
            </w:r>
          </w:p>
          <w:p w:rsidR="003361A8" w:rsidRPr="0091020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10208">
              <w:rPr>
                <w:rFonts w:ascii="Calibri" w:hAnsi="Calibri"/>
                <w:sz w:val="22"/>
                <w:szCs w:val="22"/>
              </w:rPr>
              <w:t xml:space="preserve">-sudjeluje u aktivnostima vezanima uz obilježavanje važnih datuma </w:t>
            </w:r>
          </w:p>
          <w:p w:rsidR="003361A8" w:rsidRPr="0091020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10208">
              <w:rPr>
                <w:rFonts w:ascii="Calibri" w:hAnsi="Calibri"/>
                <w:sz w:val="22"/>
                <w:szCs w:val="22"/>
              </w:rPr>
              <w:t xml:space="preserve">-iskazuje privrženost očuvanju zavičajnih običaja i kulturnih znamenitosti 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3361A8" w:rsidRDefault="003361A8" w:rsidP="00B479C8">
            <w:pPr>
              <w:spacing w:after="0" w:line="240" w:lineRule="auto"/>
            </w:pPr>
            <w:r>
              <w:t>2</w:t>
            </w:r>
          </w:p>
        </w:tc>
      </w:tr>
      <w:tr w:rsidR="003361A8" w:rsidRPr="005C1A0A">
        <w:trPr>
          <w:trHeight w:val="1427"/>
        </w:trPr>
        <w:tc>
          <w:tcPr>
            <w:tcW w:w="1402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985" w:type="dxa"/>
          </w:tcPr>
          <w:p w:rsidR="003361A8" w:rsidRPr="00910208" w:rsidRDefault="003361A8" w:rsidP="00B479C8">
            <w:pPr>
              <w:spacing w:after="0" w:line="240" w:lineRule="auto"/>
              <w:rPr>
                <w:b/>
              </w:rPr>
            </w:pPr>
            <w:r w:rsidRPr="00910208">
              <w:rPr>
                <w:b/>
                <w:bCs/>
                <w:iCs/>
              </w:rPr>
              <w:t>Društvena dimenzija povezana s ostalim dimenzijama</w:t>
            </w:r>
          </w:p>
        </w:tc>
        <w:tc>
          <w:tcPr>
            <w:tcW w:w="3971" w:type="dxa"/>
          </w:tcPr>
          <w:p w:rsidR="003361A8" w:rsidRPr="00910208" w:rsidRDefault="003361A8" w:rsidP="00B479C8">
            <w:pPr>
              <w:spacing w:after="0" w:line="240" w:lineRule="auto"/>
              <w:rPr>
                <w:b/>
              </w:rPr>
            </w:pPr>
            <w:r w:rsidRPr="00910208">
              <w:rPr>
                <w:b/>
              </w:rPr>
              <w:t>Suradnja i timski rad</w:t>
            </w:r>
          </w:p>
          <w:p w:rsidR="003361A8" w:rsidRPr="00910208" w:rsidRDefault="003361A8" w:rsidP="00B479C8">
            <w:pPr>
              <w:spacing w:after="0" w:line="240" w:lineRule="auto"/>
            </w:pPr>
            <w:r w:rsidRPr="00910208">
              <w:t>Maškare</w:t>
            </w:r>
          </w:p>
        </w:tc>
        <w:tc>
          <w:tcPr>
            <w:tcW w:w="6499" w:type="dxa"/>
            <w:tcBorders>
              <w:top w:val="single" w:sz="4" w:space="0" w:color="auto"/>
            </w:tcBorders>
          </w:tcPr>
          <w:p w:rsidR="003361A8" w:rsidRPr="0091020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10208">
              <w:rPr>
                <w:rFonts w:ascii="Calibri" w:hAnsi="Calibri"/>
                <w:sz w:val="22"/>
                <w:szCs w:val="22"/>
              </w:rPr>
              <w:t xml:space="preserve">-poznaje značenje slobode mišljenja i izražavanja te važnost prihvaćanja mišljenja sugovornika </w:t>
            </w:r>
          </w:p>
          <w:p w:rsidR="003361A8" w:rsidRPr="0091020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10208">
              <w:rPr>
                <w:rFonts w:ascii="Calibri" w:hAnsi="Calibri"/>
                <w:sz w:val="22"/>
                <w:szCs w:val="22"/>
              </w:rPr>
              <w:t xml:space="preserve">-iskazuje privrženost očuvanju zavičajnih običaja </w:t>
            </w:r>
          </w:p>
          <w:p w:rsidR="003361A8" w:rsidRPr="0060542C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10208">
              <w:t>-predlaže i sudjeluje u</w:t>
            </w:r>
            <w:r>
              <w:t>-</w:t>
            </w:r>
            <w:r w:rsidRPr="00910208">
              <w:t xml:space="preserve"> aktivnostima vezanima uz obilježavanje važnih datuma. 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3361A8" w:rsidRDefault="003361A8" w:rsidP="00B479C8">
            <w:pPr>
              <w:spacing w:after="0" w:line="240" w:lineRule="auto"/>
            </w:pPr>
            <w:r>
              <w:t>2</w:t>
            </w:r>
          </w:p>
        </w:tc>
      </w:tr>
      <w:tr w:rsidR="003361A8" w:rsidRPr="005C1A0A">
        <w:trPr>
          <w:trHeight w:val="709"/>
        </w:trPr>
        <w:tc>
          <w:tcPr>
            <w:tcW w:w="1402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travanj</w:t>
            </w:r>
          </w:p>
        </w:tc>
        <w:tc>
          <w:tcPr>
            <w:tcW w:w="1985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i/>
                <w:iCs/>
              </w:rPr>
              <w:t>Ekološka dimenzija povezana s ostalim dimenzijama</w:t>
            </w:r>
          </w:p>
        </w:tc>
        <w:tc>
          <w:tcPr>
            <w:tcW w:w="3971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22.4.Dan planeta Zemlje</w:t>
            </w:r>
          </w:p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Volonterska aktivnost: Zelena čistka</w:t>
            </w:r>
          </w:p>
        </w:tc>
        <w:tc>
          <w:tcPr>
            <w:tcW w:w="6499" w:type="dxa"/>
          </w:tcPr>
          <w:p w:rsidR="003361A8" w:rsidRDefault="003361A8" w:rsidP="00B479C8">
            <w:pPr>
              <w:pStyle w:val="Default"/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-objašnjava ulogu koju zdravi okoliš ima za dobrobit pojedinca i lokalne zajednice </w:t>
            </w:r>
          </w:p>
          <w:p w:rsidR="003361A8" w:rsidRDefault="003361A8" w:rsidP="00B479C8">
            <w:pPr>
              <w:pStyle w:val="Default"/>
            </w:pP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-sudjeluje u akcijama čišćenja okoliša škole</w:t>
            </w: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-predlaže i sudjeluje u aktivnostima vezanima uz obilježavanje važnih datuma </w:t>
            </w:r>
          </w:p>
          <w:p w:rsidR="003361A8" w:rsidRPr="0060542C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t>-sudjeluje u volonterskim aktivnostima prikupljanja staroga papira, čepova, odjeće…</w:t>
            </w:r>
          </w:p>
        </w:tc>
        <w:tc>
          <w:tcPr>
            <w:tcW w:w="860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3361A8" w:rsidRDefault="003361A8" w:rsidP="003138C6">
      <w:pPr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 RAZREDNIKA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8"/>
        <w:gridCol w:w="1888"/>
        <w:gridCol w:w="3200"/>
        <w:gridCol w:w="6858"/>
        <w:gridCol w:w="926"/>
      </w:tblGrid>
      <w:tr w:rsidR="003361A8" w:rsidRPr="005C1A0A">
        <w:trPr>
          <w:trHeight w:val="65"/>
        </w:trPr>
        <w:tc>
          <w:tcPr>
            <w:tcW w:w="1262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mjesec</w:t>
            </w:r>
          </w:p>
        </w:tc>
        <w:tc>
          <w:tcPr>
            <w:tcW w:w="1916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dimenzija</w:t>
            </w:r>
          </w:p>
        </w:tc>
        <w:tc>
          <w:tcPr>
            <w:tcW w:w="3339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Naziv teme (GOO)</w:t>
            </w:r>
          </w:p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Nastavna jedinica</w:t>
            </w:r>
          </w:p>
        </w:tc>
        <w:tc>
          <w:tcPr>
            <w:tcW w:w="7247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Obrazovni ishodi</w:t>
            </w:r>
          </w:p>
        </w:tc>
        <w:tc>
          <w:tcPr>
            <w:tcW w:w="943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Redni broj sata</w:t>
            </w:r>
          </w:p>
        </w:tc>
      </w:tr>
      <w:tr w:rsidR="003361A8" w:rsidRPr="005C1A0A">
        <w:trPr>
          <w:trHeight w:val="201"/>
        </w:trPr>
        <w:tc>
          <w:tcPr>
            <w:tcW w:w="1262" w:type="dxa"/>
            <w:vMerge w:val="restart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rujan</w:t>
            </w:r>
          </w:p>
        </w:tc>
        <w:tc>
          <w:tcPr>
            <w:tcW w:w="1916" w:type="dxa"/>
            <w:vMerge w:val="restart"/>
            <w:tcBorders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5C1A0A">
              <w:rPr>
                <w:b/>
                <w:lang w:eastAsia="ko-KR"/>
              </w:rPr>
              <w:t>Ljudsko-pravna</w:t>
            </w:r>
          </w:p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</w:p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3339" w:type="dxa"/>
            <w:vMerge w:val="restart"/>
          </w:tcPr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5C1A0A">
              <w:rPr>
                <w:b/>
                <w:lang w:eastAsia="ko-KR"/>
              </w:rPr>
              <w:t>Prava, slobode i odgovornosti u školi i razredu</w:t>
            </w:r>
          </w:p>
          <w:p w:rsidR="003361A8" w:rsidRPr="004C410E" w:rsidRDefault="003361A8" w:rsidP="00B479C8">
            <w:pPr>
              <w:spacing w:after="0" w:line="240" w:lineRule="auto"/>
              <w:rPr>
                <w:lang w:eastAsia="ko-KR"/>
              </w:rPr>
            </w:pPr>
            <w:r w:rsidRPr="004C410E">
              <w:rPr>
                <w:lang w:eastAsia="ko-KR"/>
              </w:rPr>
              <w:t>Kućni red i razredna pravila</w:t>
            </w:r>
          </w:p>
        </w:tc>
        <w:tc>
          <w:tcPr>
            <w:tcW w:w="7247" w:type="dxa"/>
            <w:vMerge w:val="restart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lang w:eastAsia="ko-KR"/>
              </w:rPr>
              <w:t>- razmatra svoja prava i prava drugih u razredu i školi; objašnjava važnost utvrđivanja razrednih pravila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</w:pPr>
            <w:r w:rsidRPr="005C1A0A">
              <w:t>1.</w:t>
            </w:r>
          </w:p>
        </w:tc>
      </w:tr>
      <w:tr w:rsidR="003361A8" w:rsidRPr="005C1A0A">
        <w:trPr>
          <w:trHeight w:val="120"/>
        </w:trPr>
        <w:tc>
          <w:tcPr>
            <w:tcW w:w="1262" w:type="dxa"/>
            <w:vMerge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1916" w:type="dxa"/>
            <w:vMerge/>
            <w:tcBorders>
              <w:top w:val="nil"/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</w:p>
        </w:tc>
        <w:tc>
          <w:tcPr>
            <w:tcW w:w="3339" w:type="dxa"/>
            <w:vMerge/>
            <w:tcBorders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</w:p>
        </w:tc>
        <w:tc>
          <w:tcPr>
            <w:tcW w:w="7247" w:type="dxa"/>
            <w:vMerge/>
            <w:tcBorders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</w:pPr>
            <w:r w:rsidRPr="005C1A0A">
              <w:t>2.</w:t>
            </w:r>
          </w:p>
        </w:tc>
      </w:tr>
      <w:tr w:rsidR="003361A8" w:rsidRPr="005C1A0A">
        <w:trPr>
          <w:trHeight w:val="201"/>
        </w:trPr>
        <w:tc>
          <w:tcPr>
            <w:tcW w:w="1262" w:type="dxa"/>
            <w:vMerge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5C1A0A">
              <w:rPr>
                <w:b/>
                <w:lang w:eastAsia="ko-KR"/>
              </w:rPr>
              <w:t>Politička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5C1A0A">
              <w:rPr>
                <w:b/>
                <w:lang w:eastAsia="ko-KR"/>
              </w:rPr>
              <w:t>Stvaranje demokratske razredne zajednice</w:t>
            </w:r>
          </w:p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4C410E">
              <w:rPr>
                <w:lang w:eastAsia="ko-KR"/>
              </w:rPr>
              <w:t>Izbori za predsjednika razreda i Vijeće učenika</w:t>
            </w:r>
          </w:p>
        </w:tc>
        <w:tc>
          <w:tcPr>
            <w:tcW w:w="7247" w:type="dxa"/>
            <w:tcBorders>
              <w:top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lang w:eastAsia="ko-KR"/>
              </w:rPr>
              <w:t>-zna pravila za izbore u razredu i Vijeće učenika; opisuje poželjna obilježja kandidata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</w:pPr>
            <w:r w:rsidRPr="005C1A0A">
              <w:t>3.</w:t>
            </w:r>
          </w:p>
        </w:tc>
      </w:tr>
      <w:tr w:rsidR="003361A8" w:rsidRPr="005C1A0A">
        <w:trPr>
          <w:trHeight w:val="65"/>
        </w:trPr>
        <w:tc>
          <w:tcPr>
            <w:tcW w:w="1262" w:type="dxa"/>
            <w:vMerge w:val="restart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listopad</w:t>
            </w:r>
          </w:p>
        </w:tc>
        <w:tc>
          <w:tcPr>
            <w:tcW w:w="1916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Društvena dimenzija povezana s ostalim dimenzijama</w:t>
            </w:r>
          </w:p>
        </w:tc>
        <w:tc>
          <w:tcPr>
            <w:tcW w:w="3339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5C1A0A">
              <w:rPr>
                <w:b/>
                <w:lang w:eastAsia="ko-KR"/>
              </w:rPr>
              <w:t>Socijalne vještine i društvena solidarnost</w:t>
            </w:r>
          </w:p>
          <w:p w:rsidR="003361A8" w:rsidRPr="00022B97" w:rsidRDefault="003361A8" w:rsidP="00B479C8">
            <w:pPr>
              <w:spacing w:after="0" w:line="240" w:lineRule="auto"/>
              <w:rPr>
                <w:lang w:eastAsia="ko-KR"/>
              </w:rPr>
            </w:pPr>
            <w:r w:rsidRPr="005C1A0A">
              <w:rPr>
                <w:lang w:eastAsia="ko-KR"/>
              </w:rPr>
              <w:t>Slični smo i različiti</w:t>
            </w:r>
          </w:p>
        </w:tc>
        <w:tc>
          <w:tcPr>
            <w:tcW w:w="7247" w:type="dxa"/>
          </w:tcPr>
          <w:p w:rsidR="003361A8" w:rsidRPr="005C1A0A" w:rsidRDefault="003361A8" w:rsidP="00B479C8">
            <w:pPr>
              <w:spacing w:after="0" w:line="240" w:lineRule="auto"/>
              <w:rPr>
                <w:lang w:eastAsia="ko-KR"/>
              </w:rPr>
            </w:pPr>
            <w:r w:rsidRPr="005C1A0A">
              <w:rPr>
                <w:lang w:eastAsia="ko-KR"/>
              </w:rPr>
              <w:t>-navodi neke oblike društvene nejednakosti i isklučenosti u školi i lokalnoj zajednici; opisuje odnos između nejednakosti, isključenosti i nepravde</w:t>
            </w:r>
          </w:p>
        </w:tc>
        <w:tc>
          <w:tcPr>
            <w:tcW w:w="943" w:type="dxa"/>
          </w:tcPr>
          <w:p w:rsidR="003361A8" w:rsidRPr="005C1A0A" w:rsidRDefault="003361A8" w:rsidP="00B479C8">
            <w:pPr>
              <w:spacing w:after="0" w:line="240" w:lineRule="auto"/>
            </w:pPr>
            <w:r w:rsidRPr="005C1A0A">
              <w:t>4.</w:t>
            </w:r>
          </w:p>
        </w:tc>
      </w:tr>
      <w:tr w:rsidR="003361A8" w:rsidRPr="005C1A0A">
        <w:trPr>
          <w:trHeight w:val="65"/>
        </w:trPr>
        <w:tc>
          <w:tcPr>
            <w:tcW w:w="1262" w:type="dxa"/>
            <w:vMerge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1916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  <w:bCs/>
                <w:i/>
                <w:iCs/>
              </w:rPr>
              <w:t>Gospodarska dimenzija povezana s ostalim dimenzijama</w:t>
            </w:r>
          </w:p>
        </w:tc>
        <w:tc>
          <w:tcPr>
            <w:tcW w:w="3339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Odgovorno upravljanje novcem i štednja</w:t>
            </w:r>
          </w:p>
          <w:p w:rsidR="003361A8" w:rsidRPr="005C1A0A" w:rsidRDefault="003361A8" w:rsidP="00B479C8">
            <w:pPr>
              <w:spacing w:after="0" w:line="240" w:lineRule="auto"/>
            </w:pPr>
            <w:r w:rsidRPr="005C1A0A">
              <w:t>Svjetski dan štednje</w:t>
            </w:r>
          </w:p>
        </w:tc>
        <w:tc>
          <w:tcPr>
            <w:tcW w:w="7247" w:type="dxa"/>
          </w:tcPr>
          <w:p w:rsidR="003361A8" w:rsidRPr="005C1A0A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C1A0A">
              <w:rPr>
                <w:rFonts w:ascii="Calibri" w:hAnsi="Calibri"/>
                <w:sz w:val="22"/>
                <w:szCs w:val="22"/>
              </w:rPr>
              <w:t xml:space="preserve">-zaključuje da je svako zanimanje kojim se osiguravaju sredstva za život jednako vrijedno </w:t>
            </w:r>
          </w:p>
          <w:p w:rsidR="003361A8" w:rsidRPr="005C1A0A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C1A0A">
              <w:rPr>
                <w:sz w:val="22"/>
                <w:szCs w:val="22"/>
              </w:rPr>
              <w:t>- navodi neka od najvažnijih prava potrošača i načine na koji se ona štite</w:t>
            </w:r>
          </w:p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943" w:type="dxa"/>
          </w:tcPr>
          <w:p w:rsidR="003361A8" w:rsidRPr="005C1A0A" w:rsidRDefault="003361A8" w:rsidP="00B479C8">
            <w:pPr>
              <w:spacing w:after="0" w:line="240" w:lineRule="auto"/>
            </w:pPr>
            <w:r w:rsidRPr="005C1A0A">
              <w:t>5.</w:t>
            </w:r>
          </w:p>
        </w:tc>
      </w:tr>
      <w:tr w:rsidR="003361A8" w:rsidRPr="005C1A0A">
        <w:trPr>
          <w:trHeight w:val="65"/>
        </w:trPr>
        <w:tc>
          <w:tcPr>
            <w:tcW w:w="1262" w:type="dxa"/>
            <w:vMerge w:val="restart"/>
          </w:tcPr>
          <w:p w:rsidR="003361A8" w:rsidRPr="00910208" w:rsidRDefault="003361A8" w:rsidP="00B479C8">
            <w:pPr>
              <w:spacing w:after="0" w:line="240" w:lineRule="auto"/>
              <w:rPr>
                <w:b/>
                <w:i/>
              </w:rPr>
            </w:pPr>
            <w:r w:rsidRPr="00910208">
              <w:rPr>
                <w:b/>
                <w:i/>
              </w:rPr>
              <w:t>prosinac</w:t>
            </w:r>
          </w:p>
        </w:tc>
        <w:tc>
          <w:tcPr>
            <w:tcW w:w="1916" w:type="dxa"/>
          </w:tcPr>
          <w:p w:rsidR="003361A8" w:rsidRPr="00910208" w:rsidRDefault="003361A8" w:rsidP="00B479C8">
            <w:pPr>
              <w:spacing w:after="0" w:line="240" w:lineRule="auto"/>
              <w:rPr>
                <w:b/>
                <w:i/>
              </w:rPr>
            </w:pPr>
            <w:r w:rsidRPr="00910208">
              <w:rPr>
                <w:b/>
                <w:bCs/>
                <w:i/>
                <w:iCs/>
              </w:rPr>
              <w:t>Gospodarska dimenzija povezana s ostalim dimenzijama</w:t>
            </w:r>
          </w:p>
        </w:tc>
        <w:tc>
          <w:tcPr>
            <w:tcW w:w="3339" w:type="dxa"/>
          </w:tcPr>
          <w:p w:rsidR="003361A8" w:rsidRPr="0056260C" w:rsidRDefault="003361A8" w:rsidP="00B479C8">
            <w:pPr>
              <w:spacing w:after="0" w:line="240" w:lineRule="auto"/>
            </w:pPr>
            <w:r w:rsidRPr="00565C0E">
              <w:rPr>
                <w:b/>
              </w:rPr>
              <w:t>Zaštita i utjecaj potrošača</w:t>
            </w:r>
            <w:r>
              <w:t xml:space="preserve"> </w:t>
            </w:r>
            <w:r w:rsidRPr="0056260C">
              <w:t>Reklame</w:t>
            </w:r>
          </w:p>
        </w:tc>
        <w:tc>
          <w:tcPr>
            <w:tcW w:w="7247" w:type="dxa"/>
          </w:tcPr>
          <w:p w:rsidR="003361A8" w:rsidRPr="008164E0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64E0">
              <w:rPr>
                <w:rFonts w:ascii="Calibri" w:hAnsi="Calibri"/>
                <w:sz w:val="22"/>
                <w:szCs w:val="22"/>
              </w:rPr>
              <w:t xml:space="preserve">-navodi neka od najvažnijih prava potrošača i načine na koji se ona štite </w:t>
            </w:r>
          </w:p>
          <w:p w:rsidR="003361A8" w:rsidRPr="008164E0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64E0">
              <w:rPr>
                <w:rFonts w:ascii="Calibri" w:hAnsi="Calibri"/>
                <w:sz w:val="22"/>
                <w:szCs w:val="22"/>
              </w:rPr>
              <w:t xml:space="preserve">- opisuje primjere neodgovorne potrošnje nametnute reklamama i pritiscima </w:t>
            </w:r>
          </w:p>
          <w:p w:rsidR="003361A8" w:rsidRPr="008164E0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64E0">
              <w:rPr>
                <w:rFonts w:ascii="Calibri" w:hAnsi="Calibri"/>
                <w:sz w:val="22"/>
                <w:szCs w:val="22"/>
              </w:rPr>
              <w:t xml:space="preserve">vršnjaka </w:t>
            </w:r>
          </w:p>
          <w:p w:rsidR="003361A8" w:rsidRPr="008164E0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61A8" w:rsidRPr="008164E0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64E0">
              <w:rPr>
                <w:rFonts w:ascii="Calibri" w:hAnsi="Calibri"/>
                <w:sz w:val="22"/>
                <w:szCs w:val="22"/>
              </w:rPr>
              <w:t xml:space="preserve">- pruža otpor reklamama i nametnutoj potrošnji </w:t>
            </w:r>
          </w:p>
          <w:p w:rsidR="003361A8" w:rsidRPr="008164E0" w:rsidRDefault="003361A8" w:rsidP="00B479C8">
            <w:pPr>
              <w:spacing w:after="0" w:line="240" w:lineRule="auto"/>
            </w:pPr>
          </w:p>
        </w:tc>
        <w:tc>
          <w:tcPr>
            <w:tcW w:w="943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6.</w:t>
            </w:r>
          </w:p>
        </w:tc>
      </w:tr>
      <w:tr w:rsidR="003361A8" w:rsidRPr="005C1A0A">
        <w:trPr>
          <w:trHeight w:val="65"/>
        </w:trPr>
        <w:tc>
          <w:tcPr>
            <w:tcW w:w="1262" w:type="dxa"/>
            <w:vMerge/>
          </w:tcPr>
          <w:p w:rsidR="003361A8" w:rsidRPr="00910208" w:rsidRDefault="003361A8" w:rsidP="00B479C8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916" w:type="dxa"/>
          </w:tcPr>
          <w:p w:rsidR="003361A8" w:rsidRPr="0091020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910208">
              <w:rPr>
                <w:b/>
                <w:bCs/>
                <w:i/>
                <w:iCs/>
              </w:rPr>
              <w:t xml:space="preserve">Društvena dimenzija povezana s ostalim dimenzijama </w:t>
            </w:r>
          </w:p>
          <w:p w:rsidR="003361A8" w:rsidRPr="00910208" w:rsidRDefault="003361A8" w:rsidP="00B479C8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339" w:type="dxa"/>
          </w:tcPr>
          <w:p w:rsidR="003361A8" w:rsidRDefault="003361A8" w:rsidP="00B479C8">
            <w:pPr>
              <w:spacing w:after="0" w:line="240" w:lineRule="auto"/>
            </w:pPr>
            <w:r>
              <w:rPr>
                <w:b/>
                <w:bCs/>
              </w:rPr>
              <w:t>Socijalne vještine i društvena solidarnost</w:t>
            </w:r>
          </w:p>
          <w:p w:rsidR="003361A8" w:rsidRDefault="003361A8" w:rsidP="00B479C8">
            <w:pPr>
              <w:spacing w:after="0" w:line="240" w:lineRule="auto"/>
            </w:pPr>
            <w:r>
              <w:t xml:space="preserve">Volontiranje </w:t>
            </w:r>
          </w:p>
          <w:p w:rsidR="003361A8" w:rsidRPr="0056260C" w:rsidRDefault="003361A8" w:rsidP="00B479C8">
            <w:pPr>
              <w:spacing w:after="0" w:line="240" w:lineRule="auto"/>
            </w:pPr>
          </w:p>
        </w:tc>
        <w:tc>
          <w:tcPr>
            <w:tcW w:w="7247" w:type="dxa"/>
          </w:tcPr>
          <w:p w:rsidR="003361A8" w:rsidRPr="008164E0" w:rsidRDefault="003361A8" w:rsidP="00B479C8">
            <w:pPr>
              <w:pStyle w:val="Default"/>
              <w:rPr>
                <w:rFonts w:ascii="Calibri" w:hAnsi="Calibri"/>
              </w:rPr>
            </w:pPr>
          </w:p>
          <w:p w:rsidR="003361A8" w:rsidRPr="008164E0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64E0">
              <w:rPr>
                <w:rFonts w:ascii="Calibri" w:hAnsi="Calibri"/>
                <w:sz w:val="22"/>
                <w:szCs w:val="22"/>
              </w:rPr>
              <w:t xml:space="preserve">-objašnjava ulogu suradnje, solidarnosti i aktivnoga građanskog zalaganja za pravdu </w:t>
            </w:r>
          </w:p>
          <w:p w:rsidR="003361A8" w:rsidRPr="008164E0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64E0">
              <w:rPr>
                <w:rFonts w:ascii="Calibri" w:hAnsi="Calibri"/>
                <w:sz w:val="22"/>
                <w:szCs w:val="22"/>
              </w:rPr>
              <w:t xml:space="preserve">-opisuje odnos između nejednakosti, isključenosti i nepravde </w:t>
            </w:r>
          </w:p>
          <w:p w:rsidR="003361A8" w:rsidRPr="008164E0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64E0">
              <w:rPr>
                <w:rFonts w:ascii="Calibri" w:hAnsi="Calibri"/>
                <w:sz w:val="22"/>
                <w:szCs w:val="22"/>
              </w:rPr>
              <w:t xml:space="preserve">-sudjeluje u humanitarnim i volonterskim aktivnostima </w:t>
            </w:r>
          </w:p>
          <w:p w:rsidR="003361A8" w:rsidRPr="008164E0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61A8" w:rsidRPr="008164E0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</w:tcPr>
          <w:p w:rsidR="003361A8" w:rsidRDefault="003361A8" w:rsidP="00B479C8">
            <w:pPr>
              <w:spacing w:after="0" w:line="240" w:lineRule="auto"/>
            </w:pPr>
            <w:r>
              <w:t>7.</w:t>
            </w:r>
          </w:p>
        </w:tc>
      </w:tr>
      <w:tr w:rsidR="003361A8" w:rsidRPr="005C1A0A">
        <w:trPr>
          <w:trHeight w:val="958"/>
        </w:trPr>
        <w:tc>
          <w:tcPr>
            <w:tcW w:w="1262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siječanj</w:t>
            </w:r>
          </w:p>
        </w:tc>
        <w:tc>
          <w:tcPr>
            <w:tcW w:w="1916" w:type="dxa"/>
          </w:tcPr>
          <w:p w:rsidR="003361A8" w:rsidRPr="008164E0" w:rsidRDefault="003361A8" w:rsidP="00B479C8">
            <w:pPr>
              <w:spacing w:after="0" w:line="240" w:lineRule="auto"/>
              <w:rPr>
                <w:b/>
              </w:rPr>
            </w:pPr>
            <w:r w:rsidRPr="008164E0">
              <w:rPr>
                <w:b/>
                <w:bCs/>
                <w:iCs/>
              </w:rPr>
              <w:t>Među/kulturna dimenzija povezana s ostalim dimenzijama</w:t>
            </w:r>
          </w:p>
        </w:tc>
        <w:tc>
          <w:tcPr>
            <w:tcW w:w="3339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 w:rsidRPr="008164E0">
              <w:rPr>
                <w:b/>
              </w:rPr>
              <w:t>Interkulturna otvorenost i komunikacija</w:t>
            </w:r>
          </w:p>
          <w:p w:rsidR="003361A8" w:rsidRPr="008164E0" w:rsidRDefault="003361A8" w:rsidP="00B479C8">
            <w:pPr>
              <w:spacing w:after="0" w:line="240" w:lineRule="auto"/>
            </w:pPr>
            <w:r w:rsidRPr="008164E0">
              <w:t>Noć muzeja</w:t>
            </w:r>
          </w:p>
        </w:tc>
        <w:tc>
          <w:tcPr>
            <w:tcW w:w="7247" w:type="dxa"/>
          </w:tcPr>
          <w:p w:rsidR="003361A8" w:rsidRPr="0091020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61A8" w:rsidRPr="0091020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10208">
              <w:rPr>
                <w:rFonts w:ascii="Calibri" w:hAnsi="Calibri"/>
                <w:sz w:val="22"/>
                <w:szCs w:val="22"/>
              </w:rPr>
              <w:t xml:space="preserve">-razlikuje zavičajni, većinski i manjinske nacionalne identitete te hrvatski domovinski identitet </w:t>
            </w:r>
          </w:p>
          <w:p w:rsidR="003361A8" w:rsidRPr="0091020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10208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predlaže i </w:t>
            </w:r>
            <w:r w:rsidRPr="00910208">
              <w:rPr>
                <w:rFonts w:ascii="Calibri" w:hAnsi="Calibri"/>
                <w:sz w:val="22"/>
                <w:szCs w:val="22"/>
              </w:rPr>
              <w:t xml:space="preserve">sudjeluje u aktivnostima vezanima uz obilježavanje važnih datuma </w:t>
            </w:r>
          </w:p>
          <w:p w:rsidR="003361A8" w:rsidRPr="0091020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10208">
              <w:rPr>
                <w:rFonts w:ascii="Calibri" w:hAnsi="Calibri"/>
                <w:sz w:val="22"/>
                <w:szCs w:val="22"/>
              </w:rPr>
              <w:t xml:space="preserve">-iskazuje privrženost očuvanju zavičajnih običaja i kulturnih znamenitosti </w:t>
            </w:r>
          </w:p>
          <w:p w:rsidR="003361A8" w:rsidRPr="0091020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8.</w:t>
            </w:r>
          </w:p>
        </w:tc>
      </w:tr>
      <w:tr w:rsidR="003361A8" w:rsidRPr="005C1A0A">
        <w:trPr>
          <w:trHeight w:val="716"/>
        </w:trPr>
        <w:tc>
          <w:tcPr>
            <w:tcW w:w="1262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916" w:type="dxa"/>
          </w:tcPr>
          <w:p w:rsidR="003361A8" w:rsidRPr="00910208" w:rsidRDefault="003361A8" w:rsidP="00B479C8">
            <w:pPr>
              <w:spacing w:after="0" w:line="240" w:lineRule="auto"/>
              <w:rPr>
                <w:b/>
              </w:rPr>
            </w:pPr>
            <w:r w:rsidRPr="00910208">
              <w:rPr>
                <w:b/>
                <w:bCs/>
                <w:iCs/>
              </w:rPr>
              <w:t>Društvena dimenzija povezana s ostalim dimenzijama</w:t>
            </w:r>
          </w:p>
        </w:tc>
        <w:tc>
          <w:tcPr>
            <w:tcW w:w="3339" w:type="dxa"/>
          </w:tcPr>
          <w:p w:rsidR="003361A8" w:rsidRPr="00910208" w:rsidRDefault="003361A8" w:rsidP="00B479C8">
            <w:pPr>
              <w:spacing w:after="0" w:line="240" w:lineRule="auto"/>
              <w:rPr>
                <w:b/>
              </w:rPr>
            </w:pPr>
            <w:r w:rsidRPr="00910208">
              <w:rPr>
                <w:b/>
              </w:rPr>
              <w:t>Suradnja i timski rad</w:t>
            </w:r>
          </w:p>
          <w:p w:rsidR="003361A8" w:rsidRPr="00910208" w:rsidRDefault="003361A8" w:rsidP="00B479C8">
            <w:pPr>
              <w:spacing w:after="0" w:line="240" w:lineRule="auto"/>
            </w:pPr>
            <w:r w:rsidRPr="00910208">
              <w:t>Maškare</w:t>
            </w:r>
          </w:p>
        </w:tc>
        <w:tc>
          <w:tcPr>
            <w:tcW w:w="7247" w:type="dxa"/>
          </w:tcPr>
          <w:p w:rsidR="003361A8" w:rsidRPr="0091020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10208">
              <w:rPr>
                <w:rFonts w:ascii="Calibri" w:hAnsi="Calibri"/>
                <w:sz w:val="22"/>
                <w:szCs w:val="22"/>
              </w:rPr>
              <w:t xml:space="preserve">-poznaje značenje slobode mišljenja i izražavanja te važnost prihvaćanja mišljenja sugovornika </w:t>
            </w:r>
          </w:p>
          <w:p w:rsidR="003361A8" w:rsidRPr="0091020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10208">
              <w:rPr>
                <w:rFonts w:ascii="Calibri" w:hAnsi="Calibri"/>
                <w:sz w:val="22"/>
                <w:szCs w:val="22"/>
              </w:rPr>
              <w:t xml:space="preserve">-iskazuje privrženost očuvanju zavičajnih običaja </w:t>
            </w:r>
          </w:p>
          <w:p w:rsidR="003361A8" w:rsidRPr="00910208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10208">
              <w:rPr>
                <w:rFonts w:ascii="Calibri" w:hAnsi="Calibri"/>
                <w:sz w:val="22"/>
                <w:szCs w:val="22"/>
              </w:rPr>
              <w:t xml:space="preserve">-predlaže i sudjeluje u aktivnostima vezanima uz obilježavanje važnih datuma. </w:t>
            </w:r>
          </w:p>
          <w:p w:rsidR="003361A8" w:rsidRPr="00910208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943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9.</w:t>
            </w:r>
          </w:p>
        </w:tc>
      </w:tr>
      <w:tr w:rsidR="003361A8" w:rsidRPr="005C1A0A">
        <w:trPr>
          <w:trHeight w:val="797"/>
        </w:trPr>
        <w:tc>
          <w:tcPr>
            <w:tcW w:w="1262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916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i/>
                <w:iCs/>
              </w:rPr>
              <w:t>Ljudsko-pravna dimenzija povezana s ostalim dimenzijama</w:t>
            </w:r>
          </w:p>
        </w:tc>
        <w:tc>
          <w:tcPr>
            <w:tcW w:w="3339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Korištenje i procjena različitih izvora informacija </w:t>
            </w:r>
          </w:p>
          <w:p w:rsidR="003361A8" w:rsidRPr="00F67FB5" w:rsidRDefault="003361A8" w:rsidP="00B479C8">
            <w:pPr>
              <w:spacing w:after="0" w:line="240" w:lineRule="auto"/>
            </w:pPr>
            <w:r>
              <w:t>Oprez internet, mobitel</w:t>
            </w:r>
          </w:p>
        </w:tc>
        <w:tc>
          <w:tcPr>
            <w:tcW w:w="7247" w:type="dxa"/>
          </w:tcPr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-određuje načela dostojanstva svake osobe </w:t>
            </w: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pronalazi rješenja za situacije u kojima se krše njegova/njezina prava i prava drugih učenika </w:t>
            </w: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preuzima odgovornost za svoje postupke. </w:t>
            </w:r>
          </w:p>
          <w:p w:rsidR="003361A8" w:rsidRDefault="003361A8" w:rsidP="00B47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-uočava uzroke i objašnjava posljedice koje verbalno i fizičko nasilje ostavlja na žrtvi i nasilniku </w:t>
            </w:r>
          </w:p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943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10.</w:t>
            </w:r>
          </w:p>
        </w:tc>
      </w:tr>
      <w:tr w:rsidR="003361A8" w:rsidRPr="005C1A0A">
        <w:trPr>
          <w:trHeight w:val="1205"/>
        </w:trPr>
        <w:tc>
          <w:tcPr>
            <w:tcW w:w="1262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916" w:type="dxa"/>
          </w:tcPr>
          <w:p w:rsidR="003361A8" w:rsidRPr="00910208" w:rsidRDefault="003361A8" w:rsidP="00B479C8">
            <w:pPr>
              <w:spacing w:after="0" w:line="240" w:lineRule="auto"/>
              <w:rPr>
                <w:b/>
              </w:rPr>
            </w:pPr>
            <w:r w:rsidRPr="00910208">
              <w:rPr>
                <w:b/>
                <w:bCs/>
                <w:iCs/>
              </w:rPr>
              <w:t>Društvena dimenzija povezana s ostalim dimenzijama</w:t>
            </w:r>
          </w:p>
        </w:tc>
        <w:tc>
          <w:tcPr>
            <w:tcW w:w="3339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Radionica Prevencije nasilničkog ponašanja</w:t>
            </w:r>
          </w:p>
        </w:tc>
        <w:tc>
          <w:tcPr>
            <w:tcW w:w="7247" w:type="dxa"/>
          </w:tcPr>
          <w:p w:rsidR="003361A8" w:rsidRPr="00FA6706" w:rsidRDefault="003361A8" w:rsidP="00B479C8">
            <w:pPr>
              <w:pStyle w:val="Default"/>
              <w:rPr>
                <w:rFonts w:ascii="Calibri" w:hAnsi="Calibri"/>
              </w:rPr>
            </w:pPr>
          </w:p>
          <w:p w:rsidR="003361A8" w:rsidRPr="00FA6706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A6706">
              <w:rPr>
                <w:rFonts w:ascii="Calibri" w:hAnsi="Calibri"/>
                <w:sz w:val="22"/>
                <w:szCs w:val="22"/>
              </w:rPr>
              <w:t xml:space="preserve">-uočava uzroke i objašnjava posljedice koje verbalno i fizičko nasilje ostavlja na žrtvi i nasilniku </w:t>
            </w:r>
          </w:p>
          <w:p w:rsidR="003361A8" w:rsidRPr="00FA6706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A6706">
              <w:rPr>
                <w:rFonts w:ascii="Calibri" w:hAnsi="Calibri"/>
                <w:sz w:val="22"/>
                <w:szCs w:val="22"/>
              </w:rPr>
              <w:t xml:space="preserve">- navodi neke oblike društvene nejednakosti i isključenosti u školi i lokalnoj zajednici </w:t>
            </w:r>
          </w:p>
          <w:p w:rsidR="003361A8" w:rsidRPr="00FA6706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A6706">
              <w:rPr>
                <w:rFonts w:ascii="Calibri" w:hAnsi="Calibri"/>
                <w:sz w:val="22"/>
                <w:szCs w:val="22"/>
              </w:rPr>
              <w:t xml:space="preserve">- objašnjava ulogu suradnje, solidarnosti i aktivnoga građanskog zalaganja za pravdu u suzbijanju isključenosti učenika </w:t>
            </w:r>
          </w:p>
          <w:p w:rsidR="003361A8" w:rsidRPr="00FA6706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A6706">
              <w:rPr>
                <w:rFonts w:ascii="Calibri" w:hAnsi="Calibri"/>
                <w:sz w:val="22"/>
                <w:szCs w:val="22"/>
              </w:rPr>
              <w:t xml:space="preserve">-objašnjava načine nenasilnog rješavanja sukoba </w:t>
            </w:r>
          </w:p>
          <w:p w:rsidR="003361A8" w:rsidRPr="00FA6706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943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11.</w:t>
            </w:r>
          </w:p>
        </w:tc>
      </w:tr>
      <w:tr w:rsidR="003361A8" w:rsidRPr="005C1A0A">
        <w:trPr>
          <w:trHeight w:val="850"/>
        </w:trPr>
        <w:tc>
          <w:tcPr>
            <w:tcW w:w="1262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916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i/>
                <w:iCs/>
              </w:rPr>
              <w:t>Ljudsko-pravna dimenzija povezana s ostalim dimenzijama</w:t>
            </w:r>
          </w:p>
        </w:tc>
        <w:tc>
          <w:tcPr>
            <w:tcW w:w="3339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7247" w:type="dxa"/>
          </w:tcPr>
          <w:p w:rsidR="003361A8" w:rsidRPr="00F67FB5" w:rsidRDefault="003361A8" w:rsidP="00B479C8">
            <w:pPr>
              <w:pStyle w:val="Default"/>
              <w:rPr>
                <w:rFonts w:ascii="Calibri" w:hAnsi="Calibri"/>
              </w:rPr>
            </w:pPr>
          </w:p>
          <w:p w:rsidR="003361A8" w:rsidRPr="00F67FB5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67FB5">
              <w:rPr>
                <w:rFonts w:ascii="Calibri" w:hAnsi="Calibri"/>
                <w:sz w:val="22"/>
                <w:szCs w:val="22"/>
              </w:rPr>
              <w:t xml:space="preserve">-razmatra svoja prava i prava drugih u razredu i školi </w:t>
            </w:r>
          </w:p>
          <w:p w:rsidR="003361A8" w:rsidRPr="00F67FB5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67FB5">
              <w:rPr>
                <w:rFonts w:ascii="Calibri" w:hAnsi="Calibri"/>
                <w:sz w:val="22"/>
                <w:szCs w:val="22"/>
              </w:rPr>
              <w:t xml:space="preserve">- prepoznaje situacije u kojima su njegova prava i prava drugih ugrožena u razredu </w:t>
            </w:r>
          </w:p>
          <w:p w:rsidR="003361A8" w:rsidRPr="00F67FB5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67FB5">
              <w:rPr>
                <w:rFonts w:ascii="Calibri" w:hAnsi="Calibri"/>
                <w:sz w:val="22"/>
                <w:szCs w:val="22"/>
              </w:rPr>
              <w:t xml:space="preserve">-identificira pravo koje je prekršeno </w:t>
            </w:r>
          </w:p>
          <w:p w:rsidR="003361A8" w:rsidRPr="00F67FB5" w:rsidRDefault="003361A8" w:rsidP="00B479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61A8" w:rsidRPr="00F67FB5" w:rsidRDefault="003361A8" w:rsidP="00B479C8">
            <w:pPr>
              <w:spacing w:after="0" w:line="240" w:lineRule="auto"/>
            </w:pPr>
          </w:p>
        </w:tc>
        <w:tc>
          <w:tcPr>
            <w:tcW w:w="943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12.</w:t>
            </w:r>
          </w:p>
        </w:tc>
      </w:tr>
    </w:tbl>
    <w:p w:rsidR="003361A8" w:rsidRPr="00A924D0" w:rsidRDefault="003361A8" w:rsidP="003138C6">
      <w:pPr>
        <w:jc w:val="center"/>
        <w:rPr>
          <w:b/>
          <w:sz w:val="28"/>
          <w:szCs w:val="28"/>
        </w:rPr>
      </w:pPr>
    </w:p>
    <w:p w:rsidR="003361A8" w:rsidRPr="00B479C8" w:rsidRDefault="003361A8" w:rsidP="003138C6">
      <w:pPr>
        <w:widowControl w:val="0"/>
        <w:tabs>
          <w:tab w:val="left" w:pos="2235"/>
        </w:tabs>
        <w:spacing w:line="480" w:lineRule="auto"/>
        <w:jc w:val="center"/>
        <w:rPr>
          <w:rFonts w:ascii="Arial" w:hAnsi="Arial" w:cs="Arial"/>
          <w:b/>
          <w:color w:val="4F6228"/>
          <w:sz w:val="48"/>
          <w:szCs w:val="4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Pr="0029205D" w:rsidRDefault="003361A8" w:rsidP="003138C6">
      <w:pPr>
        <w:jc w:val="center"/>
        <w:rPr>
          <w:b/>
          <w:sz w:val="28"/>
          <w:szCs w:val="28"/>
        </w:rPr>
      </w:pPr>
      <w:r w:rsidRPr="0029205D">
        <w:rPr>
          <w:b/>
          <w:sz w:val="28"/>
          <w:szCs w:val="28"/>
        </w:rPr>
        <w:t>GODIŠNJI PLAN I PROGRAM GRAĐANSKOG ODGOJA I OBRAZOVANJA</w:t>
      </w:r>
    </w:p>
    <w:p w:rsidR="003361A8" w:rsidRPr="00BD38C6" w:rsidRDefault="003361A8" w:rsidP="003138C6">
      <w:pPr>
        <w:jc w:val="center"/>
        <w:rPr>
          <w:rStyle w:val="Heading1Char1"/>
          <w:rFonts w:ascii="Calibri" w:hAnsi="Calibri"/>
          <w:sz w:val="28"/>
          <w:szCs w:val="28"/>
        </w:rPr>
      </w:pPr>
      <w:r w:rsidRPr="0029205D">
        <w:rPr>
          <w:b/>
          <w:sz w:val="28"/>
          <w:szCs w:val="28"/>
        </w:rPr>
        <w:t xml:space="preserve">ZA </w:t>
      </w:r>
      <w:r w:rsidRPr="00BD38C6">
        <w:rPr>
          <w:rStyle w:val="Heading1Char1"/>
          <w:rFonts w:ascii="Calibri" w:hAnsi="Calibri"/>
          <w:sz w:val="28"/>
          <w:szCs w:val="28"/>
        </w:rPr>
        <w:t>ČETVRTI RAZRED</w:t>
      </w:r>
    </w:p>
    <w:p w:rsidR="003361A8" w:rsidRPr="0029205D" w:rsidRDefault="003361A8" w:rsidP="003138C6">
      <w:pPr>
        <w:jc w:val="center"/>
        <w:rPr>
          <w:b/>
          <w:sz w:val="28"/>
          <w:szCs w:val="28"/>
        </w:rPr>
      </w:pPr>
      <w:r w:rsidRPr="0029205D">
        <w:rPr>
          <w:b/>
          <w:sz w:val="28"/>
          <w:szCs w:val="28"/>
        </w:rPr>
        <w:t>OŠ „ŽUPA DUBROVAČKA“</w:t>
      </w:r>
    </w:p>
    <w:p w:rsidR="003361A8" w:rsidRDefault="003361A8" w:rsidP="003138C6">
      <w:pPr>
        <w:jc w:val="center"/>
        <w:rPr>
          <w:b/>
          <w:sz w:val="28"/>
          <w:szCs w:val="28"/>
        </w:rPr>
      </w:pPr>
      <w:r w:rsidRPr="0029205D">
        <w:rPr>
          <w:b/>
          <w:sz w:val="28"/>
          <w:szCs w:val="28"/>
        </w:rPr>
        <w:t>ŠKOLSKA GODINA 2014./2015.</w:t>
      </w: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Pr="0029205D" w:rsidRDefault="003361A8" w:rsidP="003138C6">
      <w:pPr>
        <w:rPr>
          <w:sz w:val="24"/>
          <w:szCs w:val="24"/>
        </w:rPr>
      </w:pPr>
      <w:r w:rsidRPr="0029205D">
        <w:rPr>
          <w:sz w:val="24"/>
          <w:szCs w:val="24"/>
        </w:rPr>
        <w:t>Učiteljice: Marina Vojvodić, 4.a</w:t>
      </w:r>
    </w:p>
    <w:p w:rsidR="003361A8" w:rsidRPr="0029205D" w:rsidRDefault="003361A8" w:rsidP="003138C6">
      <w:pPr>
        <w:rPr>
          <w:sz w:val="24"/>
          <w:szCs w:val="24"/>
        </w:rPr>
      </w:pPr>
      <w:r w:rsidRPr="0029205D">
        <w:rPr>
          <w:sz w:val="24"/>
          <w:szCs w:val="24"/>
        </w:rPr>
        <w:t>Stanka Krilanović, 4.b</w:t>
      </w:r>
    </w:p>
    <w:p w:rsidR="003361A8" w:rsidRPr="0029205D" w:rsidRDefault="003361A8" w:rsidP="003138C6">
      <w:pPr>
        <w:rPr>
          <w:sz w:val="24"/>
          <w:szCs w:val="24"/>
        </w:rPr>
      </w:pPr>
      <w:r w:rsidRPr="0029205D">
        <w:rPr>
          <w:sz w:val="24"/>
          <w:szCs w:val="24"/>
        </w:rPr>
        <w:t>Marica Ćorić, 4.c</w:t>
      </w:r>
    </w:p>
    <w:p w:rsidR="003361A8" w:rsidRPr="0029205D" w:rsidRDefault="003361A8" w:rsidP="003138C6">
      <w:pPr>
        <w:rPr>
          <w:sz w:val="24"/>
          <w:szCs w:val="24"/>
        </w:rPr>
      </w:pPr>
      <w:r w:rsidRPr="0029205D">
        <w:rPr>
          <w:sz w:val="24"/>
          <w:szCs w:val="24"/>
        </w:rPr>
        <w:t>Anita Šimunović, 4.d</w:t>
      </w:r>
    </w:p>
    <w:p w:rsidR="003361A8" w:rsidRPr="0029205D" w:rsidRDefault="003361A8" w:rsidP="003138C6">
      <w:pPr>
        <w:rPr>
          <w:sz w:val="24"/>
          <w:szCs w:val="24"/>
        </w:rPr>
      </w:pPr>
      <w:r w:rsidRPr="0029205D">
        <w:rPr>
          <w:sz w:val="24"/>
          <w:szCs w:val="24"/>
        </w:rPr>
        <w:t>Tea Špilj, 4. PŠ Postranje</w:t>
      </w: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</w:p>
    <w:p w:rsidR="003361A8" w:rsidRDefault="003361A8" w:rsidP="00313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IZVANUČIONIČKE AKTIVNOSTI</w:t>
      </w:r>
    </w:p>
    <w:tbl>
      <w:tblPr>
        <w:tblW w:w="1331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20"/>
        <w:gridCol w:w="2395"/>
        <w:gridCol w:w="7902"/>
        <w:gridCol w:w="1197"/>
      </w:tblGrid>
      <w:tr w:rsidR="003361A8" w:rsidRPr="005C1A0A">
        <w:trPr>
          <w:trHeight w:val="566"/>
        </w:trPr>
        <w:tc>
          <w:tcPr>
            <w:tcW w:w="1820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Mjesec</w:t>
            </w:r>
          </w:p>
        </w:tc>
        <w:tc>
          <w:tcPr>
            <w:tcW w:w="2395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Dimenzija</w:t>
            </w:r>
          </w:p>
        </w:tc>
        <w:tc>
          <w:tcPr>
            <w:tcW w:w="7902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Naziv teme (GOO)</w:t>
            </w:r>
          </w:p>
          <w:p w:rsidR="003361A8" w:rsidRPr="005C1A0A" w:rsidRDefault="003361A8" w:rsidP="00B479C8">
            <w:pPr>
              <w:spacing w:after="0" w:line="240" w:lineRule="auto"/>
            </w:pPr>
            <w:r w:rsidRPr="005C1A0A">
              <w:t>Nastavna jedinica</w:t>
            </w:r>
          </w:p>
        </w:tc>
        <w:tc>
          <w:tcPr>
            <w:tcW w:w="1197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Broj sati</w:t>
            </w:r>
          </w:p>
        </w:tc>
      </w:tr>
      <w:tr w:rsidR="003361A8" w:rsidRPr="005C1A0A">
        <w:trPr>
          <w:trHeight w:val="823"/>
        </w:trPr>
        <w:tc>
          <w:tcPr>
            <w:tcW w:w="1820" w:type="dxa"/>
            <w:vMerge w:val="restart"/>
          </w:tcPr>
          <w:p w:rsidR="003361A8" w:rsidRPr="005C1A0A" w:rsidRDefault="003361A8" w:rsidP="00B479C8">
            <w:pPr>
              <w:spacing w:after="0" w:line="240" w:lineRule="auto"/>
            </w:pPr>
            <w:r w:rsidRPr="005C1A0A">
              <w:t>Listopad</w:t>
            </w:r>
          </w:p>
        </w:tc>
        <w:tc>
          <w:tcPr>
            <w:tcW w:w="2395" w:type="dxa"/>
            <w:vMerge w:val="restart"/>
            <w:vAlign w:val="center"/>
          </w:tcPr>
          <w:p w:rsidR="003361A8" w:rsidRPr="0033540B" w:rsidRDefault="003361A8" w:rsidP="00B479C8">
            <w:pPr>
              <w:spacing w:after="0" w:line="240" w:lineRule="auto"/>
              <w:jc w:val="center"/>
              <w:rPr>
                <w:b/>
                <w:lang w:eastAsia="ko-KR"/>
              </w:rPr>
            </w:pPr>
            <w:r w:rsidRPr="0033540B">
              <w:rPr>
                <w:b/>
                <w:lang w:eastAsia="ko-KR"/>
              </w:rPr>
              <w:t>Međukulturna</w:t>
            </w:r>
          </w:p>
          <w:p w:rsidR="003361A8" w:rsidRPr="005C1A0A" w:rsidRDefault="003361A8" w:rsidP="00B479C8">
            <w:pPr>
              <w:spacing w:after="0" w:line="240" w:lineRule="auto"/>
              <w:jc w:val="center"/>
              <w:rPr>
                <w:lang w:eastAsia="ko-KR"/>
              </w:rPr>
            </w:pPr>
            <w:r w:rsidRPr="0033540B">
              <w:rPr>
                <w:b/>
                <w:lang w:eastAsia="ko-KR"/>
              </w:rPr>
              <w:t>Gospodarska</w:t>
            </w:r>
            <w:r w:rsidRPr="005C1A0A">
              <w:rPr>
                <w:lang w:eastAsia="ko-KR"/>
              </w:rPr>
              <w:t xml:space="preserve"> </w:t>
            </w:r>
          </w:p>
        </w:tc>
        <w:tc>
          <w:tcPr>
            <w:tcW w:w="7902" w:type="dxa"/>
            <w:tcBorders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5C1A0A">
              <w:rPr>
                <w:b/>
                <w:lang w:eastAsia="ko-KR"/>
              </w:rPr>
              <w:t>Interkulturna otvorenost i Poduzetnost</w:t>
            </w:r>
          </w:p>
          <w:p w:rsidR="003361A8" w:rsidRPr="004C410E" w:rsidRDefault="003361A8" w:rsidP="00B479C8">
            <w:pPr>
              <w:spacing w:after="0" w:line="240" w:lineRule="auto"/>
              <w:rPr>
                <w:lang w:eastAsia="ko-KR"/>
              </w:rPr>
            </w:pPr>
            <w:r w:rsidRPr="004C410E">
              <w:rPr>
                <w:lang w:eastAsia="ko-KR"/>
              </w:rPr>
              <w:t>Dubrovnik film festival</w:t>
            </w:r>
            <w:r w:rsidRPr="005C1A0A">
              <w:rPr>
                <w:lang w:eastAsia="ko-KR"/>
              </w:rPr>
              <w:t xml:space="preserve"> (HJ,VJ)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</w:pPr>
            <w:r w:rsidRPr="005C1A0A">
              <w:t>2</w:t>
            </w:r>
          </w:p>
          <w:p w:rsidR="003361A8" w:rsidRPr="005C1A0A" w:rsidRDefault="003361A8" w:rsidP="00B479C8">
            <w:pPr>
              <w:spacing w:after="0" w:line="240" w:lineRule="auto"/>
            </w:pPr>
          </w:p>
          <w:p w:rsidR="003361A8" w:rsidRPr="005C1A0A" w:rsidRDefault="003361A8" w:rsidP="00B479C8">
            <w:pPr>
              <w:spacing w:after="0" w:line="240" w:lineRule="auto"/>
            </w:pPr>
          </w:p>
        </w:tc>
      </w:tr>
      <w:tr w:rsidR="003361A8" w:rsidRPr="005C1A0A">
        <w:trPr>
          <w:trHeight w:val="916"/>
        </w:trPr>
        <w:tc>
          <w:tcPr>
            <w:tcW w:w="1820" w:type="dxa"/>
            <w:vMerge/>
          </w:tcPr>
          <w:p w:rsidR="003361A8" w:rsidRPr="005C1A0A" w:rsidRDefault="003361A8" w:rsidP="00B479C8">
            <w:pPr>
              <w:spacing w:after="0" w:line="240" w:lineRule="auto"/>
            </w:pPr>
          </w:p>
        </w:tc>
        <w:tc>
          <w:tcPr>
            <w:tcW w:w="2395" w:type="dxa"/>
            <w:vMerge/>
            <w:vAlign w:val="center"/>
          </w:tcPr>
          <w:p w:rsidR="003361A8" w:rsidRPr="005C1A0A" w:rsidRDefault="003361A8" w:rsidP="00B479C8">
            <w:pPr>
              <w:spacing w:after="0" w:line="240" w:lineRule="auto"/>
              <w:jc w:val="center"/>
              <w:rPr>
                <w:lang w:eastAsia="ko-KR"/>
              </w:rPr>
            </w:pPr>
          </w:p>
        </w:tc>
        <w:tc>
          <w:tcPr>
            <w:tcW w:w="7902" w:type="dxa"/>
            <w:tcBorders>
              <w:top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Kulturni identitet zavičaja</w:t>
            </w:r>
          </w:p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FA5CE8">
              <w:t>Riznica Katedrale, Knežev dvor, Akvarij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</w:pPr>
            <w:r w:rsidRPr="005C1A0A">
              <w:t>2</w:t>
            </w:r>
          </w:p>
        </w:tc>
      </w:tr>
      <w:tr w:rsidR="003361A8" w:rsidRPr="005C1A0A">
        <w:trPr>
          <w:trHeight w:val="566"/>
        </w:trPr>
        <w:tc>
          <w:tcPr>
            <w:tcW w:w="1820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Siječanj</w:t>
            </w:r>
          </w:p>
        </w:tc>
        <w:tc>
          <w:tcPr>
            <w:tcW w:w="2395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Međukulturna</w:t>
            </w:r>
          </w:p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7902" w:type="dxa"/>
          </w:tcPr>
          <w:p w:rsidR="003361A8" w:rsidRPr="00CC4659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Noć muzeja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3361A8" w:rsidRPr="0033540B" w:rsidRDefault="003361A8" w:rsidP="00B479C8">
            <w:pPr>
              <w:spacing w:after="0" w:line="240" w:lineRule="auto"/>
            </w:pPr>
            <w:r>
              <w:t>4</w:t>
            </w:r>
          </w:p>
        </w:tc>
      </w:tr>
      <w:tr w:rsidR="003361A8" w:rsidRPr="005C1A0A">
        <w:trPr>
          <w:trHeight w:val="566"/>
        </w:trPr>
        <w:tc>
          <w:tcPr>
            <w:tcW w:w="1820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Veljača</w:t>
            </w:r>
          </w:p>
        </w:tc>
        <w:tc>
          <w:tcPr>
            <w:tcW w:w="2395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i/>
                <w:iCs/>
              </w:rPr>
              <w:t>Društvena dimenzija</w:t>
            </w:r>
          </w:p>
        </w:tc>
        <w:tc>
          <w:tcPr>
            <w:tcW w:w="7902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Maškare</w:t>
            </w:r>
          </w:p>
          <w:p w:rsidR="003361A8" w:rsidRPr="008D1AE0" w:rsidRDefault="003361A8" w:rsidP="00B479C8">
            <w:pPr>
              <w:spacing w:after="0" w:line="240" w:lineRule="auto"/>
            </w:pPr>
            <w:r>
              <w:t>Suradnja i timski rad</w:t>
            </w:r>
          </w:p>
        </w:tc>
        <w:tc>
          <w:tcPr>
            <w:tcW w:w="1197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61A8" w:rsidRPr="005C1A0A">
        <w:trPr>
          <w:trHeight w:val="1438"/>
        </w:trPr>
        <w:tc>
          <w:tcPr>
            <w:tcW w:w="1820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travanj</w:t>
            </w:r>
          </w:p>
        </w:tc>
        <w:tc>
          <w:tcPr>
            <w:tcW w:w="2395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i/>
                <w:iCs/>
              </w:rPr>
              <w:t>Ekološka dimenzija povezana s ostalim dimenzijama</w:t>
            </w:r>
          </w:p>
        </w:tc>
        <w:tc>
          <w:tcPr>
            <w:tcW w:w="7902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22.4.Dan planeta Zemlje</w:t>
            </w:r>
          </w:p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Volonterska aktivnost: </w:t>
            </w:r>
            <w:r w:rsidRPr="00EF4BAF">
              <w:t>Zelena čistka</w:t>
            </w:r>
          </w:p>
        </w:tc>
        <w:tc>
          <w:tcPr>
            <w:tcW w:w="1197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61A8" w:rsidRPr="005C1A0A">
        <w:trPr>
          <w:trHeight w:val="1454"/>
        </w:trPr>
        <w:tc>
          <w:tcPr>
            <w:tcW w:w="1820" w:type="dxa"/>
          </w:tcPr>
          <w:p w:rsidR="003361A8" w:rsidRDefault="003361A8" w:rsidP="00B479C8">
            <w:pPr>
              <w:spacing w:after="0" w:line="240" w:lineRule="auto"/>
            </w:pPr>
            <w:r>
              <w:t>Svibanj</w:t>
            </w:r>
          </w:p>
        </w:tc>
        <w:tc>
          <w:tcPr>
            <w:tcW w:w="2395" w:type="dxa"/>
          </w:tcPr>
          <w:p w:rsidR="003361A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Kulturna</w:t>
            </w:r>
          </w:p>
          <w:p w:rsidR="003361A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Ljudsko- pravna</w:t>
            </w:r>
          </w:p>
          <w:p w:rsidR="003361A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Društvena</w:t>
            </w:r>
          </w:p>
          <w:p w:rsidR="003361A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Gospodarska dimenzija</w:t>
            </w:r>
          </w:p>
        </w:tc>
        <w:tc>
          <w:tcPr>
            <w:tcW w:w="7902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Upoznavanje zavičaja/ Zavičajni identitet/ </w:t>
            </w:r>
            <w:r w:rsidRPr="00EF4BAF">
              <w:t>Upoznavanje Primorskog zavičaja</w:t>
            </w:r>
          </w:p>
        </w:tc>
        <w:tc>
          <w:tcPr>
            <w:tcW w:w="1197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3361A8" w:rsidRDefault="003361A8" w:rsidP="003138C6"/>
    <w:p w:rsidR="003361A8" w:rsidRDefault="003361A8" w:rsidP="002621DD">
      <w:pPr>
        <w:rPr>
          <w:b/>
          <w:sz w:val="28"/>
          <w:szCs w:val="28"/>
        </w:rPr>
      </w:pPr>
    </w:p>
    <w:p w:rsidR="003361A8" w:rsidRPr="00665A67" w:rsidRDefault="003361A8" w:rsidP="003138C6">
      <w:pPr>
        <w:jc w:val="center"/>
        <w:rPr>
          <w:b/>
          <w:sz w:val="28"/>
          <w:szCs w:val="28"/>
        </w:rPr>
      </w:pPr>
      <w:r w:rsidRPr="00665A67">
        <w:rPr>
          <w:b/>
          <w:sz w:val="28"/>
          <w:szCs w:val="28"/>
        </w:rPr>
        <w:t>MEĐUPREDMETNE TEME</w:t>
      </w:r>
    </w:p>
    <w:tbl>
      <w:tblPr>
        <w:tblW w:w="130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2"/>
        <w:gridCol w:w="3421"/>
        <w:gridCol w:w="6164"/>
        <w:gridCol w:w="1404"/>
      </w:tblGrid>
      <w:tr w:rsidR="003361A8">
        <w:trPr>
          <w:trHeight w:val="144"/>
        </w:trPr>
        <w:tc>
          <w:tcPr>
            <w:tcW w:w="2082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3421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dimenzija</w:t>
            </w:r>
          </w:p>
        </w:tc>
        <w:tc>
          <w:tcPr>
            <w:tcW w:w="6164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 teme (GOO)</w:t>
            </w:r>
          </w:p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Nastavna jedinica</w:t>
            </w:r>
          </w:p>
        </w:tc>
        <w:tc>
          <w:tcPr>
            <w:tcW w:w="1404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3361A8">
        <w:trPr>
          <w:trHeight w:val="144"/>
        </w:trPr>
        <w:tc>
          <w:tcPr>
            <w:tcW w:w="2082" w:type="dxa"/>
            <w:vMerge w:val="restart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3421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i/>
                <w:iCs/>
              </w:rPr>
              <w:t>Među/kulturna dimenzija povezana s ostalim dimenzijama</w:t>
            </w:r>
          </w:p>
        </w:tc>
        <w:tc>
          <w:tcPr>
            <w:tcW w:w="6164" w:type="dxa"/>
          </w:tcPr>
          <w:p w:rsidR="003361A8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Kulturni identitet i prirodne posebnosti domovine</w:t>
            </w:r>
          </w:p>
          <w:p w:rsidR="003361A8" w:rsidRDefault="003361A8" w:rsidP="00B479C8">
            <w:pPr>
              <w:spacing w:after="0" w:line="240" w:lineRule="auto"/>
              <w:rPr>
                <w:lang w:eastAsia="ko-KR"/>
              </w:rPr>
            </w:pPr>
            <w:r>
              <w:rPr>
                <w:b/>
                <w:lang w:eastAsia="ko-KR"/>
              </w:rPr>
              <w:t xml:space="preserve">PID </w:t>
            </w:r>
            <w:r>
              <w:rPr>
                <w:lang w:eastAsia="ko-KR"/>
              </w:rPr>
              <w:t>Prirodne posebnosti RH</w:t>
            </w:r>
          </w:p>
          <w:p w:rsidR="003361A8" w:rsidRDefault="003361A8" w:rsidP="00B479C8">
            <w:pPr>
              <w:spacing w:after="0" w:line="240" w:lineRule="auto"/>
              <w:rPr>
                <w:lang w:eastAsia="ko-KR"/>
              </w:rPr>
            </w:pPr>
            <w:r>
              <w:rPr>
                <w:b/>
                <w:lang w:eastAsia="ko-KR"/>
              </w:rPr>
              <w:t>HJ</w:t>
            </w:r>
            <w:r>
              <w:rPr>
                <w:lang w:eastAsia="ko-KR"/>
              </w:rPr>
              <w:t xml:space="preserve"> Kapljica s Plitvica</w:t>
            </w:r>
          </w:p>
          <w:p w:rsidR="003361A8" w:rsidRDefault="003361A8" w:rsidP="00B479C8">
            <w:pPr>
              <w:spacing w:after="0" w:line="240" w:lineRule="auto"/>
              <w:rPr>
                <w:lang w:eastAsia="ko-KR"/>
              </w:rPr>
            </w:pPr>
            <w:r>
              <w:rPr>
                <w:b/>
                <w:lang w:eastAsia="ko-KR"/>
              </w:rPr>
              <w:t>MAT</w:t>
            </w:r>
            <w:r>
              <w:rPr>
                <w:lang w:eastAsia="ko-KR"/>
              </w:rPr>
              <w:t xml:space="preserve"> Pismeno oduzimanje šesteroznamenkastih brojeva – zadaci riječima</w:t>
            </w:r>
          </w:p>
          <w:p w:rsidR="003361A8" w:rsidRDefault="003361A8" w:rsidP="00B479C8">
            <w:pPr>
              <w:spacing w:after="0" w:line="240" w:lineRule="auto"/>
              <w:rPr>
                <w:lang w:eastAsia="ko-KR"/>
              </w:rPr>
            </w:pPr>
            <w:r>
              <w:rPr>
                <w:b/>
                <w:lang w:eastAsia="ko-KR"/>
              </w:rPr>
              <w:t>LK</w:t>
            </w:r>
            <w:r>
              <w:rPr>
                <w:lang w:eastAsia="ko-KR"/>
              </w:rPr>
              <w:t xml:space="preserve"> Dizajn - Plakat </w:t>
            </w:r>
          </w:p>
        </w:tc>
        <w:tc>
          <w:tcPr>
            <w:tcW w:w="1404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3361A8" w:rsidRDefault="003361A8" w:rsidP="00B479C8">
            <w:pPr>
              <w:spacing w:after="0" w:line="240" w:lineRule="auto"/>
            </w:pPr>
          </w:p>
        </w:tc>
      </w:tr>
      <w:tr w:rsidR="003361A8">
        <w:trPr>
          <w:trHeight w:val="144"/>
        </w:trPr>
        <w:tc>
          <w:tcPr>
            <w:tcW w:w="0" w:type="auto"/>
            <w:vMerge/>
            <w:vAlign w:val="center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3421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Ljudsko-pravna dimenzija</w:t>
            </w:r>
          </w:p>
          <w:p w:rsidR="003361A8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6164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Ravnopravnost u odnosu na dob i spol</w:t>
            </w:r>
          </w:p>
          <w:p w:rsidR="003361A8" w:rsidRDefault="003361A8" w:rsidP="00B479C8">
            <w:pPr>
              <w:spacing w:after="0" w:line="240" w:lineRule="auto"/>
            </w:pPr>
            <w:r>
              <w:rPr>
                <w:b/>
              </w:rPr>
              <w:t xml:space="preserve">PID </w:t>
            </w:r>
            <w:r>
              <w:t>Čovjek- Dječja prava i dužnosti</w:t>
            </w:r>
          </w:p>
          <w:p w:rsidR="003361A8" w:rsidRDefault="003361A8" w:rsidP="00B479C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b/>
              </w:rPr>
              <w:t>HJ</w:t>
            </w:r>
            <w:r>
              <w:rPr>
                <w:rFonts w:cs="Arial"/>
                <w:sz w:val="21"/>
                <w:szCs w:val="21"/>
              </w:rPr>
              <w:t xml:space="preserve"> Književnost Određivanje teme u prozi- Pjesma za svu djecu svijeta, Grigor Vitez</w:t>
            </w:r>
          </w:p>
          <w:p w:rsidR="003361A8" w:rsidRPr="0029205D" w:rsidRDefault="003361A8" w:rsidP="00B479C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b/>
              </w:rPr>
              <w:t>VJ</w:t>
            </w:r>
            <w:r>
              <w:t xml:space="preserve"> Svi smo vrijedni poštovanja</w:t>
            </w:r>
          </w:p>
        </w:tc>
        <w:tc>
          <w:tcPr>
            <w:tcW w:w="1404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  <w:p w:rsidR="003361A8" w:rsidRDefault="003361A8" w:rsidP="00B479C8">
            <w:pPr>
              <w:spacing w:after="0" w:line="240" w:lineRule="auto"/>
            </w:pPr>
          </w:p>
        </w:tc>
      </w:tr>
      <w:tr w:rsidR="003361A8">
        <w:trPr>
          <w:trHeight w:val="144"/>
        </w:trPr>
        <w:tc>
          <w:tcPr>
            <w:tcW w:w="2082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Prosinac</w:t>
            </w:r>
          </w:p>
          <w:p w:rsidR="003361A8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3421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Ljudsko-pravna dimenzija</w:t>
            </w:r>
          </w:p>
          <w:p w:rsidR="003361A8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6164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Ravnopravnost u odnosu na dob i spol</w:t>
            </w:r>
          </w:p>
          <w:p w:rsidR="003361A8" w:rsidRDefault="003361A8" w:rsidP="00B479C8">
            <w:pPr>
              <w:spacing w:after="0" w:line="240" w:lineRule="auto"/>
            </w:pPr>
            <w:r>
              <w:rPr>
                <w:b/>
              </w:rPr>
              <w:t>PID</w:t>
            </w:r>
            <w:r>
              <w:t xml:space="preserve"> Moje tijelo - Pubertet</w:t>
            </w:r>
          </w:p>
        </w:tc>
        <w:tc>
          <w:tcPr>
            <w:tcW w:w="1404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61A8">
        <w:trPr>
          <w:trHeight w:val="144"/>
        </w:trPr>
        <w:tc>
          <w:tcPr>
            <w:tcW w:w="2082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Siječanj</w:t>
            </w:r>
          </w:p>
          <w:p w:rsidR="003361A8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3421" w:type="dxa"/>
          </w:tcPr>
          <w:p w:rsidR="003361A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i/>
                <w:iCs/>
              </w:rPr>
              <w:t>Politička dimenzija povezana s ostalim dimenzijama</w:t>
            </w:r>
          </w:p>
        </w:tc>
        <w:tc>
          <w:tcPr>
            <w:tcW w:w="6164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Odnos između vlasti i građana</w:t>
            </w:r>
          </w:p>
          <w:p w:rsidR="003361A8" w:rsidRDefault="003361A8" w:rsidP="00B479C8">
            <w:pPr>
              <w:spacing w:after="0" w:line="240" w:lineRule="auto"/>
            </w:pPr>
            <w:r>
              <w:rPr>
                <w:b/>
              </w:rPr>
              <w:t xml:space="preserve">HJ </w:t>
            </w:r>
            <w:r>
              <w:t>Književnost: Ritam u pjesmi(Zagreb,Drago Ivanišević)</w:t>
            </w:r>
          </w:p>
          <w:p w:rsidR="003361A8" w:rsidRDefault="003361A8" w:rsidP="00B479C8">
            <w:pPr>
              <w:spacing w:after="0" w:line="240" w:lineRule="auto"/>
            </w:pPr>
            <w:r>
              <w:rPr>
                <w:b/>
              </w:rPr>
              <w:t xml:space="preserve">PID </w:t>
            </w:r>
            <w:r>
              <w:t>Zagreb – glavni grad RH</w:t>
            </w:r>
          </w:p>
          <w:p w:rsidR="003361A8" w:rsidRDefault="003361A8" w:rsidP="00B479C8">
            <w:pPr>
              <w:spacing w:after="0" w:line="240" w:lineRule="auto"/>
            </w:pPr>
            <w:r>
              <w:rPr>
                <w:b/>
              </w:rPr>
              <w:t>PID</w:t>
            </w:r>
            <w:r>
              <w:t xml:space="preserve"> Simboli domovine</w:t>
            </w:r>
          </w:p>
          <w:p w:rsidR="003361A8" w:rsidRDefault="003361A8" w:rsidP="00B479C8">
            <w:pPr>
              <w:spacing w:after="0" w:line="240" w:lineRule="auto"/>
            </w:pPr>
            <w:r>
              <w:rPr>
                <w:b/>
              </w:rPr>
              <w:t xml:space="preserve">LK </w:t>
            </w:r>
            <w:r>
              <w:t>Ploha,kromatske, akromatske boje (grb) slikanje</w:t>
            </w:r>
          </w:p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GK</w:t>
            </w:r>
          </w:p>
        </w:tc>
        <w:tc>
          <w:tcPr>
            <w:tcW w:w="1404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3361A8" w:rsidRDefault="003361A8" w:rsidP="00B479C8">
            <w:pPr>
              <w:spacing w:after="0" w:line="240" w:lineRule="auto"/>
            </w:pPr>
          </w:p>
        </w:tc>
      </w:tr>
      <w:tr w:rsidR="003361A8">
        <w:trPr>
          <w:trHeight w:val="1808"/>
        </w:trPr>
        <w:tc>
          <w:tcPr>
            <w:tcW w:w="2082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3421" w:type="dxa"/>
          </w:tcPr>
          <w:p w:rsidR="003361A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Ekološka dimenzija povezana s ostalim dimenzijama</w:t>
            </w:r>
          </w:p>
          <w:p w:rsidR="003361A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3361A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Gospodarska dimenzija povezana s ostalim dimenzijama</w:t>
            </w:r>
          </w:p>
          <w:p w:rsidR="003361A8" w:rsidRDefault="003361A8" w:rsidP="00B479C8">
            <w:pPr>
              <w:spacing w:after="0" w:line="240" w:lineRule="auto"/>
            </w:pPr>
          </w:p>
        </w:tc>
        <w:tc>
          <w:tcPr>
            <w:tcW w:w="6164" w:type="dxa"/>
          </w:tcPr>
          <w:p w:rsidR="003361A8" w:rsidRDefault="003361A8" w:rsidP="00B479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Zaštita okoliša i održivi razvoj</w:t>
            </w:r>
          </w:p>
          <w:p w:rsidR="003361A8" w:rsidRDefault="003361A8" w:rsidP="00B479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22.3.Svjetski dan voda</w:t>
            </w:r>
          </w:p>
          <w:p w:rsidR="003361A8" w:rsidRDefault="003361A8" w:rsidP="00B479C8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PID </w:t>
            </w:r>
            <w:r>
              <w:rPr>
                <w:bCs/>
              </w:rPr>
              <w:t>Prirodno – zemljopisni uvjeti primorskih krajeva (rijeke i jezera)</w:t>
            </w:r>
          </w:p>
          <w:p w:rsidR="003361A8" w:rsidRPr="0029205D" w:rsidRDefault="003361A8" w:rsidP="00B479C8">
            <w:pPr>
              <w:rPr>
                <w:rFonts w:cs="Arial"/>
                <w:sz w:val="21"/>
                <w:szCs w:val="21"/>
              </w:rPr>
            </w:pPr>
            <w:r>
              <w:rPr>
                <w:b/>
                <w:bCs/>
              </w:rPr>
              <w:t xml:space="preserve">HJ </w:t>
            </w:r>
            <w:r>
              <w:rPr>
                <w:bCs/>
              </w:rPr>
              <w:t>Književnost – određivanje teme u prozi – Svjetski bagdan voda, Zoran Ivić</w:t>
            </w:r>
          </w:p>
        </w:tc>
        <w:tc>
          <w:tcPr>
            <w:tcW w:w="1404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61A8">
        <w:trPr>
          <w:trHeight w:val="1417"/>
        </w:trPr>
        <w:tc>
          <w:tcPr>
            <w:tcW w:w="2082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3421" w:type="dxa"/>
          </w:tcPr>
          <w:p w:rsidR="003361A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Ekološka dimenzija povezana s ostalim dimenzijama </w:t>
            </w:r>
          </w:p>
          <w:p w:rsidR="003361A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3361A8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Društvena dimenzija</w:t>
            </w:r>
          </w:p>
          <w:p w:rsidR="003361A8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6164" w:type="dxa"/>
          </w:tcPr>
          <w:p w:rsidR="003361A8" w:rsidRDefault="003361A8" w:rsidP="00B479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Zaštita okoliša i održivi razvoj</w:t>
            </w:r>
          </w:p>
          <w:p w:rsidR="003361A8" w:rsidRDefault="003361A8" w:rsidP="00B479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22.4. Dan planeta Zemlje</w:t>
            </w:r>
          </w:p>
          <w:p w:rsidR="003361A8" w:rsidRDefault="003361A8" w:rsidP="00B479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HJ </w:t>
            </w:r>
            <w:r>
              <w:rPr>
                <w:rFonts w:cs="Arial"/>
                <w:sz w:val="21"/>
                <w:szCs w:val="21"/>
              </w:rPr>
              <w:t xml:space="preserve">Književnost Određivanje teme u prozi- </w:t>
            </w:r>
            <w:r>
              <w:rPr>
                <w:rFonts w:cs="Arial"/>
                <w:iCs/>
                <w:sz w:val="21"/>
                <w:szCs w:val="21"/>
              </w:rPr>
              <w:t>Kako su nastale rase</w:t>
            </w:r>
            <w:r>
              <w:rPr>
                <w:rFonts w:cs="Arial"/>
                <w:sz w:val="21"/>
                <w:szCs w:val="21"/>
              </w:rPr>
              <w:t>, indijanska legenda</w:t>
            </w:r>
          </w:p>
          <w:p w:rsidR="003361A8" w:rsidRDefault="003361A8" w:rsidP="00B479C8">
            <w:pPr>
              <w:spacing w:after="0" w:line="240" w:lineRule="auto"/>
            </w:pPr>
            <w:r>
              <w:rPr>
                <w:b/>
                <w:bCs/>
              </w:rPr>
              <w:t xml:space="preserve">LK </w:t>
            </w:r>
            <w:r>
              <w:rPr>
                <w:bCs/>
              </w:rPr>
              <w:t>Dizajn (Izrada eko znaka)</w:t>
            </w:r>
          </w:p>
        </w:tc>
        <w:tc>
          <w:tcPr>
            <w:tcW w:w="1404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361A8" w:rsidRDefault="003361A8" w:rsidP="00313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 RAZREDNIKA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8"/>
        <w:gridCol w:w="3265"/>
        <w:gridCol w:w="7636"/>
        <w:gridCol w:w="1273"/>
      </w:tblGrid>
      <w:tr w:rsidR="003361A8" w:rsidRPr="005C1A0A">
        <w:trPr>
          <w:trHeight w:val="151"/>
        </w:trPr>
        <w:tc>
          <w:tcPr>
            <w:tcW w:w="1058" w:type="dxa"/>
          </w:tcPr>
          <w:p w:rsidR="003361A8" w:rsidRPr="00FD2BE9" w:rsidRDefault="003361A8" w:rsidP="00B479C8">
            <w:pPr>
              <w:spacing w:after="0" w:line="240" w:lineRule="auto"/>
            </w:pPr>
            <w:r w:rsidRPr="00FD2BE9">
              <w:t>mjesec</w:t>
            </w:r>
          </w:p>
        </w:tc>
        <w:tc>
          <w:tcPr>
            <w:tcW w:w="3265" w:type="dxa"/>
          </w:tcPr>
          <w:p w:rsidR="003361A8" w:rsidRPr="00FD2BE9" w:rsidRDefault="003361A8" w:rsidP="00B479C8">
            <w:pPr>
              <w:spacing w:after="0" w:line="240" w:lineRule="auto"/>
            </w:pPr>
            <w:r w:rsidRPr="00FD2BE9">
              <w:t>dimenzija</w:t>
            </w:r>
          </w:p>
        </w:tc>
        <w:tc>
          <w:tcPr>
            <w:tcW w:w="7636" w:type="dxa"/>
          </w:tcPr>
          <w:p w:rsidR="003361A8" w:rsidRPr="00FD2BE9" w:rsidRDefault="003361A8" w:rsidP="00B479C8">
            <w:pPr>
              <w:spacing w:after="0" w:line="240" w:lineRule="auto"/>
            </w:pPr>
            <w:r w:rsidRPr="00FD2BE9">
              <w:t>Naziv teme (GOO)</w:t>
            </w:r>
          </w:p>
          <w:p w:rsidR="003361A8" w:rsidRPr="00FD2BE9" w:rsidRDefault="003361A8" w:rsidP="00B479C8">
            <w:pPr>
              <w:spacing w:after="0" w:line="240" w:lineRule="auto"/>
            </w:pPr>
            <w:r w:rsidRPr="00FD2BE9">
              <w:t>Nastavna jedinica</w:t>
            </w:r>
          </w:p>
        </w:tc>
        <w:tc>
          <w:tcPr>
            <w:tcW w:w="1273" w:type="dxa"/>
          </w:tcPr>
          <w:p w:rsidR="003361A8" w:rsidRPr="00FD2BE9" w:rsidRDefault="003361A8" w:rsidP="00B479C8">
            <w:pPr>
              <w:spacing w:after="0" w:line="240" w:lineRule="auto"/>
            </w:pPr>
            <w:r w:rsidRPr="00FD2BE9">
              <w:t>Redni broj sata</w:t>
            </w:r>
          </w:p>
        </w:tc>
      </w:tr>
      <w:tr w:rsidR="003361A8" w:rsidRPr="005C1A0A">
        <w:trPr>
          <w:trHeight w:val="656"/>
        </w:trPr>
        <w:tc>
          <w:tcPr>
            <w:tcW w:w="1058" w:type="dxa"/>
            <w:vMerge w:val="restart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rujan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5C1A0A">
              <w:rPr>
                <w:b/>
                <w:lang w:eastAsia="ko-KR"/>
              </w:rPr>
              <w:t>Ljudsko-pravna</w:t>
            </w:r>
          </w:p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</w:p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7636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5C1A0A">
              <w:rPr>
                <w:b/>
                <w:lang w:eastAsia="ko-KR"/>
              </w:rPr>
              <w:t>Prava, slobode i odgovornosti u školi i razredu</w:t>
            </w:r>
          </w:p>
          <w:p w:rsidR="003361A8" w:rsidRPr="004C410E" w:rsidRDefault="003361A8" w:rsidP="00B479C8">
            <w:pPr>
              <w:spacing w:after="0" w:line="240" w:lineRule="auto"/>
              <w:rPr>
                <w:lang w:eastAsia="ko-KR"/>
              </w:rPr>
            </w:pPr>
            <w:r w:rsidRPr="004C410E">
              <w:rPr>
                <w:lang w:eastAsia="ko-KR"/>
              </w:rPr>
              <w:t>Kućni red i razredna pravila</w:t>
            </w:r>
          </w:p>
        </w:tc>
        <w:tc>
          <w:tcPr>
            <w:tcW w:w="1273" w:type="dxa"/>
          </w:tcPr>
          <w:p w:rsidR="003361A8" w:rsidRPr="005C1A0A" w:rsidRDefault="003361A8" w:rsidP="00B479C8">
            <w:pPr>
              <w:spacing w:after="0" w:line="240" w:lineRule="auto"/>
            </w:pPr>
            <w:r w:rsidRPr="005C1A0A">
              <w:t>1.</w:t>
            </w:r>
          </w:p>
        </w:tc>
      </w:tr>
      <w:tr w:rsidR="003361A8" w:rsidRPr="005C1A0A">
        <w:trPr>
          <w:trHeight w:val="702"/>
        </w:trPr>
        <w:tc>
          <w:tcPr>
            <w:tcW w:w="1058" w:type="dxa"/>
            <w:vMerge/>
            <w:tcBorders>
              <w:bottom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5C1A0A">
              <w:rPr>
                <w:b/>
                <w:lang w:eastAsia="ko-KR"/>
              </w:rPr>
              <w:t>Politička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5C1A0A">
              <w:rPr>
                <w:b/>
                <w:lang w:eastAsia="ko-KR"/>
              </w:rPr>
              <w:t>Stvaranje demokratske razredne zajednice</w:t>
            </w:r>
          </w:p>
          <w:p w:rsidR="003361A8" w:rsidRPr="005C1A0A" w:rsidRDefault="003361A8" w:rsidP="00B479C8">
            <w:pPr>
              <w:spacing w:after="0" w:line="240" w:lineRule="auto"/>
              <w:rPr>
                <w:b/>
                <w:lang w:eastAsia="ko-KR"/>
              </w:rPr>
            </w:pPr>
            <w:r w:rsidRPr="004C410E">
              <w:rPr>
                <w:lang w:eastAsia="ko-KR"/>
              </w:rPr>
              <w:t>Izbori za predsjednika razreda i Vijeće učenika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3361A8" w:rsidRPr="005C1A0A" w:rsidRDefault="003361A8" w:rsidP="00B479C8">
            <w:pPr>
              <w:spacing w:after="0" w:line="240" w:lineRule="auto"/>
            </w:pPr>
            <w:r>
              <w:t>2</w:t>
            </w:r>
            <w:r w:rsidRPr="005C1A0A">
              <w:t>.</w:t>
            </w:r>
          </w:p>
        </w:tc>
      </w:tr>
      <w:tr w:rsidR="003361A8" w:rsidRPr="005C1A0A">
        <w:trPr>
          <w:trHeight w:val="151"/>
        </w:trPr>
        <w:tc>
          <w:tcPr>
            <w:tcW w:w="1058" w:type="dxa"/>
            <w:tcBorders>
              <w:top w:val="single" w:sz="4" w:space="0" w:color="auto"/>
            </w:tcBorders>
          </w:tcPr>
          <w:p w:rsidR="003361A8" w:rsidRPr="005C1A0A" w:rsidRDefault="003361A8" w:rsidP="00B479C8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3265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  <w:bCs/>
                <w:i/>
                <w:iCs/>
              </w:rPr>
              <w:t>Gospodarska dimenzija povezana s ostalim dimenzijama</w:t>
            </w:r>
          </w:p>
        </w:tc>
        <w:tc>
          <w:tcPr>
            <w:tcW w:w="7636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 w:rsidRPr="005C1A0A">
              <w:rPr>
                <w:b/>
              </w:rPr>
              <w:t>Odgovorno upravljanje novcem i štednja</w:t>
            </w:r>
          </w:p>
          <w:p w:rsidR="003361A8" w:rsidRPr="005C1A0A" w:rsidRDefault="003361A8" w:rsidP="00B479C8">
            <w:pPr>
              <w:spacing w:after="0" w:line="240" w:lineRule="auto"/>
            </w:pPr>
            <w:r w:rsidRPr="005C1A0A">
              <w:t>Svjetski dan štednje</w:t>
            </w:r>
          </w:p>
        </w:tc>
        <w:tc>
          <w:tcPr>
            <w:tcW w:w="1273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3</w:t>
            </w:r>
            <w:r w:rsidRPr="005C1A0A">
              <w:t>.</w:t>
            </w:r>
          </w:p>
        </w:tc>
      </w:tr>
      <w:tr w:rsidR="003361A8" w:rsidRPr="005C1A0A">
        <w:trPr>
          <w:trHeight w:val="569"/>
        </w:trPr>
        <w:tc>
          <w:tcPr>
            <w:tcW w:w="1058" w:type="dxa"/>
            <w:tcBorders>
              <w:top w:val="single" w:sz="4" w:space="0" w:color="auto"/>
            </w:tcBorders>
          </w:tcPr>
          <w:p w:rsidR="003361A8" w:rsidRDefault="003361A8" w:rsidP="00B479C8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3265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Društvena i Ljudsko-pravna dimenzija</w:t>
            </w:r>
          </w:p>
        </w:tc>
        <w:tc>
          <w:tcPr>
            <w:tcW w:w="7636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Nenasilno rješavanje sukoba </w:t>
            </w:r>
          </w:p>
        </w:tc>
        <w:tc>
          <w:tcPr>
            <w:tcW w:w="1273" w:type="dxa"/>
          </w:tcPr>
          <w:p w:rsidR="003361A8" w:rsidRDefault="003361A8" w:rsidP="00B479C8">
            <w:pPr>
              <w:spacing w:after="0" w:line="240" w:lineRule="auto"/>
            </w:pPr>
            <w:r>
              <w:t>4.</w:t>
            </w:r>
          </w:p>
        </w:tc>
      </w:tr>
      <w:tr w:rsidR="003361A8" w:rsidRPr="005C1A0A">
        <w:trPr>
          <w:trHeight w:val="638"/>
        </w:trPr>
        <w:tc>
          <w:tcPr>
            <w:tcW w:w="1058" w:type="dxa"/>
            <w:tcBorders>
              <w:top w:val="single" w:sz="4" w:space="0" w:color="auto"/>
            </w:tcBorders>
          </w:tcPr>
          <w:p w:rsidR="003361A8" w:rsidRDefault="003361A8" w:rsidP="00B479C8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3265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Društvena i</w:t>
            </w:r>
          </w:p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Gospodarska dimenzija</w:t>
            </w:r>
          </w:p>
        </w:tc>
        <w:tc>
          <w:tcPr>
            <w:tcW w:w="7636" w:type="dxa"/>
          </w:tcPr>
          <w:p w:rsidR="003361A8" w:rsidRPr="0056260C" w:rsidRDefault="003361A8" w:rsidP="00B479C8">
            <w:pPr>
              <w:spacing w:after="0" w:line="240" w:lineRule="auto"/>
            </w:pPr>
            <w:r>
              <w:t>Izrada ukrasnih predmeta i prodaja u humanitarne svrhe</w:t>
            </w:r>
          </w:p>
        </w:tc>
        <w:tc>
          <w:tcPr>
            <w:tcW w:w="1273" w:type="dxa"/>
          </w:tcPr>
          <w:p w:rsidR="003361A8" w:rsidRDefault="003361A8" w:rsidP="00B479C8">
            <w:pPr>
              <w:spacing w:after="0" w:line="240" w:lineRule="auto"/>
            </w:pPr>
            <w:r>
              <w:t>5.</w:t>
            </w:r>
          </w:p>
        </w:tc>
      </w:tr>
      <w:tr w:rsidR="003361A8" w:rsidRPr="005C1A0A">
        <w:trPr>
          <w:trHeight w:val="406"/>
        </w:trPr>
        <w:tc>
          <w:tcPr>
            <w:tcW w:w="1058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3265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Kulturna dimenzija</w:t>
            </w:r>
          </w:p>
        </w:tc>
        <w:tc>
          <w:tcPr>
            <w:tcW w:w="7636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Noć muzeja</w:t>
            </w:r>
          </w:p>
        </w:tc>
        <w:tc>
          <w:tcPr>
            <w:tcW w:w="1273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6.</w:t>
            </w:r>
          </w:p>
        </w:tc>
      </w:tr>
      <w:tr w:rsidR="003361A8" w:rsidRPr="005C1A0A">
        <w:trPr>
          <w:trHeight w:val="645"/>
        </w:trPr>
        <w:tc>
          <w:tcPr>
            <w:tcW w:w="1058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3265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Međukulturna i Društvena dimenzija</w:t>
            </w:r>
          </w:p>
        </w:tc>
        <w:tc>
          <w:tcPr>
            <w:tcW w:w="7636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Maškarani školski dan</w:t>
            </w:r>
          </w:p>
        </w:tc>
        <w:tc>
          <w:tcPr>
            <w:tcW w:w="1273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7.</w:t>
            </w:r>
          </w:p>
        </w:tc>
      </w:tr>
      <w:tr w:rsidR="003361A8" w:rsidRPr="005C1A0A">
        <w:trPr>
          <w:trHeight w:val="620"/>
        </w:trPr>
        <w:tc>
          <w:tcPr>
            <w:tcW w:w="1058" w:type="dxa"/>
            <w:vMerge w:val="restart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3265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Ljudsko-pravna dimenzija </w:t>
            </w:r>
          </w:p>
        </w:tc>
        <w:tc>
          <w:tcPr>
            <w:tcW w:w="7636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Korištenje i procjena različitih izvora informacija</w:t>
            </w:r>
          </w:p>
          <w:p w:rsidR="003361A8" w:rsidRPr="00EF4BAF" w:rsidRDefault="003361A8" w:rsidP="00B479C8">
            <w:pPr>
              <w:spacing w:after="0" w:line="240" w:lineRule="auto"/>
            </w:pPr>
            <w:r>
              <w:t>Internet, mobitel</w:t>
            </w:r>
          </w:p>
        </w:tc>
        <w:tc>
          <w:tcPr>
            <w:tcW w:w="1273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8.</w:t>
            </w:r>
          </w:p>
        </w:tc>
      </w:tr>
      <w:tr w:rsidR="003361A8" w:rsidRPr="005C1A0A">
        <w:trPr>
          <w:trHeight w:val="151"/>
        </w:trPr>
        <w:tc>
          <w:tcPr>
            <w:tcW w:w="1058" w:type="dxa"/>
            <w:vMerge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</w:p>
        </w:tc>
        <w:tc>
          <w:tcPr>
            <w:tcW w:w="3265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Društvena dimenzija</w:t>
            </w:r>
          </w:p>
        </w:tc>
        <w:tc>
          <w:tcPr>
            <w:tcW w:w="7636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Komunikacijske vještine</w:t>
            </w:r>
          </w:p>
        </w:tc>
        <w:tc>
          <w:tcPr>
            <w:tcW w:w="1273" w:type="dxa"/>
          </w:tcPr>
          <w:p w:rsidR="003361A8" w:rsidRDefault="003361A8" w:rsidP="00B479C8">
            <w:pPr>
              <w:spacing w:after="0" w:line="240" w:lineRule="auto"/>
            </w:pPr>
            <w:r>
              <w:t>9.</w:t>
            </w:r>
          </w:p>
        </w:tc>
      </w:tr>
      <w:tr w:rsidR="003361A8" w:rsidRPr="005C1A0A">
        <w:trPr>
          <w:trHeight w:val="425"/>
        </w:trPr>
        <w:tc>
          <w:tcPr>
            <w:tcW w:w="1058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3265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Ekološka dimenzija</w:t>
            </w:r>
          </w:p>
        </w:tc>
        <w:tc>
          <w:tcPr>
            <w:tcW w:w="7636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 planeta Zemlje</w:t>
            </w:r>
          </w:p>
        </w:tc>
        <w:tc>
          <w:tcPr>
            <w:tcW w:w="1273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10.</w:t>
            </w:r>
          </w:p>
        </w:tc>
      </w:tr>
      <w:tr w:rsidR="003361A8" w:rsidRPr="005C1A0A">
        <w:trPr>
          <w:trHeight w:val="567"/>
        </w:trPr>
        <w:tc>
          <w:tcPr>
            <w:tcW w:w="1058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3265" w:type="dxa"/>
          </w:tcPr>
          <w:p w:rsidR="003361A8" w:rsidRPr="005C1A0A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Gospodarska dimenzija</w:t>
            </w:r>
          </w:p>
        </w:tc>
        <w:tc>
          <w:tcPr>
            <w:tcW w:w="7636" w:type="dxa"/>
          </w:tcPr>
          <w:p w:rsidR="003361A8" w:rsidRDefault="003361A8" w:rsidP="00B4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Zaštita  i utjecaj potrošača</w:t>
            </w:r>
          </w:p>
          <w:p w:rsidR="003361A8" w:rsidRDefault="003361A8" w:rsidP="00B479C8">
            <w:pPr>
              <w:spacing w:after="0" w:line="240" w:lineRule="auto"/>
              <w:rPr>
                <w:b/>
              </w:rPr>
            </w:pPr>
            <w:r w:rsidRPr="0056260C">
              <w:t>Reklame</w:t>
            </w:r>
          </w:p>
        </w:tc>
        <w:tc>
          <w:tcPr>
            <w:tcW w:w="1273" w:type="dxa"/>
          </w:tcPr>
          <w:p w:rsidR="003361A8" w:rsidRPr="005C1A0A" w:rsidRDefault="003361A8" w:rsidP="00B479C8">
            <w:pPr>
              <w:spacing w:after="0" w:line="240" w:lineRule="auto"/>
            </w:pPr>
            <w:r>
              <w:t>11.</w:t>
            </w:r>
          </w:p>
        </w:tc>
      </w:tr>
    </w:tbl>
    <w:p w:rsidR="003361A8" w:rsidRPr="00A924D0" w:rsidRDefault="003361A8" w:rsidP="003138C6">
      <w:pPr>
        <w:rPr>
          <w:b/>
          <w:sz w:val="28"/>
          <w:szCs w:val="28"/>
        </w:rPr>
      </w:pPr>
    </w:p>
    <w:p w:rsidR="003361A8" w:rsidRDefault="003361A8" w:rsidP="003138C6"/>
    <w:p w:rsidR="003361A8" w:rsidRPr="00B479C8" w:rsidRDefault="003361A8" w:rsidP="003138C6">
      <w:pPr>
        <w:widowControl w:val="0"/>
        <w:tabs>
          <w:tab w:val="left" w:pos="2235"/>
        </w:tabs>
        <w:spacing w:line="480" w:lineRule="auto"/>
        <w:jc w:val="center"/>
        <w:rPr>
          <w:rFonts w:ascii="Arial" w:hAnsi="Arial" w:cs="Arial"/>
          <w:b/>
          <w:color w:val="4F6228"/>
          <w:sz w:val="48"/>
          <w:szCs w:val="48"/>
        </w:rPr>
      </w:pPr>
    </w:p>
    <w:p w:rsidR="003361A8" w:rsidRPr="003138C6" w:rsidRDefault="003361A8" w:rsidP="00B479C8">
      <w:pPr>
        <w:widowControl w:val="0"/>
        <w:spacing w:line="480" w:lineRule="auto"/>
        <w:jc w:val="center"/>
        <w:rPr>
          <w:rFonts w:ascii="Arial" w:hAnsi="Arial" w:cs="Arial"/>
          <w:sz w:val="44"/>
          <w:szCs w:val="44"/>
        </w:rPr>
      </w:pPr>
      <w:r w:rsidRPr="003138C6">
        <w:rPr>
          <w:rFonts w:ascii="Arial" w:hAnsi="Arial" w:cs="Arial"/>
          <w:sz w:val="44"/>
          <w:szCs w:val="44"/>
        </w:rPr>
        <w:t>GODIŠNJI PLAN I PROGRAM GRAĐANSKOG ODGOJA I OBRAZOVANJA</w:t>
      </w:r>
    </w:p>
    <w:p w:rsidR="003361A8" w:rsidRDefault="003361A8" w:rsidP="00B479C8">
      <w:pPr>
        <w:widowControl w:val="0"/>
        <w:spacing w:line="480" w:lineRule="auto"/>
        <w:jc w:val="center"/>
        <w:rPr>
          <w:rFonts w:ascii="Arial" w:hAnsi="Arial" w:cs="Arial"/>
          <w:sz w:val="44"/>
          <w:szCs w:val="44"/>
          <w:u w:val="single"/>
        </w:rPr>
      </w:pPr>
      <w:r w:rsidRPr="003138C6">
        <w:rPr>
          <w:rFonts w:ascii="Arial" w:hAnsi="Arial" w:cs="Arial"/>
          <w:sz w:val="44"/>
          <w:szCs w:val="44"/>
          <w:u w:val="single"/>
        </w:rPr>
        <w:t>ŠKOLSKA GODINA 2014./2015.</w:t>
      </w:r>
    </w:p>
    <w:p w:rsidR="003361A8" w:rsidRPr="003138C6" w:rsidRDefault="003361A8" w:rsidP="00B479C8">
      <w:pPr>
        <w:widowControl w:val="0"/>
        <w:tabs>
          <w:tab w:val="left" w:pos="10155"/>
        </w:tabs>
        <w:spacing w:line="480" w:lineRule="auto"/>
        <w:rPr>
          <w:rFonts w:ascii="Arial" w:hAnsi="Arial" w:cs="Arial"/>
          <w:sz w:val="44"/>
          <w:szCs w:val="44"/>
          <w:u w:val="single"/>
        </w:rPr>
      </w:pPr>
    </w:p>
    <w:p w:rsidR="003361A8" w:rsidRPr="00BD38C6" w:rsidRDefault="003361A8" w:rsidP="00BD38C6">
      <w:pPr>
        <w:pStyle w:val="Heading1"/>
        <w:jc w:val="center"/>
        <w:rPr>
          <w:rFonts w:cs="Arial"/>
          <w:b w:val="0"/>
          <w:color w:val="4F6228"/>
          <w:sz w:val="40"/>
          <w:szCs w:val="40"/>
        </w:rPr>
      </w:pPr>
      <w:bookmarkStart w:id="7" w:name="_Toc406065850"/>
      <w:r w:rsidRPr="00BD38C6">
        <w:rPr>
          <w:rFonts w:cs="Arial"/>
          <w:b w:val="0"/>
          <w:color w:val="4F6228"/>
          <w:sz w:val="40"/>
          <w:szCs w:val="40"/>
        </w:rPr>
        <w:t>PREDMETNA NASTAVA</w:t>
      </w:r>
      <w:bookmarkEnd w:id="7"/>
    </w:p>
    <w:p w:rsidR="003361A8" w:rsidRPr="00B479C8" w:rsidRDefault="003361A8" w:rsidP="003138C6">
      <w:pPr>
        <w:widowControl w:val="0"/>
        <w:tabs>
          <w:tab w:val="left" w:pos="2235"/>
        </w:tabs>
        <w:spacing w:line="480" w:lineRule="auto"/>
        <w:jc w:val="center"/>
        <w:rPr>
          <w:rFonts w:ascii="Arial" w:hAnsi="Arial" w:cs="Arial"/>
          <w:b/>
          <w:color w:val="4F6228"/>
          <w:sz w:val="48"/>
          <w:szCs w:val="48"/>
        </w:rPr>
      </w:pPr>
    </w:p>
    <w:p w:rsidR="003361A8" w:rsidRPr="00B479C8" w:rsidRDefault="003361A8" w:rsidP="003138C6">
      <w:pPr>
        <w:widowControl w:val="0"/>
        <w:tabs>
          <w:tab w:val="left" w:pos="2235"/>
        </w:tabs>
        <w:spacing w:line="480" w:lineRule="auto"/>
        <w:jc w:val="center"/>
        <w:rPr>
          <w:rFonts w:ascii="Arial" w:hAnsi="Arial" w:cs="Arial"/>
          <w:b/>
          <w:color w:val="4F6228"/>
          <w:sz w:val="48"/>
          <w:szCs w:val="48"/>
        </w:rPr>
      </w:pPr>
    </w:p>
    <w:p w:rsidR="003361A8" w:rsidRDefault="003361A8" w:rsidP="00B479C8">
      <w:pPr>
        <w:jc w:val="center"/>
        <w:rPr>
          <w:rFonts w:ascii="Times New Roman" w:hAnsi="Times New Roman"/>
          <w:sz w:val="28"/>
          <w:szCs w:val="28"/>
        </w:rPr>
      </w:pPr>
      <w:r w:rsidRPr="00D9145A">
        <w:rPr>
          <w:rFonts w:ascii="Times New Roman" w:hAnsi="Times New Roman"/>
          <w:sz w:val="28"/>
          <w:szCs w:val="28"/>
        </w:rPr>
        <w:t>GODIŠNJI PLAN I PROGRAM GR</w:t>
      </w:r>
      <w:r>
        <w:rPr>
          <w:rFonts w:ascii="Times New Roman" w:hAnsi="Times New Roman"/>
          <w:sz w:val="28"/>
          <w:szCs w:val="28"/>
        </w:rPr>
        <w:t xml:space="preserve">AĐANSKOG ODGOJA </w:t>
      </w:r>
      <w:r w:rsidRPr="00D9145A">
        <w:rPr>
          <w:rFonts w:ascii="Times New Roman" w:hAnsi="Times New Roman"/>
          <w:sz w:val="28"/>
          <w:szCs w:val="28"/>
        </w:rPr>
        <w:t xml:space="preserve">OBRAZOVANJA </w:t>
      </w:r>
    </w:p>
    <w:p w:rsidR="003361A8" w:rsidRPr="00D9145A" w:rsidRDefault="003361A8" w:rsidP="00B479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 </w:t>
      </w:r>
      <w:r w:rsidRPr="00BD38C6">
        <w:rPr>
          <w:rStyle w:val="Heading1Char1"/>
          <w:rFonts w:ascii="Calibri" w:hAnsi="Calibri"/>
          <w:sz w:val="28"/>
          <w:szCs w:val="28"/>
        </w:rPr>
        <w:t>PETI RAZRED</w:t>
      </w:r>
    </w:p>
    <w:p w:rsidR="003361A8" w:rsidRPr="00D9145A" w:rsidRDefault="003361A8" w:rsidP="00B479C8">
      <w:pPr>
        <w:jc w:val="center"/>
        <w:rPr>
          <w:rFonts w:ascii="Times New Roman" w:hAnsi="Times New Roman"/>
          <w:sz w:val="24"/>
          <w:szCs w:val="24"/>
        </w:rPr>
      </w:pPr>
      <w:r w:rsidRPr="00D9145A">
        <w:rPr>
          <w:rFonts w:ascii="Times New Roman" w:hAnsi="Times New Roman"/>
          <w:sz w:val="24"/>
          <w:szCs w:val="24"/>
        </w:rPr>
        <w:t>OŠ „ŽUPA DUBROVAČKA“</w:t>
      </w:r>
    </w:p>
    <w:p w:rsidR="003361A8" w:rsidRPr="00D9145A" w:rsidRDefault="003361A8" w:rsidP="00B479C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9145A">
        <w:rPr>
          <w:rFonts w:ascii="Times New Roman" w:hAnsi="Times New Roman"/>
          <w:sz w:val="24"/>
          <w:szCs w:val="24"/>
          <w:u w:val="single"/>
        </w:rPr>
        <w:t>ŠKOLSKA GODINA 2014/15.</w:t>
      </w:r>
    </w:p>
    <w:p w:rsidR="003361A8" w:rsidRDefault="003361A8" w:rsidP="00B479C8">
      <w:pPr>
        <w:rPr>
          <w:rFonts w:ascii="Times New Roman" w:hAnsi="Times New Roman"/>
        </w:rPr>
      </w:pPr>
    </w:p>
    <w:p w:rsidR="003361A8" w:rsidRDefault="003361A8" w:rsidP="00B479C8">
      <w:pPr>
        <w:rPr>
          <w:rFonts w:ascii="Times New Roman" w:hAnsi="Times New Roman"/>
        </w:rPr>
      </w:pPr>
    </w:p>
    <w:p w:rsidR="003361A8" w:rsidRDefault="003361A8" w:rsidP="00B479C8">
      <w:pPr>
        <w:rPr>
          <w:rFonts w:ascii="Times New Roman" w:hAnsi="Times New Roman"/>
        </w:rPr>
      </w:pPr>
    </w:p>
    <w:p w:rsidR="003361A8" w:rsidRDefault="003361A8" w:rsidP="00B479C8">
      <w:pPr>
        <w:rPr>
          <w:rFonts w:ascii="Times New Roman" w:hAnsi="Times New Roman"/>
        </w:rPr>
      </w:pPr>
    </w:p>
    <w:p w:rsidR="003361A8" w:rsidRDefault="003361A8" w:rsidP="00B479C8">
      <w:pPr>
        <w:rPr>
          <w:rFonts w:ascii="Times New Roman" w:hAnsi="Times New Roman"/>
        </w:rPr>
      </w:pPr>
    </w:p>
    <w:p w:rsidR="003361A8" w:rsidRDefault="003361A8" w:rsidP="00B479C8">
      <w:pPr>
        <w:rPr>
          <w:rFonts w:ascii="Times New Roman" w:hAnsi="Times New Roman"/>
        </w:rPr>
      </w:pPr>
    </w:p>
    <w:p w:rsidR="003361A8" w:rsidRDefault="003361A8" w:rsidP="00B479C8">
      <w:pPr>
        <w:rPr>
          <w:rFonts w:ascii="Times New Roman" w:hAnsi="Times New Roman"/>
        </w:rPr>
      </w:pPr>
    </w:p>
    <w:p w:rsidR="003361A8" w:rsidRDefault="003361A8" w:rsidP="00B479C8">
      <w:pPr>
        <w:rPr>
          <w:rFonts w:ascii="Times New Roman" w:hAnsi="Times New Roman"/>
        </w:rPr>
      </w:pPr>
    </w:p>
    <w:p w:rsidR="003361A8" w:rsidRDefault="003361A8" w:rsidP="00B479C8">
      <w:pPr>
        <w:rPr>
          <w:rFonts w:ascii="Times New Roman" w:hAnsi="Times New Roman"/>
        </w:rPr>
      </w:pPr>
      <w:r>
        <w:rPr>
          <w:rFonts w:ascii="Times New Roman" w:hAnsi="Times New Roman"/>
        </w:rPr>
        <w:t>Razrednici: Davorka Bronzić, 5.a</w:t>
      </w:r>
    </w:p>
    <w:p w:rsidR="003361A8" w:rsidRDefault="003361A8" w:rsidP="00B479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Nada Prce, 5.b</w:t>
      </w:r>
    </w:p>
    <w:p w:rsidR="003361A8" w:rsidRDefault="003361A8" w:rsidP="00B479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D777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Jozefina Domazet Delić, 5,c</w:t>
      </w:r>
    </w:p>
    <w:p w:rsidR="003361A8" w:rsidRDefault="003361A8" w:rsidP="00B479C8">
      <w:pPr>
        <w:rPr>
          <w:rFonts w:ascii="Times New Roman" w:hAnsi="Times New Roman"/>
        </w:rPr>
      </w:pPr>
    </w:p>
    <w:p w:rsidR="003361A8" w:rsidRDefault="003361A8" w:rsidP="00B479C8">
      <w:pPr>
        <w:rPr>
          <w:rFonts w:ascii="Times New Roman" w:hAnsi="Times New Roman"/>
        </w:rPr>
      </w:pPr>
    </w:p>
    <w:p w:rsidR="003361A8" w:rsidRDefault="003361A8" w:rsidP="00B479C8">
      <w:pPr>
        <w:rPr>
          <w:rFonts w:ascii="Times New Roman" w:hAnsi="Times New Roman"/>
        </w:rPr>
      </w:pPr>
    </w:p>
    <w:p w:rsidR="003361A8" w:rsidRPr="00D7772A" w:rsidRDefault="003361A8" w:rsidP="00B479C8">
      <w:pPr>
        <w:rPr>
          <w:rFonts w:ascii="Times New Roman" w:hAnsi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3"/>
        <w:gridCol w:w="3905"/>
      </w:tblGrid>
      <w:tr w:rsidR="003361A8" w:rsidRPr="007C447C">
        <w:trPr>
          <w:trHeight w:val="272"/>
        </w:trPr>
        <w:tc>
          <w:tcPr>
            <w:tcW w:w="1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1A8" w:rsidRPr="007C447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  <w:highlight w:val="lightGray"/>
              </w:rPr>
              <w:t xml:space="preserve">MODEL :                                  </w:t>
            </w:r>
            <w:r>
              <w:rPr>
                <w:sz w:val="24"/>
                <w:szCs w:val="24"/>
                <w:highlight w:val="lightGray"/>
              </w:rPr>
              <w:t xml:space="preserve">                       SAT RAZREDNOG ODJELA</w:t>
            </w:r>
            <w:r w:rsidRPr="007C447C">
              <w:rPr>
                <w:sz w:val="24"/>
                <w:szCs w:val="24"/>
                <w:highlight w:val="lightGray"/>
              </w:rPr>
              <w:t xml:space="preserve">                                        5 sati kroz godinu</w:t>
            </w:r>
          </w:p>
        </w:tc>
      </w:tr>
      <w:tr w:rsidR="003361A8" w:rsidRPr="007C447C">
        <w:trPr>
          <w:trHeight w:val="287"/>
        </w:trPr>
        <w:tc>
          <w:tcPr>
            <w:tcW w:w="7383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TEMA</w:t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DIMENZIJA</w:t>
            </w:r>
          </w:p>
        </w:tc>
      </w:tr>
      <w:tr w:rsidR="003361A8" w:rsidRPr="007C447C">
        <w:trPr>
          <w:trHeight w:val="690"/>
        </w:trPr>
        <w:tc>
          <w:tcPr>
            <w:tcW w:w="7383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F54D25" w:rsidRDefault="003361A8" w:rsidP="00B479C8">
            <w:pPr>
              <w:numPr>
                <w:ilvl w:val="0"/>
                <w:numId w:val="9"/>
              </w:numPr>
              <w:spacing w:after="0" w:line="240" w:lineRule="auto"/>
            </w:pPr>
            <w:r>
              <w:t>Kućni red i raspored sati  (rujan)</w:t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Ljudsko pravna dimenzija povezana s ostalim dimenzijama</w:t>
            </w:r>
            <w:r w:rsidRPr="007C447C">
              <w:rPr>
                <w:sz w:val="24"/>
                <w:szCs w:val="24"/>
              </w:rPr>
              <w:t xml:space="preserve"> 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61A8" w:rsidRPr="007C447C">
        <w:trPr>
          <w:trHeight w:val="749"/>
        </w:trPr>
        <w:tc>
          <w:tcPr>
            <w:tcW w:w="7383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F54D25" w:rsidRDefault="003361A8" w:rsidP="00B479C8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F54D25">
              <w:t>Odabir razrednog vodstva (rujan)</w:t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0ABC">
              <w:rPr>
                <w:rFonts w:cs="Helvetica"/>
                <w:color w:val="333333"/>
                <w:shd w:val="clear" w:color="auto" w:fill="FFFFFF"/>
              </w:rPr>
              <w:t xml:space="preserve">Politička dimenzija povezana s ostalim dimenzijama 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61A8" w:rsidRPr="007C447C">
        <w:trPr>
          <w:trHeight w:val="787"/>
        </w:trPr>
        <w:tc>
          <w:tcPr>
            <w:tcW w:w="7383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F54D25" w:rsidRDefault="003361A8" w:rsidP="00B479C8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F54D25">
              <w:t xml:space="preserve">Pravilnik o načinima i elementima vrjednovanja;  </w:t>
            </w:r>
          </w:p>
          <w:p w:rsidR="003361A8" w:rsidRPr="00F54D25" w:rsidRDefault="003361A8" w:rsidP="00B479C8">
            <w:pPr>
              <w:pStyle w:val="Odlomakpopisa"/>
              <w:spacing w:after="0" w:line="240" w:lineRule="auto"/>
            </w:pPr>
            <w:r w:rsidRPr="00F54D25">
              <w:t>Kriteriji ocjenjivanja (rujan)</w:t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Ljudsko pravna dimenzija povezana s ostalim dimenzijama</w:t>
            </w:r>
            <w:r w:rsidRPr="007C447C">
              <w:rPr>
                <w:sz w:val="24"/>
                <w:szCs w:val="24"/>
              </w:rPr>
              <w:t xml:space="preserve"> 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61A8" w:rsidRPr="007C447C">
        <w:trPr>
          <w:trHeight w:val="501"/>
        </w:trPr>
        <w:tc>
          <w:tcPr>
            <w:tcW w:w="7383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F54D25" w:rsidRDefault="003361A8" w:rsidP="00B479C8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F54D25">
              <w:t>Blagoslov kruha (listopad)</w:t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E77CD9" w:rsidRDefault="003361A8" w:rsidP="00B479C8">
            <w:pPr>
              <w:spacing w:after="0" w:line="240" w:lineRule="auto"/>
              <w:jc w:val="center"/>
            </w:pPr>
            <w:r w:rsidRPr="00E77CD9">
              <w:t>Kulturna</w:t>
            </w:r>
          </w:p>
          <w:p w:rsidR="003361A8" w:rsidRPr="00E77CD9" w:rsidRDefault="003361A8" w:rsidP="00B479C8">
            <w:pPr>
              <w:spacing w:after="0" w:line="240" w:lineRule="auto"/>
              <w:jc w:val="center"/>
            </w:pPr>
          </w:p>
        </w:tc>
      </w:tr>
      <w:tr w:rsidR="003361A8" w:rsidRPr="007C447C">
        <w:trPr>
          <w:trHeight w:val="515"/>
        </w:trPr>
        <w:tc>
          <w:tcPr>
            <w:tcW w:w="7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8" w:rsidRPr="00F54D25" w:rsidRDefault="003361A8" w:rsidP="00B479C8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F54D25">
              <w:t>Učiti kako učiti –ŠPP (listopad)</w:t>
            </w:r>
          </w:p>
          <w:p w:rsidR="003361A8" w:rsidRPr="00F54D25" w:rsidRDefault="003361A8" w:rsidP="00B479C8">
            <w:pPr>
              <w:pStyle w:val="Odlomakpopisa"/>
              <w:spacing w:after="0" w:line="240" w:lineRule="auto"/>
            </w:pP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8" w:rsidRPr="00E77CD9" w:rsidRDefault="003361A8" w:rsidP="00B479C8">
            <w:pPr>
              <w:spacing w:after="0" w:line="240" w:lineRule="auto"/>
              <w:jc w:val="center"/>
            </w:pPr>
            <w:r w:rsidRPr="00E77CD9">
              <w:t>Kulturna</w:t>
            </w:r>
          </w:p>
        </w:tc>
      </w:tr>
    </w:tbl>
    <w:p w:rsidR="003361A8" w:rsidRDefault="003361A8" w:rsidP="00B479C8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1224"/>
        <w:gridCol w:w="2622"/>
        <w:gridCol w:w="2930"/>
      </w:tblGrid>
      <w:tr w:rsidR="003361A8" w:rsidRPr="007C447C">
        <w:trPr>
          <w:trHeight w:val="301"/>
        </w:trPr>
        <w:tc>
          <w:tcPr>
            <w:tcW w:w="11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1A8" w:rsidRPr="007C447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  <w:highlight w:val="lightGray"/>
              </w:rPr>
              <w:t xml:space="preserve">MODEL :                                            VANUČIONIČNA NASTAVA                                       10 sati </w:t>
            </w:r>
          </w:p>
        </w:tc>
      </w:tr>
      <w:tr w:rsidR="003361A8" w:rsidRPr="007C447C">
        <w:trPr>
          <w:trHeight w:val="617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TEMA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BROJ SATI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VRIJEME OSTVARIVANJA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DIMENZIJA</w:t>
            </w:r>
          </w:p>
        </w:tc>
      </w:tr>
      <w:tr w:rsidR="003361A8" w:rsidRPr="007C447C">
        <w:trPr>
          <w:trHeight w:val="416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Posjet knjižnici, galeriji, muzeju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3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listopad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kulturna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61A8" w:rsidRPr="007C447C">
        <w:trPr>
          <w:trHeight w:val="562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Božićni sajam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4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prosinac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kulturna, gospodarska, društvena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61A8" w:rsidRPr="007C447C">
        <w:trPr>
          <w:trHeight w:val="601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 xml:space="preserve">Posjet </w:t>
            </w:r>
            <w:r>
              <w:rPr>
                <w:sz w:val="24"/>
                <w:szCs w:val="24"/>
              </w:rPr>
              <w:t>S</w:t>
            </w:r>
            <w:r w:rsidRPr="007C447C">
              <w:rPr>
                <w:sz w:val="24"/>
                <w:szCs w:val="24"/>
              </w:rPr>
              <w:t>tarom gradu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4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veljača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kulturna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61A8" w:rsidRPr="007C447C">
        <w:trPr>
          <w:trHeight w:val="463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Zelena čistka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3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travanj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ekološka</w:t>
            </w:r>
          </w:p>
          <w:p w:rsidR="003361A8" w:rsidRPr="007C447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1A8" w:rsidRPr="007C4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4678" w:type="dxa"/>
          </w:tcPr>
          <w:p w:rsidR="003361A8" w:rsidRPr="007C447C" w:rsidRDefault="003361A8" w:rsidP="00B479C8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 xml:space="preserve">                           UKUPNO SATI </w:t>
            </w:r>
          </w:p>
        </w:tc>
        <w:tc>
          <w:tcPr>
            <w:tcW w:w="1224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14</w:t>
            </w:r>
          </w:p>
        </w:tc>
        <w:tc>
          <w:tcPr>
            <w:tcW w:w="5551" w:type="dxa"/>
            <w:gridSpan w:val="2"/>
            <w:tcBorders>
              <w:bottom w:val="nil"/>
              <w:right w:val="nil"/>
            </w:tcBorders>
          </w:tcPr>
          <w:p w:rsidR="003361A8" w:rsidRPr="007C447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361A8" w:rsidRDefault="003361A8" w:rsidP="00B479C8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2"/>
        <w:gridCol w:w="1244"/>
        <w:gridCol w:w="2955"/>
        <w:gridCol w:w="3857"/>
      </w:tblGrid>
      <w:tr w:rsidR="003361A8" w:rsidRPr="007C447C">
        <w:trPr>
          <w:trHeight w:val="573"/>
        </w:trPr>
        <w:tc>
          <w:tcPr>
            <w:tcW w:w="11448" w:type="dxa"/>
            <w:gridSpan w:val="4"/>
          </w:tcPr>
          <w:p w:rsidR="003361A8" w:rsidRPr="007C447C" w:rsidRDefault="003361A8" w:rsidP="00B479C8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  <w:highlight w:val="lightGray"/>
              </w:rPr>
              <w:t>MODEL:                                        MEĐUPREDMETNI                                                                 20 sati</w:t>
            </w:r>
          </w:p>
        </w:tc>
      </w:tr>
      <w:tr w:rsidR="003361A8" w:rsidRPr="007C447C">
        <w:trPr>
          <w:trHeight w:val="217"/>
        </w:trPr>
        <w:tc>
          <w:tcPr>
            <w:tcW w:w="11448" w:type="dxa"/>
            <w:gridSpan w:val="4"/>
          </w:tcPr>
          <w:p w:rsidR="003361A8" w:rsidRPr="007C447C" w:rsidRDefault="003361A8" w:rsidP="00B479C8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3361A8" w:rsidRPr="007C447C" w:rsidRDefault="003361A8" w:rsidP="00B479C8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 xml:space="preserve">Tema 1 : </w:t>
            </w:r>
            <w:r w:rsidRPr="007C447C">
              <w:rPr>
                <w:b/>
                <w:sz w:val="24"/>
                <w:szCs w:val="24"/>
              </w:rPr>
              <w:t>Osvještavanje i uklanjanje sterotipa</w:t>
            </w: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4"/>
        </w:trPr>
        <w:tc>
          <w:tcPr>
            <w:tcW w:w="3392" w:type="dxa"/>
            <w:tcBorders>
              <w:lef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PREDMET</w:t>
            </w:r>
          </w:p>
        </w:tc>
        <w:tc>
          <w:tcPr>
            <w:tcW w:w="1244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BR. SATI</w:t>
            </w:r>
          </w:p>
        </w:tc>
        <w:tc>
          <w:tcPr>
            <w:tcW w:w="2955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VRIJEME OSTVARIVANJA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DIMENZIJA</w:t>
            </w: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4"/>
        </w:trPr>
        <w:tc>
          <w:tcPr>
            <w:tcW w:w="3392" w:type="dxa"/>
            <w:tcBorders>
              <w:left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Hrvatski jezik</w:t>
            </w:r>
          </w:p>
        </w:tc>
        <w:tc>
          <w:tcPr>
            <w:tcW w:w="1244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listopad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međukulturna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4"/>
        </w:trPr>
        <w:tc>
          <w:tcPr>
            <w:tcW w:w="3392" w:type="dxa"/>
            <w:tcBorders>
              <w:left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Engleski jezik</w:t>
            </w:r>
          </w:p>
        </w:tc>
        <w:tc>
          <w:tcPr>
            <w:tcW w:w="1244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listopad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međukulturna</w:t>
            </w:r>
          </w:p>
          <w:p w:rsidR="003361A8" w:rsidRPr="007C447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4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Vjeronauk</w:t>
            </w:r>
          </w:p>
        </w:tc>
        <w:tc>
          <w:tcPr>
            <w:tcW w:w="1244" w:type="dxa"/>
            <w:vMerge w:val="restart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5</w:t>
            </w:r>
          </w:p>
        </w:tc>
        <w:tc>
          <w:tcPr>
            <w:tcW w:w="2955" w:type="dxa"/>
            <w:vMerge w:val="restart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listopad</w:t>
            </w:r>
          </w:p>
        </w:tc>
        <w:tc>
          <w:tcPr>
            <w:tcW w:w="3857" w:type="dxa"/>
            <w:vMerge w:val="restart"/>
            <w:tcBorders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međukulturna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4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ind w:left="360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4"/>
        </w:trPr>
        <w:tc>
          <w:tcPr>
            <w:tcW w:w="11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  <w:p w:rsidR="003361A8" w:rsidRPr="007C447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 xml:space="preserve">Tema 2 : </w:t>
            </w:r>
            <w:r w:rsidRPr="007C447C">
              <w:rPr>
                <w:b/>
                <w:sz w:val="24"/>
                <w:szCs w:val="24"/>
              </w:rPr>
              <w:t>Prirodna dobra i njihovo očuvanje</w:t>
            </w:r>
            <w:r w:rsidRPr="007C447C">
              <w:rPr>
                <w:sz w:val="24"/>
                <w:szCs w:val="24"/>
              </w:rPr>
              <w:t xml:space="preserve"> </w:t>
            </w: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4"/>
        </w:trPr>
        <w:tc>
          <w:tcPr>
            <w:tcW w:w="3392" w:type="dxa"/>
            <w:tcBorders>
              <w:lef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PREDMET</w:t>
            </w:r>
          </w:p>
        </w:tc>
        <w:tc>
          <w:tcPr>
            <w:tcW w:w="1244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BR. SATI</w:t>
            </w:r>
          </w:p>
        </w:tc>
        <w:tc>
          <w:tcPr>
            <w:tcW w:w="2955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VRIJEME OSTVARIVANJA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DIMENZIJA</w:t>
            </w: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9"/>
        </w:trPr>
        <w:tc>
          <w:tcPr>
            <w:tcW w:w="3392" w:type="dxa"/>
            <w:tcBorders>
              <w:left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Hrvatski jezik</w:t>
            </w:r>
          </w:p>
        </w:tc>
        <w:tc>
          <w:tcPr>
            <w:tcW w:w="1244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studeni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ekološka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02"/>
        </w:trPr>
        <w:tc>
          <w:tcPr>
            <w:tcW w:w="3392" w:type="dxa"/>
            <w:tcBorders>
              <w:left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Matematika</w:t>
            </w:r>
          </w:p>
        </w:tc>
        <w:tc>
          <w:tcPr>
            <w:tcW w:w="1244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studeni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ekološka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3392" w:type="dxa"/>
            <w:tcBorders>
              <w:left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Geografija</w:t>
            </w:r>
          </w:p>
        </w:tc>
        <w:tc>
          <w:tcPr>
            <w:tcW w:w="1244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ožujak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ekološka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4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Priroda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svibanj</w:t>
            </w:r>
          </w:p>
        </w:tc>
        <w:tc>
          <w:tcPr>
            <w:tcW w:w="3857" w:type="dxa"/>
            <w:tcBorders>
              <w:bottom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ekološka</w:t>
            </w:r>
          </w:p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89"/>
        </w:trPr>
        <w:tc>
          <w:tcPr>
            <w:tcW w:w="11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A8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  <w:p w:rsidR="003361A8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  <w:p w:rsidR="003361A8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  <w:p w:rsidR="003361A8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  <w:p w:rsidR="003361A8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  <w:p w:rsidR="003361A8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  <w:p w:rsidR="003361A8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  <w:p w:rsidR="003361A8" w:rsidRPr="007C447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C447C">
              <w:rPr>
                <w:sz w:val="24"/>
                <w:szCs w:val="24"/>
              </w:rPr>
              <w:t xml:space="preserve">ema 3 : </w:t>
            </w:r>
            <w:r w:rsidRPr="007C447C">
              <w:rPr>
                <w:b/>
                <w:sz w:val="24"/>
                <w:szCs w:val="24"/>
              </w:rPr>
              <w:t>Utjecaj reklame na potrošače</w:t>
            </w: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4"/>
        </w:trPr>
        <w:tc>
          <w:tcPr>
            <w:tcW w:w="3392" w:type="dxa"/>
            <w:tcBorders>
              <w:lef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PREDMET</w:t>
            </w:r>
          </w:p>
        </w:tc>
        <w:tc>
          <w:tcPr>
            <w:tcW w:w="1244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BR. SATI</w:t>
            </w:r>
          </w:p>
        </w:tc>
        <w:tc>
          <w:tcPr>
            <w:tcW w:w="2955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VRIJEME OSTVARIVANJA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DIMENZIJA</w:t>
            </w: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4"/>
        </w:trPr>
        <w:tc>
          <w:tcPr>
            <w:tcW w:w="3392" w:type="dxa"/>
            <w:tcBorders>
              <w:left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Priroda</w:t>
            </w:r>
          </w:p>
          <w:p w:rsidR="003361A8" w:rsidRPr="007C447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svibanj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gospodarska</w:t>
            </w: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4"/>
        </w:trPr>
        <w:tc>
          <w:tcPr>
            <w:tcW w:w="3392" w:type="dxa"/>
            <w:tcBorders>
              <w:left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Hrvatski jezik</w:t>
            </w:r>
          </w:p>
          <w:p w:rsidR="003361A8" w:rsidRPr="007C447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svibanj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gospodarska</w:t>
            </w: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4"/>
        </w:trPr>
        <w:tc>
          <w:tcPr>
            <w:tcW w:w="3392" w:type="dxa"/>
            <w:tcBorders>
              <w:left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Likovna kultura</w:t>
            </w:r>
          </w:p>
          <w:p w:rsidR="003361A8" w:rsidRPr="007C447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svibanj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gospodarska</w:t>
            </w:r>
          </w:p>
        </w:tc>
      </w:tr>
      <w:tr w:rsidR="003361A8" w:rsidRPr="007C4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89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</w:tcBorders>
          </w:tcPr>
          <w:p w:rsidR="003361A8" w:rsidRPr="007C447C" w:rsidRDefault="003361A8" w:rsidP="00B479C8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Glazbena kultura</w:t>
            </w:r>
          </w:p>
          <w:p w:rsidR="003361A8" w:rsidRPr="007C447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Svibanj</w:t>
            </w:r>
          </w:p>
        </w:tc>
        <w:tc>
          <w:tcPr>
            <w:tcW w:w="3857" w:type="dxa"/>
            <w:tcBorders>
              <w:bottom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gospodarska</w:t>
            </w:r>
          </w:p>
        </w:tc>
      </w:tr>
      <w:tr w:rsidR="003361A8" w:rsidRPr="007C44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2"/>
          <w:wAfter w:w="6812" w:type="dxa"/>
          <w:trHeight w:val="606"/>
        </w:trPr>
        <w:tc>
          <w:tcPr>
            <w:tcW w:w="339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 xml:space="preserve">                  UKUPAN BROJ SATI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8" w:rsidRPr="007C447C" w:rsidRDefault="003361A8" w:rsidP="00B4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47C">
              <w:rPr>
                <w:sz w:val="24"/>
                <w:szCs w:val="24"/>
              </w:rPr>
              <w:t>21</w:t>
            </w:r>
          </w:p>
        </w:tc>
      </w:tr>
    </w:tbl>
    <w:p w:rsidR="003361A8" w:rsidRPr="00BB3B5D" w:rsidRDefault="003361A8" w:rsidP="00B479C8">
      <w:pPr>
        <w:rPr>
          <w:sz w:val="24"/>
          <w:szCs w:val="24"/>
        </w:rPr>
      </w:pPr>
    </w:p>
    <w:p w:rsidR="003361A8" w:rsidRPr="00B479C8" w:rsidRDefault="003361A8" w:rsidP="003138C6">
      <w:pPr>
        <w:widowControl w:val="0"/>
        <w:tabs>
          <w:tab w:val="left" w:pos="2235"/>
        </w:tabs>
        <w:spacing w:line="480" w:lineRule="auto"/>
        <w:jc w:val="center"/>
        <w:rPr>
          <w:rFonts w:ascii="Arial" w:hAnsi="Arial" w:cs="Arial"/>
          <w:b/>
          <w:color w:val="4F6228"/>
          <w:sz w:val="48"/>
          <w:szCs w:val="48"/>
        </w:rPr>
      </w:pPr>
    </w:p>
    <w:p w:rsidR="003361A8" w:rsidRPr="00B479C8" w:rsidRDefault="003361A8" w:rsidP="003138C6">
      <w:pPr>
        <w:widowControl w:val="0"/>
        <w:tabs>
          <w:tab w:val="left" w:pos="2235"/>
        </w:tabs>
        <w:spacing w:line="480" w:lineRule="auto"/>
        <w:jc w:val="center"/>
        <w:rPr>
          <w:rFonts w:ascii="Arial" w:hAnsi="Arial" w:cs="Arial"/>
          <w:b/>
          <w:color w:val="4F6228"/>
          <w:sz w:val="48"/>
          <w:szCs w:val="48"/>
        </w:rPr>
      </w:pPr>
    </w:p>
    <w:p w:rsidR="003361A8" w:rsidRDefault="003361A8" w:rsidP="00B479C8">
      <w:pPr>
        <w:jc w:val="center"/>
        <w:rPr>
          <w:sz w:val="28"/>
          <w:szCs w:val="28"/>
        </w:rPr>
      </w:pPr>
    </w:p>
    <w:p w:rsidR="003361A8" w:rsidRDefault="003361A8" w:rsidP="0026246A">
      <w:pPr>
        <w:rPr>
          <w:sz w:val="28"/>
          <w:szCs w:val="28"/>
        </w:rPr>
        <w:sectPr w:rsidR="003361A8" w:rsidSect="00B479C8">
          <w:footerReference w:type="default" r:id="rId21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361A8" w:rsidRDefault="003361A8" w:rsidP="0026246A">
      <w:pPr>
        <w:jc w:val="center"/>
        <w:rPr>
          <w:sz w:val="28"/>
          <w:szCs w:val="28"/>
        </w:rPr>
      </w:pPr>
      <w:r w:rsidRPr="000A1B43">
        <w:rPr>
          <w:sz w:val="28"/>
          <w:szCs w:val="28"/>
        </w:rPr>
        <w:t>GODIŠNJI PLAN I PROGRAM GRAĐANSKOG ODGOJA I OBRAZOVANJA</w:t>
      </w:r>
    </w:p>
    <w:p w:rsidR="003361A8" w:rsidRDefault="003361A8" w:rsidP="00B479C8">
      <w:pPr>
        <w:jc w:val="center"/>
        <w:rPr>
          <w:sz w:val="28"/>
          <w:szCs w:val="28"/>
        </w:rPr>
      </w:pPr>
      <w:r w:rsidRPr="000A1B43">
        <w:rPr>
          <w:sz w:val="28"/>
          <w:szCs w:val="28"/>
        </w:rPr>
        <w:t xml:space="preserve">ZA </w:t>
      </w:r>
      <w:r w:rsidRPr="00BD38C6">
        <w:rPr>
          <w:rStyle w:val="Heading1Char1"/>
          <w:rFonts w:ascii="Calibri" w:hAnsi="Calibri"/>
          <w:sz w:val="28"/>
          <w:szCs w:val="28"/>
        </w:rPr>
        <w:t>6. RAZRED</w:t>
      </w:r>
      <w:r w:rsidRPr="000A1B43">
        <w:rPr>
          <w:sz w:val="28"/>
          <w:szCs w:val="28"/>
        </w:rPr>
        <w:t xml:space="preserve"> </w:t>
      </w:r>
    </w:p>
    <w:p w:rsidR="003361A8" w:rsidRDefault="003361A8" w:rsidP="0026246A">
      <w:pPr>
        <w:jc w:val="center"/>
        <w:rPr>
          <w:sz w:val="28"/>
          <w:szCs w:val="28"/>
        </w:rPr>
      </w:pPr>
      <w:r>
        <w:rPr>
          <w:sz w:val="28"/>
          <w:szCs w:val="28"/>
        </w:rPr>
        <w:t>OŠ „ŽUPA DUBROVAČKA“</w:t>
      </w:r>
    </w:p>
    <w:p w:rsidR="003361A8" w:rsidRDefault="003361A8" w:rsidP="00B479C8"/>
    <w:tbl>
      <w:tblPr>
        <w:tblpPr w:leftFromText="180" w:rightFromText="180" w:vertAnchor="page" w:horzAnchor="margin" w:tblpY="3579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3"/>
        <w:gridCol w:w="4554"/>
      </w:tblGrid>
      <w:tr w:rsidR="003361A8">
        <w:trPr>
          <w:trHeight w:val="699"/>
        </w:trPr>
        <w:tc>
          <w:tcPr>
            <w:tcW w:w="9107" w:type="dxa"/>
            <w:gridSpan w:val="2"/>
          </w:tcPr>
          <w:p w:rsidR="003361A8" w:rsidRPr="00B479C8" w:rsidRDefault="003361A8" w:rsidP="0026246A">
            <w:pPr>
              <w:rPr>
                <w:b/>
                <w:lang w:eastAsia="en-US"/>
              </w:rPr>
            </w:pPr>
          </w:p>
          <w:p w:rsidR="003361A8" w:rsidRPr="00B479C8" w:rsidRDefault="003361A8" w:rsidP="0026246A">
            <w:pPr>
              <w:rPr>
                <w:b/>
                <w:lang w:eastAsia="en-US"/>
              </w:rPr>
            </w:pPr>
            <w:r w:rsidRPr="00B479C8">
              <w:rPr>
                <w:b/>
                <w:lang w:eastAsia="en-US"/>
              </w:rPr>
              <w:t>MODEL:                                                                  SRZ                                                    5 sati kroz godinu</w:t>
            </w:r>
          </w:p>
        </w:tc>
      </w:tr>
      <w:tr w:rsidR="003361A8">
        <w:trPr>
          <w:trHeight w:val="324"/>
        </w:trPr>
        <w:tc>
          <w:tcPr>
            <w:tcW w:w="4553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TEMA</w:t>
            </w:r>
          </w:p>
        </w:tc>
        <w:tc>
          <w:tcPr>
            <w:tcW w:w="4554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DIMENZIJA</w:t>
            </w:r>
          </w:p>
        </w:tc>
      </w:tr>
      <w:tr w:rsidR="003361A8">
        <w:trPr>
          <w:trHeight w:val="1029"/>
        </w:trPr>
        <w:tc>
          <w:tcPr>
            <w:tcW w:w="4553" w:type="dxa"/>
          </w:tcPr>
          <w:p w:rsidR="003361A8" w:rsidRDefault="003361A8" w:rsidP="002624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Prava, dužnosti i odgovornost (upoznavanje s pravilnicima, kućnim redom Škole)</w:t>
            </w:r>
          </w:p>
        </w:tc>
        <w:tc>
          <w:tcPr>
            <w:tcW w:w="4554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politička</w:t>
            </w:r>
          </w:p>
        </w:tc>
      </w:tr>
      <w:tr w:rsidR="003361A8">
        <w:trPr>
          <w:trHeight w:val="1010"/>
        </w:trPr>
        <w:tc>
          <w:tcPr>
            <w:tcW w:w="4553" w:type="dxa"/>
          </w:tcPr>
          <w:p w:rsidR="003361A8" w:rsidRDefault="003361A8" w:rsidP="002624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Sudjelovanje u izbornim procesima u razredu kao glasač i kandidat (biramo predstavnike razreda)</w:t>
            </w:r>
          </w:p>
        </w:tc>
        <w:tc>
          <w:tcPr>
            <w:tcW w:w="4554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politička</w:t>
            </w:r>
          </w:p>
        </w:tc>
      </w:tr>
      <w:tr w:rsidR="003361A8">
        <w:trPr>
          <w:trHeight w:val="1010"/>
        </w:trPr>
        <w:tc>
          <w:tcPr>
            <w:tcW w:w="4553" w:type="dxa"/>
          </w:tcPr>
          <w:p w:rsidR="003361A8" w:rsidRDefault="003361A8" w:rsidP="002624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Društveno prihvatljiva komunikacija u razredu, školi i lokalnoj zajednici (verbalna i neverbalna komunikacija)</w:t>
            </w:r>
          </w:p>
        </w:tc>
        <w:tc>
          <w:tcPr>
            <w:tcW w:w="4554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društvena</w:t>
            </w:r>
          </w:p>
        </w:tc>
      </w:tr>
      <w:tr w:rsidR="003361A8">
        <w:trPr>
          <w:trHeight w:val="1029"/>
        </w:trPr>
        <w:tc>
          <w:tcPr>
            <w:tcW w:w="4553" w:type="dxa"/>
          </w:tcPr>
          <w:p w:rsidR="003361A8" w:rsidRDefault="003361A8" w:rsidP="002624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Međukulturalna osjetljivost: prepoznavanje i uklanjanje stereotipa i predrasuda (Dan sjećanja na Vukovar)</w:t>
            </w:r>
          </w:p>
        </w:tc>
        <w:tc>
          <w:tcPr>
            <w:tcW w:w="4554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ljudsko- pravna, politička i međukulturalna</w:t>
            </w:r>
          </w:p>
        </w:tc>
      </w:tr>
      <w:tr w:rsidR="003361A8">
        <w:trPr>
          <w:trHeight w:val="667"/>
        </w:trPr>
        <w:tc>
          <w:tcPr>
            <w:tcW w:w="4553" w:type="dxa"/>
          </w:tcPr>
          <w:p w:rsidR="003361A8" w:rsidRDefault="003361A8" w:rsidP="002624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Razvoj socijalne solidarnosti (školski božićni sajam)</w:t>
            </w:r>
          </w:p>
        </w:tc>
        <w:tc>
          <w:tcPr>
            <w:tcW w:w="4554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gospodarska</w:t>
            </w:r>
          </w:p>
        </w:tc>
      </w:tr>
    </w:tbl>
    <w:p w:rsidR="003361A8" w:rsidRPr="000A1B43" w:rsidRDefault="003361A8" w:rsidP="00B479C8"/>
    <w:tbl>
      <w:tblPr>
        <w:tblW w:w="91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9"/>
        <w:gridCol w:w="785"/>
        <w:gridCol w:w="1876"/>
        <w:gridCol w:w="2696"/>
      </w:tblGrid>
      <w:tr w:rsidR="003361A8">
        <w:trPr>
          <w:trHeight w:val="164"/>
        </w:trPr>
        <w:tc>
          <w:tcPr>
            <w:tcW w:w="9136" w:type="dxa"/>
            <w:gridSpan w:val="4"/>
          </w:tcPr>
          <w:p w:rsidR="003361A8" w:rsidRPr="00B479C8" w:rsidRDefault="003361A8" w:rsidP="00B479C8">
            <w:pPr>
              <w:rPr>
                <w:b/>
                <w:lang w:eastAsia="en-US"/>
              </w:rPr>
            </w:pPr>
            <w:r w:rsidRPr="00B479C8">
              <w:rPr>
                <w:b/>
                <w:lang w:eastAsia="en-US"/>
              </w:rPr>
              <w:t>MODEL:                                IZVANUČIONIČKA NASTAVA                                         10 sati kroz godinu</w:t>
            </w:r>
          </w:p>
        </w:tc>
      </w:tr>
      <w:tr w:rsidR="003361A8">
        <w:trPr>
          <w:trHeight w:val="319"/>
        </w:trPr>
        <w:tc>
          <w:tcPr>
            <w:tcW w:w="3779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TEMA</w:t>
            </w:r>
          </w:p>
        </w:tc>
        <w:tc>
          <w:tcPr>
            <w:tcW w:w="785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BROJ SATI</w:t>
            </w:r>
          </w:p>
        </w:tc>
        <w:tc>
          <w:tcPr>
            <w:tcW w:w="1876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VRIJEME OSTVARIVANJA</w:t>
            </w:r>
          </w:p>
        </w:tc>
        <w:tc>
          <w:tcPr>
            <w:tcW w:w="2696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DIMENZIJA</w:t>
            </w:r>
          </w:p>
        </w:tc>
      </w:tr>
      <w:tr w:rsidR="003361A8">
        <w:trPr>
          <w:trHeight w:val="477"/>
        </w:trPr>
        <w:tc>
          <w:tcPr>
            <w:tcW w:w="3779" w:type="dxa"/>
          </w:tcPr>
          <w:p w:rsidR="003361A8" w:rsidRDefault="003361A8" w:rsidP="00B479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Poduzetnost u pokretanju projekata (Božićni sajam)</w:t>
            </w:r>
          </w:p>
        </w:tc>
        <w:tc>
          <w:tcPr>
            <w:tcW w:w="785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76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Prosinac</w:t>
            </w:r>
          </w:p>
        </w:tc>
        <w:tc>
          <w:tcPr>
            <w:tcW w:w="2696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Kulturna, gospodarska, društvena</w:t>
            </w:r>
          </w:p>
        </w:tc>
      </w:tr>
      <w:tr w:rsidR="003361A8">
        <w:trPr>
          <w:trHeight w:val="763"/>
        </w:trPr>
        <w:tc>
          <w:tcPr>
            <w:tcW w:w="3779" w:type="dxa"/>
          </w:tcPr>
          <w:p w:rsidR="003361A8" w:rsidRDefault="003361A8" w:rsidP="00B479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Primjeri utjecaja koji su imali jedni na druge u izgradnji zajedničke hrvatske kulture (Posjet Starom gradu)</w:t>
            </w:r>
          </w:p>
        </w:tc>
        <w:tc>
          <w:tcPr>
            <w:tcW w:w="785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76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Veljača</w:t>
            </w:r>
          </w:p>
        </w:tc>
        <w:tc>
          <w:tcPr>
            <w:tcW w:w="2696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Kulturna</w:t>
            </w:r>
          </w:p>
        </w:tc>
      </w:tr>
      <w:tr w:rsidR="003361A8">
        <w:trPr>
          <w:trHeight w:val="658"/>
        </w:trPr>
        <w:tc>
          <w:tcPr>
            <w:tcW w:w="3779" w:type="dxa"/>
          </w:tcPr>
          <w:p w:rsidR="003361A8" w:rsidRDefault="003361A8" w:rsidP="00B479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Obilježja hrvatske većinske nacionalne kulture (povijest Župe dubrovačke, glagoljski natpis u Buićima)</w:t>
            </w:r>
          </w:p>
        </w:tc>
        <w:tc>
          <w:tcPr>
            <w:tcW w:w="785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76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Ožujak</w:t>
            </w:r>
          </w:p>
        </w:tc>
        <w:tc>
          <w:tcPr>
            <w:tcW w:w="2696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Međukulturna</w:t>
            </w:r>
          </w:p>
        </w:tc>
      </w:tr>
      <w:tr w:rsidR="003361A8">
        <w:trPr>
          <w:trHeight w:val="164"/>
        </w:trPr>
        <w:tc>
          <w:tcPr>
            <w:tcW w:w="3779" w:type="dxa"/>
          </w:tcPr>
          <w:p w:rsidR="003361A8" w:rsidRDefault="003361A8" w:rsidP="00B479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Prava i odgovornosti učenika u zaštiti okoliša (Zelena čistka)</w:t>
            </w:r>
          </w:p>
        </w:tc>
        <w:tc>
          <w:tcPr>
            <w:tcW w:w="785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76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Travanj</w:t>
            </w:r>
          </w:p>
        </w:tc>
        <w:tc>
          <w:tcPr>
            <w:tcW w:w="2696" w:type="dxa"/>
          </w:tcPr>
          <w:p w:rsidR="003361A8" w:rsidRDefault="003361A8" w:rsidP="00B479C8">
            <w:pPr>
              <w:rPr>
                <w:lang w:eastAsia="en-US"/>
              </w:rPr>
            </w:pPr>
            <w:r>
              <w:rPr>
                <w:lang w:eastAsia="en-US"/>
              </w:rPr>
              <w:t>ekološka</w:t>
            </w:r>
          </w:p>
        </w:tc>
      </w:tr>
      <w:tr w:rsidR="003361A8">
        <w:trPr>
          <w:gridAfter w:val="2"/>
          <w:wAfter w:w="4572" w:type="dxa"/>
          <w:trHeight w:val="155"/>
        </w:trPr>
        <w:tc>
          <w:tcPr>
            <w:tcW w:w="3779" w:type="dxa"/>
          </w:tcPr>
          <w:p w:rsidR="003361A8" w:rsidRPr="00B479C8" w:rsidRDefault="003361A8" w:rsidP="00B479C8">
            <w:pPr>
              <w:rPr>
                <w:rFonts w:ascii="Times New Roman" w:hAnsi="Times New Roman"/>
                <w:b/>
                <w:lang w:eastAsia="en-US"/>
              </w:rPr>
            </w:pPr>
            <w:r w:rsidRPr="00B479C8">
              <w:rPr>
                <w:rFonts w:ascii="Times New Roman" w:hAnsi="Times New Roman"/>
                <w:b/>
                <w:lang w:eastAsia="en-US"/>
              </w:rPr>
              <w:t xml:space="preserve">UKUPNO SATI </w:t>
            </w:r>
          </w:p>
        </w:tc>
        <w:tc>
          <w:tcPr>
            <w:tcW w:w="785" w:type="dxa"/>
          </w:tcPr>
          <w:p w:rsidR="003361A8" w:rsidRPr="00B479C8" w:rsidRDefault="003361A8" w:rsidP="00B479C8">
            <w:pPr>
              <w:rPr>
                <w:rFonts w:ascii="Times New Roman" w:hAnsi="Times New Roman"/>
                <w:b/>
                <w:lang w:eastAsia="en-US"/>
              </w:rPr>
            </w:pPr>
            <w:r w:rsidRPr="00B479C8"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</w:tr>
    </w:tbl>
    <w:p w:rsidR="003361A8" w:rsidRPr="000A1B43" w:rsidRDefault="003361A8" w:rsidP="00B479C8">
      <w:pPr>
        <w:ind w:firstLine="708"/>
      </w:pPr>
    </w:p>
    <w:tbl>
      <w:tblPr>
        <w:tblpPr w:leftFromText="180" w:rightFromText="180" w:vertAnchor="text" w:horzAnchor="margin" w:tblpY="-358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9"/>
        <w:gridCol w:w="1295"/>
        <w:gridCol w:w="2303"/>
        <w:gridCol w:w="2305"/>
      </w:tblGrid>
      <w:tr w:rsidR="003361A8">
        <w:trPr>
          <w:trHeight w:val="327"/>
        </w:trPr>
        <w:tc>
          <w:tcPr>
            <w:tcW w:w="9212" w:type="dxa"/>
            <w:gridSpan w:val="4"/>
          </w:tcPr>
          <w:p w:rsidR="003361A8" w:rsidRPr="00B479C8" w:rsidRDefault="003361A8" w:rsidP="0026246A">
            <w:pPr>
              <w:rPr>
                <w:b/>
                <w:sz w:val="24"/>
                <w:szCs w:val="24"/>
                <w:lang w:eastAsia="en-US"/>
              </w:rPr>
            </w:pPr>
            <w:r w:rsidRPr="00B479C8">
              <w:rPr>
                <w:b/>
                <w:sz w:val="24"/>
                <w:szCs w:val="24"/>
                <w:lang w:eastAsia="en-US"/>
              </w:rPr>
              <w:t>MODEL:                                                     MEĐUPREDMETNO                         20 sati kroz godinu</w:t>
            </w:r>
          </w:p>
        </w:tc>
      </w:tr>
      <w:tr w:rsidR="003361A8">
        <w:trPr>
          <w:trHeight w:val="691"/>
        </w:trPr>
        <w:tc>
          <w:tcPr>
            <w:tcW w:w="9212" w:type="dxa"/>
            <w:gridSpan w:val="4"/>
          </w:tcPr>
          <w:p w:rsidR="003361A8" w:rsidRDefault="003361A8" w:rsidP="0026246A">
            <w:pPr>
              <w:rPr>
                <w:lang w:eastAsia="en-US"/>
              </w:rPr>
            </w:pPr>
          </w:p>
          <w:p w:rsidR="003361A8" w:rsidRPr="00B479C8" w:rsidRDefault="003361A8" w:rsidP="0026246A">
            <w:pPr>
              <w:rPr>
                <w:b/>
                <w:sz w:val="24"/>
                <w:szCs w:val="24"/>
                <w:lang w:eastAsia="en-US"/>
              </w:rPr>
            </w:pPr>
            <w:r w:rsidRPr="00B479C8">
              <w:rPr>
                <w:b/>
                <w:sz w:val="24"/>
                <w:szCs w:val="24"/>
                <w:lang w:eastAsia="en-US"/>
              </w:rPr>
              <w:t>Tema 1: Sloboda mišljenja, savjesti i vjeroispovijesti</w:t>
            </w:r>
          </w:p>
        </w:tc>
      </w:tr>
      <w:tr w:rsidR="003361A8">
        <w:trPr>
          <w:trHeight w:val="655"/>
        </w:trPr>
        <w:tc>
          <w:tcPr>
            <w:tcW w:w="3309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PREDMET</w:t>
            </w:r>
          </w:p>
        </w:tc>
        <w:tc>
          <w:tcPr>
            <w:tcW w:w="1295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BROJ SATI</w:t>
            </w:r>
          </w:p>
        </w:tc>
        <w:tc>
          <w:tcPr>
            <w:tcW w:w="2303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VRIJEME OSTVARIVANJA</w:t>
            </w:r>
          </w:p>
        </w:tc>
        <w:tc>
          <w:tcPr>
            <w:tcW w:w="2305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DIMENZIJA</w:t>
            </w:r>
          </w:p>
        </w:tc>
      </w:tr>
      <w:tr w:rsidR="003361A8">
        <w:trPr>
          <w:trHeight w:val="309"/>
        </w:trPr>
        <w:tc>
          <w:tcPr>
            <w:tcW w:w="3309" w:type="dxa"/>
          </w:tcPr>
          <w:p w:rsidR="003361A8" w:rsidRDefault="003361A8" w:rsidP="002624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Vjeronauk</w:t>
            </w:r>
          </w:p>
        </w:tc>
        <w:tc>
          <w:tcPr>
            <w:tcW w:w="1295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3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rujan</w:t>
            </w:r>
          </w:p>
        </w:tc>
        <w:tc>
          <w:tcPr>
            <w:tcW w:w="2305" w:type="dxa"/>
            <w:vMerge w:val="restart"/>
          </w:tcPr>
          <w:p w:rsidR="003361A8" w:rsidRDefault="003361A8" w:rsidP="0026246A">
            <w:pPr>
              <w:rPr>
                <w:lang w:eastAsia="en-US"/>
              </w:rPr>
            </w:pPr>
          </w:p>
          <w:p w:rsidR="003361A8" w:rsidRDefault="003361A8" w:rsidP="0026246A">
            <w:pPr>
              <w:rPr>
                <w:lang w:eastAsia="en-US"/>
              </w:rPr>
            </w:pPr>
          </w:p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međukulturna</w:t>
            </w:r>
          </w:p>
        </w:tc>
      </w:tr>
      <w:tr w:rsidR="003361A8">
        <w:trPr>
          <w:trHeight w:val="327"/>
        </w:trPr>
        <w:tc>
          <w:tcPr>
            <w:tcW w:w="3309" w:type="dxa"/>
          </w:tcPr>
          <w:p w:rsidR="003361A8" w:rsidRDefault="003361A8" w:rsidP="002624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Geografija</w:t>
            </w:r>
          </w:p>
        </w:tc>
        <w:tc>
          <w:tcPr>
            <w:tcW w:w="1295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3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rujan</w:t>
            </w:r>
          </w:p>
        </w:tc>
        <w:tc>
          <w:tcPr>
            <w:tcW w:w="2305" w:type="dxa"/>
            <w:vMerge/>
          </w:tcPr>
          <w:p w:rsidR="003361A8" w:rsidRDefault="003361A8" w:rsidP="0026246A">
            <w:pPr>
              <w:rPr>
                <w:lang w:eastAsia="en-US"/>
              </w:rPr>
            </w:pPr>
          </w:p>
        </w:tc>
      </w:tr>
      <w:tr w:rsidR="003361A8">
        <w:trPr>
          <w:trHeight w:val="309"/>
        </w:trPr>
        <w:tc>
          <w:tcPr>
            <w:tcW w:w="3309" w:type="dxa"/>
          </w:tcPr>
          <w:p w:rsidR="003361A8" w:rsidRDefault="003361A8" w:rsidP="002624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Povijest</w:t>
            </w:r>
          </w:p>
        </w:tc>
        <w:tc>
          <w:tcPr>
            <w:tcW w:w="1295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3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prosinac</w:t>
            </w:r>
          </w:p>
        </w:tc>
        <w:tc>
          <w:tcPr>
            <w:tcW w:w="2305" w:type="dxa"/>
            <w:vMerge/>
          </w:tcPr>
          <w:p w:rsidR="003361A8" w:rsidRDefault="003361A8" w:rsidP="0026246A">
            <w:pPr>
              <w:rPr>
                <w:lang w:eastAsia="en-US"/>
              </w:rPr>
            </w:pPr>
          </w:p>
        </w:tc>
      </w:tr>
      <w:tr w:rsidR="003361A8">
        <w:trPr>
          <w:trHeight w:val="327"/>
        </w:trPr>
        <w:tc>
          <w:tcPr>
            <w:tcW w:w="3309" w:type="dxa"/>
          </w:tcPr>
          <w:p w:rsidR="003361A8" w:rsidRDefault="003361A8" w:rsidP="002624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Hrvatski jezik</w:t>
            </w:r>
          </w:p>
        </w:tc>
        <w:tc>
          <w:tcPr>
            <w:tcW w:w="1295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3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prosinac</w:t>
            </w:r>
          </w:p>
        </w:tc>
        <w:tc>
          <w:tcPr>
            <w:tcW w:w="2305" w:type="dxa"/>
            <w:vMerge/>
          </w:tcPr>
          <w:p w:rsidR="003361A8" w:rsidRDefault="003361A8" w:rsidP="0026246A">
            <w:pPr>
              <w:rPr>
                <w:lang w:eastAsia="en-US"/>
              </w:rPr>
            </w:pPr>
          </w:p>
        </w:tc>
      </w:tr>
      <w:tr w:rsidR="003361A8">
        <w:trPr>
          <w:trHeight w:val="381"/>
        </w:trPr>
        <w:tc>
          <w:tcPr>
            <w:tcW w:w="9212" w:type="dxa"/>
            <w:gridSpan w:val="4"/>
          </w:tcPr>
          <w:p w:rsidR="003361A8" w:rsidRPr="00B479C8" w:rsidRDefault="003361A8" w:rsidP="0026246A">
            <w:pPr>
              <w:rPr>
                <w:b/>
                <w:sz w:val="24"/>
                <w:szCs w:val="24"/>
                <w:lang w:eastAsia="en-US"/>
              </w:rPr>
            </w:pPr>
            <w:r w:rsidRPr="00B479C8">
              <w:rPr>
                <w:b/>
                <w:sz w:val="24"/>
                <w:szCs w:val="24"/>
                <w:lang w:eastAsia="en-US"/>
              </w:rPr>
              <w:t>Tema 2: Prava i odgovornosti učenika u zaštiti okoliša</w:t>
            </w:r>
          </w:p>
        </w:tc>
      </w:tr>
      <w:tr w:rsidR="003361A8">
        <w:trPr>
          <w:trHeight w:val="655"/>
        </w:trPr>
        <w:tc>
          <w:tcPr>
            <w:tcW w:w="3309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PREDMET</w:t>
            </w:r>
          </w:p>
        </w:tc>
        <w:tc>
          <w:tcPr>
            <w:tcW w:w="1295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BROJ SATI</w:t>
            </w:r>
          </w:p>
        </w:tc>
        <w:tc>
          <w:tcPr>
            <w:tcW w:w="2303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VRIJEME OSTVARIVANJA</w:t>
            </w:r>
          </w:p>
        </w:tc>
        <w:tc>
          <w:tcPr>
            <w:tcW w:w="2305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DIMENZIJA</w:t>
            </w:r>
          </w:p>
        </w:tc>
      </w:tr>
      <w:tr w:rsidR="003361A8">
        <w:trPr>
          <w:trHeight w:val="309"/>
        </w:trPr>
        <w:tc>
          <w:tcPr>
            <w:tcW w:w="3309" w:type="dxa"/>
          </w:tcPr>
          <w:p w:rsidR="003361A8" w:rsidRDefault="003361A8" w:rsidP="002624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Priroda</w:t>
            </w:r>
          </w:p>
        </w:tc>
        <w:tc>
          <w:tcPr>
            <w:tcW w:w="1295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3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prosinac</w:t>
            </w:r>
          </w:p>
        </w:tc>
        <w:tc>
          <w:tcPr>
            <w:tcW w:w="2305" w:type="dxa"/>
            <w:vMerge w:val="restart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</w:p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ekološka</w:t>
            </w:r>
          </w:p>
        </w:tc>
      </w:tr>
      <w:tr w:rsidR="003361A8">
        <w:trPr>
          <w:trHeight w:val="327"/>
        </w:trPr>
        <w:tc>
          <w:tcPr>
            <w:tcW w:w="3309" w:type="dxa"/>
          </w:tcPr>
          <w:p w:rsidR="003361A8" w:rsidRDefault="003361A8" w:rsidP="002624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Engleski jezik</w:t>
            </w:r>
          </w:p>
        </w:tc>
        <w:tc>
          <w:tcPr>
            <w:tcW w:w="1295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3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svibanj</w:t>
            </w:r>
          </w:p>
        </w:tc>
        <w:tc>
          <w:tcPr>
            <w:tcW w:w="2305" w:type="dxa"/>
            <w:vMerge/>
          </w:tcPr>
          <w:p w:rsidR="003361A8" w:rsidRDefault="003361A8" w:rsidP="0026246A">
            <w:pPr>
              <w:rPr>
                <w:lang w:eastAsia="en-US"/>
              </w:rPr>
            </w:pPr>
          </w:p>
        </w:tc>
      </w:tr>
      <w:tr w:rsidR="003361A8">
        <w:trPr>
          <w:trHeight w:val="327"/>
        </w:trPr>
        <w:tc>
          <w:tcPr>
            <w:tcW w:w="3309" w:type="dxa"/>
          </w:tcPr>
          <w:p w:rsidR="003361A8" w:rsidRDefault="003361A8" w:rsidP="002624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Geografija</w:t>
            </w:r>
          </w:p>
        </w:tc>
        <w:tc>
          <w:tcPr>
            <w:tcW w:w="1295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3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svibanj</w:t>
            </w:r>
          </w:p>
        </w:tc>
        <w:tc>
          <w:tcPr>
            <w:tcW w:w="2305" w:type="dxa"/>
            <w:vMerge/>
          </w:tcPr>
          <w:p w:rsidR="003361A8" w:rsidRDefault="003361A8" w:rsidP="0026246A">
            <w:pPr>
              <w:rPr>
                <w:lang w:eastAsia="en-US"/>
              </w:rPr>
            </w:pPr>
          </w:p>
        </w:tc>
      </w:tr>
      <w:tr w:rsidR="003361A8">
        <w:trPr>
          <w:trHeight w:val="309"/>
        </w:trPr>
        <w:tc>
          <w:tcPr>
            <w:tcW w:w="9212" w:type="dxa"/>
            <w:gridSpan w:val="4"/>
          </w:tcPr>
          <w:p w:rsidR="003361A8" w:rsidRPr="00B479C8" w:rsidRDefault="003361A8" w:rsidP="0026246A">
            <w:pPr>
              <w:rPr>
                <w:b/>
                <w:sz w:val="24"/>
                <w:szCs w:val="24"/>
                <w:lang w:eastAsia="en-US"/>
              </w:rPr>
            </w:pPr>
            <w:r w:rsidRPr="00B479C8">
              <w:rPr>
                <w:b/>
                <w:sz w:val="24"/>
                <w:szCs w:val="24"/>
                <w:lang w:eastAsia="en-US"/>
              </w:rPr>
              <w:t>Tema 3: Osobni identitet, kulturni identitet i međukulturni dijalog</w:t>
            </w:r>
          </w:p>
        </w:tc>
      </w:tr>
      <w:tr w:rsidR="003361A8">
        <w:trPr>
          <w:trHeight w:val="655"/>
        </w:trPr>
        <w:tc>
          <w:tcPr>
            <w:tcW w:w="3309" w:type="dxa"/>
          </w:tcPr>
          <w:p w:rsidR="003361A8" w:rsidRDefault="003361A8" w:rsidP="0026246A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PREDMET</w:t>
            </w:r>
          </w:p>
        </w:tc>
        <w:tc>
          <w:tcPr>
            <w:tcW w:w="1295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BROJ SATI</w:t>
            </w:r>
          </w:p>
        </w:tc>
        <w:tc>
          <w:tcPr>
            <w:tcW w:w="2303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VRIJEME OSTVARIVANJA</w:t>
            </w:r>
          </w:p>
        </w:tc>
        <w:tc>
          <w:tcPr>
            <w:tcW w:w="2305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DIMENZIJA</w:t>
            </w:r>
          </w:p>
        </w:tc>
      </w:tr>
      <w:tr w:rsidR="003361A8">
        <w:trPr>
          <w:trHeight w:val="309"/>
        </w:trPr>
        <w:tc>
          <w:tcPr>
            <w:tcW w:w="3309" w:type="dxa"/>
          </w:tcPr>
          <w:p w:rsidR="003361A8" w:rsidRDefault="003361A8" w:rsidP="0026246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Hrvatski jezik </w:t>
            </w:r>
          </w:p>
        </w:tc>
        <w:tc>
          <w:tcPr>
            <w:tcW w:w="1295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3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ožujak</w:t>
            </w:r>
          </w:p>
        </w:tc>
        <w:tc>
          <w:tcPr>
            <w:tcW w:w="2305" w:type="dxa"/>
            <w:vMerge w:val="restart"/>
          </w:tcPr>
          <w:p w:rsidR="003361A8" w:rsidRDefault="003361A8" w:rsidP="0026246A">
            <w:pPr>
              <w:rPr>
                <w:lang w:eastAsia="en-US"/>
              </w:rPr>
            </w:pPr>
          </w:p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međukulturna</w:t>
            </w:r>
          </w:p>
        </w:tc>
      </w:tr>
      <w:tr w:rsidR="003361A8">
        <w:trPr>
          <w:trHeight w:val="327"/>
        </w:trPr>
        <w:tc>
          <w:tcPr>
            <w:tcW w:w="3309" w:type="dxa"/>
          </w:tcPr>
          <w:p w:rsidR="003361A8" w:rsidRDefault="003361A8" w:rsidP="0026246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Povijest</w:t>
            </w:r>
          </w:p>
        </w:tc>
        <w:tc>
          <w:tcPr>
            <w:tcW w:w="1295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3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veljača</w:t>
            </w:r>
          </w:p>
        </w:tc>
        <w:tc>
          <w:tcPr>
            <w:tcW w:w="2305" w:type="dxa"/>
            <w:vMerge/>
          </w:tcPr>
          <w:p w:rsidR="003361A8" w:rsidRDefault="003361A8" w:rsidP="0026246A">
            <w:pPr>
              <w:rPr>
                <w:lang w:eastAsia="en-US"/>
              </w:rPr>
            </w:pPr>
          </w:p>
        </w:tc>
      </w:tr>
      <w:tr w:rsidR="003361A8">
        <w:trPr>
          <w:trHeight w:val="309"/>
        </w:trPr>
        <w:tc>
          <w:tcPr>
            <w:tcW w:w="3309" w:type="dxa"/>
          </w:tcPr>
          <w:p w:rsidR="003361A8" w:rsidRDefault="003361A8" w:rsidP="0026246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Likovna kultura</w:t>
            </w:r>
          </w:p>
        </w:tc>
        <w:tc>
          <w:tcPr>
            <w:tcW w:w="1295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3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ožujak</w:t>
            </w:r>
          </w:p>
        </w:tc>
        <w:tc>
          <w:tcPr>
            <w:tcW w:w="2305" w:type="dxa"/>
            <w:vMerge/>
          </w:tcPr>
          <w:p w:rsidR="003361A8" w:rsidRDefault="003361A8" w:rsidP="0026246A">
            <w:pPr>
              <w:rPr>
                <w:lang w:eastAsia="en-US"/>
              </w:rPr>
            </w:pPr>
          </w:p>
        </w:tc>
      </w:tr>
      <w:tr w:rsidR="003361A8">
        <w:trPr>
          <w:trHeight w:val="327"/>
        </w:trPr>
        <w:tc>
          <w:tcPr>
            <w:tcW w:w="9212" w:type="dxa"/>
            <w:gridSpan w:val="4"/>
          </w:tcPr>
          <w:p w:rsidR="003361A8" w:rsidRPr="00B479C8" w:rsidRDefault="003361A8" w:rsidP="0026246A">
            <w:pPr>
              <w:rPr>
                <w:b/>
                <w:sz w:val="24"/>
                <w:szCs w:val="24"/>
                <w:lang w:eastAsia="en-US"/>
              </w:rPr>
            </w:pPr>
            <w:r w:rsidRPr="00B479C8">
              <w:rPr>
                <w:b/>
                <w:sz w:val="24"/>
                <w:szCs w:val="24"/>
                <w:lang w:eastAsia="en-US"/>
              </w:rPr>
              <w:t>Tema 4: Socijalne vještine i društvena solidarnost</w:t>
            </w:r>
          </w:p>
        </w:tc>
      </w:tr>
      <w:tr w:rsidR="003361A8">
        <w:trPr>
          <w:trHeight w:val="636"/>
        </w:trPr>
        <w:tc>
          <w:tcPr>
            <w:tcW w:w="3309" w:type="dxa"/>
          </w:tcPr>
          <w:p w:rsidR="003361A8" w:rsidRDefault="003361A8" w:rsidP="0026246A">
            <w:pPr>
              <w:pStyle w:val="ListParagraph"/>
              <w:ind w:left="1080"/>
              <w:rPr>
                <w:lang w:eastAsia="en-US"/>
              </w:rPr>
            </w:pPr>
            <w:r>
              <w:rPr>
                <w:lang w:eastAsia="en-US"/>
              </w:rPr>
              <w:t>PREDMET</w:t>
            </w:r>
          </w:p>
        </w:tc>
        <w:tc>
          <w:tcPr>
            <w:tcW w:w="1295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BROJ SATI </w:t>
            </w:r>
          </w:p>
        </w:tc>
        <w:tc>
          <w:tcPr>
            <w:tcW w:w="2303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VRIJEME OSTVARIVANJA</w:t>
            </w:r>
          </w:p>
        </w:tc>
        <w:tc>
          <w:tcPr>
            <w:tcW w:w="2305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DIMENZIJA</w:t>
            </w:r>
          </w:p>
        </w:tc>
      </w:tr>
      <w:tr w:rsidR="003361A8">
        <w:trPr>
          <w:trHeight w:val="327"/>
        </w:trPr>
        <w:tc>
          <w:tcPr>
            <w:tcW w:w="3309" w:type="dxa"/>
          </w:tcPr>
          <w:p w:rsidR="003361A8" w:rsidRDefault="003361A8" w:rsidP="0026246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Hrvatski jezik</w:t>
            </w:r>
          </w:p>
        </w:tc>
        <w:tc>
          <w:tcPr>
            <w:tcW w:w="1295" w:type="dxa"/>
          </w:tcPr>
          <w:p w:rsidR="003361A8" w:rsidRDefault="003361A8" w:rsidP="0026246A">
            <w:pPr>
              <w:tabs>
                <w:tab w:val="left" w:pos="76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3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2305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društvena</w:t>
            </w:r>
          </w:p>
        </w:tc>
      </w:tr>
      <w:tr w:rsidR="003361A8">
        <w:trPr>
          <w:trHeight w:val="309"/>
        </w:trPr>
        <w:tc>
          <w:tcPr>
            <w:tcW w:w="9212" w:type="dxa"/>
            <w:gridSpan w:val="4"/>
          </w:tcPr>
          <w:p w:rsidR="003361A8" w:rsidRPr="00B479C8" w:rsidRDefault="003361A8" w:rsidP="0026246A">
            <w:pPr>
              <w:rPr>
                <w:b/>
                <w:sz w:val="24"/>
                <w:szCs w:val="24"/>
                <w:lang w:eastAsia="en-US"/>
              </w:rPr>
            </w:pPr>
            <w:r w:rsidRPr="00B479C8">
              <w:rPr>
                <w:b/>
                <w:sz w:val="24"/>
                <w:szCs w:val="24"/>
                <w:lang w:eastAsia="en-US"/>
              </w:rPr>
              <w:t>Tema 5: Prava, slobode, dužnosti i odgovornost građanina</w:t>
            </w:r>
          </w:p>
        </w:tc>
      </w:tr>
      <w:tr w:rsidR="003361A8">
        <w:trPr>
          <w:trHeight w:val="655"/>
        </w:trPr>
        <w:tc>
          <w:tcPr>
            <w:tcW w:w="3309" w:type="dxa"/>
          </w:tcPr>
          <w:p w:rsidR="003361A8" w:rsidRDefault="003361A8" w:rsidP="0026246A">
            <w:pPr>
              <w:pStyle w:val="ListParagraph"/>
              <w:ind w:left="1080"/>
              <w:rPr>
                <w:lang w:eastAsia="en-US"/>
              </w:rPr>
            </w:pPr>
            <w:r>
              <w:rPr>
                <w:lang w:eastAsia="en-US"/>
              </w:rPr>
              <w:t>PREDMET</w:t>
            </w:r>
          </w:p>
        </w:tc>
        <w:tc>
          <w:tcPr>
            <w:tcW w:w="1295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BROJ SATI</w:t>
            </w:r>
          </w:p>
        </w:tc>
        <w:tc>
          <w:tcPr>
            <w:tcW w:w="2303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VRIJEME OSTVARIVANJA</w:t>
            </w:r>
          </w:p>
        </w:tc>
        <w:tc>
          <w:tcPr>
            <w:tcW w:w="2305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DIMENZIJA</w:t>
            </w:r>
          </w:p>
        </w:tc>
      </w:tr>
      <w:tr w:rsidR="003361A8">
        <w:trPr>
          <w:trHeight w:val="327"/>
        </w:trPr>
        <w:tc>
          <w:tcPr>
            <w:tcW w:w="3309" w:type="dxa"/>
          </w:tcPr>
          <w:p w:rsidR="003361A8" w:rsidRDefault="003361A8" w:rsidP="002624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Hrvatski jezik</w:t>
            </w:r>
          </w:p>
        </w:tc>
        <w:tc>
          <w:tcPr>
            <w:tcW w:w="1295" w:type="dxa"/>
          </w:tcPr>
          <w:p w:rsidR="003361A8" w:rsidRDefault="003361A8" w:rsidP="0026246A">
            <w:pPr>
              <w:tabs>
                <w:tab w:val="left" w:pos="8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3" w:type="dxa"/>
          </w:tcPr>
          <w:p w:rsidR="003361A8" w:rsidRDefault="003361A8" w:rsidP="002624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studeni</w:t>
            </w:r>
          </w:p>
        </w:tc>
        <w:tc>
          <w:tcPr>
            <w:tcW w:w="2305" w:type="dxa"/>
          </w:tcPr>
          <w:p w:rsidR="003361A8" w:rsidRDefault="003361A8" w:rsidP="0026246A">
            <w:pPr>
              <w:rPr>
                <w:lang w:eastAsia="en-US"/>
              </w:rPr>
            </w:pPr>
            <w:r>
              <w:rPr>
                <w:lang w:eastAsia="en-US"/>
              </w:rPr>
              <w:t>ljudsko- pravna</w:t>
            </w:r>
          </w:p>
        </w:tc>
      </w:tr>
      <w:tr w:rsidR="003361A8">
        <w:trPr>
          <w:gridAfter w:val="2"/>
          <w:wAfter w:w="4608" w:type="dxa"/>
          <w:trHeight w:val="464"/>
        </w:trPr>
        <w:tc>
          <w:tcPr>
            <w:tcW w:w="3309" w:type="dxa"/>
          </w:tcPr>
          <w:p w:rsidR="003361A8" w:rsidRPr="00B479C8" w:rsidRDefault="003361A8" w:rsidP="0026246A">
            <w:pPr>
              <w:pStyle w:val="ListParagraph"/>
              <w:ind w:left="0"/>
              <w:rPr>
                <w:b/>
                <w:sz w:val="24"/>
                <w:szCs w:val="24"/>
                <w:lang w:eastAsia="en-US"/>
              </w:rPr>
            </w:pPr>
            <w:r w:rsidRPr="00B479C8">
              <w:rPr>
                <w:b/>
                <w:sz w:val="24"/>
                <w:szCs w:val="24"/>
                <w:lang w:eastAsia="en-US"/>
              </w:rPr>
              <w:t xml:space="preserve">UKUPNO SATI </w:t>
            </w:r>
          </w:p>
        </w:tc>
        <w:tc>
          <w:tcPr>
            <w:tcW w:w="1295" w:type="dxa"/>
          </w:tcPr>
          <w:p w:rsidR="003361A8" w:rsidRPr="00B479C8" w:rsidRDefault="003361A8" w:rsidP="0026246A">
            <w:pPr>
              <w:rPr>
                <w:b/>
                <w:sz w:val="24"/>
                <w:szCs w:val="24"/>
                <w:lang w:eastAsia="en-US"/>
              </w:rPr>
            </w:pPr>
            <w:r w:rsidRPr="00B479C8">
              <w:rPr>
                <w:b/>
                <w:sz w:val="24"/>
                <w:szCs w:val="24"/>
                <w:lang w:eastAsia="en-US"/>
              </w:rPr>
              <w:t>24</w:t>
            </w:r>
          </w:p>
        </w:tc>
      </w:tr>
    </w:tbl>
    <w:p w:rsidR="003361A8" w:rsidRDefault="003361A8" w:rsidP="00B479C8">
      <w:r>
        <w:t>Razrednici: Jelena Marić, 6.a</w:t>
      </w:r>
    </w:p>
    <w:p w:rsidR="003361A8" w:rsidRDefault="003361A8" w:rsidP="00B479C8">
      <w:r>
        <w:t xml:space="preserve">                     Ivana Lujak,  6.b</w:t>
      </w:r>
    </w:p>
    <w:p w:rsidR="003361A8" w:rsidRPr="000A1B43" w:rsidRDefault="003361A8" w:rsidP="00B479C8">
      <w:r>
        <w:t xml:space="preserve">                     Anton Jurkić, 6.c</w:t>
      </w:r>
    </w:p>
    <w:p w:rsidR="003361A8" w:rsidRPr="00B479C8" w:rsidRDefault="003361A8" w:rsidP="003138C6">
      <w:pPr>
        <w:widowControl w:val="0"/>
        <w:tabs>
          <w:tab w:val="left" w:pos="2235"/>
        </w:tabs>
        <w:spacing w:line="480" w:lineRule="auto"/>
        <w:jc w:val="center"/>
        <w:rPr>
          <w:rFonts w:ascii="Arial" w:hAnsi="Arial" w:cs="Arial"/>
          <w:b/>
          <w:color w:val="4F6228"/>
          <w:sz w:val="48"/>
          <w:szCs w:val="48"/>
        </w:rPr>
        <w:sectPr w:rsidR="003361A8" w:rsidRPr="00B479C8" w:rsidSect="002621DD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361A8" w:rsidRDefault="003361A8" w:rsidP="00B479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OŠ Župa dubrovačka</w:t>
      </w:r>
    </w:p>
    <w:p w:rsidR="003361A8" w:rsidRDefault="003361A8" w:rsidP="00B479C8">
      <w:pPr>
        <w:spacing w:line="240" w:lineRule="auto"/>
        <w:rPr>
          <w:sz w:val="24"/>
          <w:szCs w:val="24"/>
        </w:rPr>
      </w:pPr>
      <w:r w:rsidRPr="00742208">
        <w:rPr>
          <w:sz w:val="24"/>
          <w:szCs w:val="24"/>
        </w:rPr>
        <w:t>šk.god.2014./ 2015.</w:t>
      </w:r>
    </w:p>
    <w:p w:rsidR="003361A8" w:rsidRDefault="003361A8" w:rsidP="00B479C8">
      <w:pPr>
        <w:spacing w:line="240" w:lineRule="auto"/>
        <w:rPr>
          <w:sz w:val="24"/>
          <w:szCs w:val="24"/>
        </w:rPr>
      </w:pPr>
    </w:p>
    <w:p w:rsidR="003361A8" w:rsidRPr="00742208" w:rsidRDefault="003361A8" w:rsidP="00B479C8">
      <w:pPr>
        <w:spacing w:line="240" w:lineRule="auto"/>
        <w:rPr>
          <w:sz w:val="24"/>
          <w:szCs w:val="24"/>
        </w:rPr>
      </w:pPr>
    </w:p>
    <w:p w:rsidR="003361A8" w:rsidRPr="0026246A" w:rsidRDefault="003361A8" w:rsidP="0026246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11BC8">
        <w:rPr>
          <w:rStyle w:val="Strong"/>
          <w:bCs/>
        </w:rPr>
        <w:t>Godišnji plan i program građan</w:t>
      </w:r>
      <w:r>
        <w:rPr>
          <w:rStyle w:val="Strong"/>
          <w:bCs/>
        </w:rPr>
        <w:t xml:space="preserve">skog odgoja i obrazovanja za </w:t>
      </w:r>
      <w:r w:rsidRPr="00BD38C6">
        <w:rPr>
          <w:rStyle w:val="Heading1Char1"/>
          <w:rFonts w:ascii="Cambria" w:hAnsi="Cambria"/>
          <w:spacing w:val="0"/>
          <w:sz w:val="40"/>
          <w:szCs w:val="40"/>
        </w:rPr>
        <w:t>7. RAZRED</w:t>
      </w:r>
    </w:p>
    <w:p w:rsidR="003361A8" w:rsidRDefault="003361A8" w:rsidP="00B479C8">
      <w:pPr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3361A8" w:rsidRPr="00104A41" w:rsidRDefault="003361A8" w:rsidP="00B4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104A41">
        <w:rPr>
          <w:b/>
          <w:sz w:val="24"/>
          <w:szCs w:val="24"/>
        </w:rPr>
        <w:t>MODEL:                                SRO                                                                         5 sati kroz godinu</w:t>
      </w:r>
    </w:p>
    <w:tbl>
      <w:tblPr>
        <w:tblpPr w:leftFromText="180" w:rightFromText="180" w:vertAnchor="page" w:horzAnchor="margin" w:tblpY="6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77"/>
        <w:gridCol w:w="1401"/>
        <w:gridCol w:w="2900"/>
      </w:tblGrid>
      <w:tr w:rsidR="003361A8" w:rsidRPr="00CA1FCC">
        <w:tc>
          <w:tcPr>
            <w:tcW w:w="4877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TEMA</w:t>
            </w:r>
          </w:p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Vrijeme</w:t>
            </w:r>
          </w:p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ostvarivanja</w:t>
            </w:r>
          </w:p>
        </w:tc>
        <w:tc>
          <w:tcPr>
            <w:tcW w:w="2900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DIMENZIJA</w:t>
            </w:r>
          </w:p>
        </w:tc>
      </w:tr>
      <w:tr w:rsidR="003361A8" w:rsidRPr="00CA1FCC">
        <w:tc>
          <w:tcPr>
            <w:tcW w:w="4877" w:type="dxa"/>
          </w:tcPr>
          <w:p w:rsidR="003361A8" w:rsidRPr="00CA1FCC" w:rsidRDefault="003361A8" w:rsidP="002624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Izbor predsjedništva i predstavnika za Vijeće učenika</w:t>
            </w:r>
          </w:p>
        </w:tc>
        <w:tc>
          <w:tcPr>
            <w:tcW w:w="1401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rujan</w:t>
            </w:r>
          </w:p>
        </w:tc>
        <w:tc>
          <w:tcPr>
            <w:tcW w:w="2900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politička</w:t>
            </w:r>
          </w:p>
        </w:tc>
      </w:tr>
      <w:tr w:rsidR="003361A8" w:rsidRPr="00CA1FCC">
        <w:tc>
          <w:tcPr>
            <w:tcW w:w="4877" w:type="dxa"/>
          </w:tcPr>
          <w:p w:rsidR="003361A8" w:rsidRPr="00CA1FCC" w:rsidRDefault="003361A8" w:rsidP="002624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 xml:space="preserve"> Kućni red i pravila škole</w:t>
            </w:r>
          </w:p>
        </w:tc>
        <w:tc>
          <w:tcPr>
            <w:tcW w:w="1401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rujan</w:t>
            </w:r>
          </w:p>
        </w:tc>
        <w:tc>
          <w:tcPr>
            <w:tcW w:w="2900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kulturna</w:t>
            </w:r>
          </w:p>
        </w:tc>
      </w:tr>
      <w:tr w:rsidR="003361A8" w:rsidRPr="00CA1FCC">
        <w:tc>
          <w:tcPr>
            <w:tcW w:w="4877" w:type="dxa"/>
          </w:tcPr>
          <w:p w:rsidR="003361A8" w:rsidRPr="00CA1FCC" w:rsidRDefault="003361A8" w:rsidP="002624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Blagoslov kruha</w:t>
            </w:r>
          </w:p>
        </w:tc>
        <w:tc>
          <w:tcPr>
            <w:tcW w:w="1401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listopad</w:t>
            </w:r>
          </w:p>
        </w:tc>
        <w:tc>
          <w:tcPr>
            <w:tcW w:w="2900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kulturna</w:t>
            </w:r>
          </w:p>
        </w:tc>
      </w:tr>
      <w:tr w:rsidR="003361A8" w:rsidRPr="00CA1FCC">
        <w:tc>
          <w:tcPr>
            <w:tcW w:w="4877" w:type="dxa"/>
          </w:tcPr>
          <w:p w:rsidR="003361A8" w:rsidRPr="00CA1FCC" w:rsidRDefault="003361A8" w:rsidP="002624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10 zlatnih pravila 7.b</w:t>
            </w:r>
          </w:p>
        </w:tc>
        <w:tc>
          <w:tcPr>
            <w:tcW w:w="1401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listopad</w:t>
            </w:r>
          </w:p>
        </w:tc>
        <w:tc>
          <w:tcPr>
            <w:tcW w:w="2900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politička</w:t>
            </w:r>
          </w:p>
        </w:tc>
      </w:tr>
      <w:tr w:rsidR="003361A8" w:rsidRPr="00CA1FCC">
        <w:tc>
          <w:tcPr>
            <w:tcW w:w="4877" w:type="dxa"/>
          </w:tcPr>
          <w:p w:rsidR="003361A8" w:rsidRPr="00CA1FCC" w:rsidRDefault="003361A8" w:rsidP="002624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Rizične situacije/ Rizična ponašanja</w:t>
            </w:r>
          </w:p>
        </w:tc>
        <w:tc>
          <w:tcPr>
            <w:tcW w:w="1401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studeni</w:t>
            </w:r>
          </w:p>
        </w:tc>
        <w:tc>
          <w:tcPr>
            <w:tcW w:w="2900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društvena</w:t>
            </w:r>
          </w:p>
        </w:tc>
      </w:tr>
      <w:tr w:rsidR="003361A8" w:rsidRPr="00CA1FCC">
        <w:tc>
          <w:tcPr>
            <w:tcW w:w="4877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 xml:space="preserve">                                                      Ukupno: 5 sati</w:t>
            </w:r>
          </w:p>
        </w:tc>
        <w:tc>
          <w:tcPr>
            <w:tcW w:w="1401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361A8" w:rsidRDefault="003361A8" w:rsidP="00B479C8">
      <w:pPr>
        <w:rPr>
          <w:sz w:val="24"/>
          <w:szCs w:val="24"/>
        </w:rPr>
      </w:pPr>
    </w:p>
    <w:p w:rsidR="003361A8" w:rsidRPr="0026246A" w:rsidRDefault="003361A8" w:rsidP="0026246A">
      <w:pPr>
        <w:rPr>
          <w:sz w:val="24"/>
          <w:szCs w:val="24"/>
        </w:rPr>
      </w:pPr>
    </w:p>
    <w:p w:rsidR="003361A8" w:rsidRDefault="003361A8" w:rsidP="0026246A">
      <w:pPr>
        <w:rPr>
          <w:sz w:val="24"/>
          <w:szCs w:val="24"/>
        </w:rPr>
      </w:pPr>
      <w:r>
        <w:rPr>
          <w:sz w:val="24"/>
          <w:szCs w:val="24"/>
        </w:rPr>
        <w:t xml:space="preserve">II.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3361A8">
        <w:tc>
          <w:tcPr>
            <w:tcW w:w="9286" w:type="dxa"/>
          </w:tcPr>
          <w:p w:rsidR="003361A8" w:rsidRPr="00017660" w:rsidRDefault="003361A8" w:rsidP="0026246A">
            <w:pPr>
              <w:rPr>
                <w:sz w:val="24"/>
                <w:szCs w:val="24"/>
              </w:rPr>
            </w:pPr>
            <w:r w:rsidRPr="00017660">
              <w:rPr>
                <w:b/>
                <w:sz w:val="24"/>
                <w:szCs w:val="24"/>
              </w:rPr>
              <w:t>MODEL:         VANUČIONIČNA NASTAVA                                                       10 sati kroz godinu</w:t>
            </w:r>
          </w:p>
        </w:tc>
      </w:tr>
    </w:tbl>
    <w:tbl>
      <w:tblPr>
        <w:tblpPr w:leftFromText="180" w:rightFromText="180" w:vertAnchor="text" w:horzAnchor="margin" w:tblpY="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3"/>
        <w:gridCol w:w="705"/>
        <w:gridCol w:w="1469"/>
        <w:gridCol w:w="2301"/>
      </w:tblGrid>
      <w:tr w:rsidR="003361A8" w:rsidRPr="00CA1FCC">
        <w:tc>
          <w:tcPr>
            <w:tcW w:w="4703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TEMA</w:t>
            </w:r>
          </w:p>
        </w:tc>
        <w:tc>
          <w:tcPr>
            <w:tcW w:w="705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Br. sati</w:t>
            </w:r>
          </w:p>
        </w:tc>
        <w:tc>
          <w:tcPr>
            <w:tcW w:w="1469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Vrijeme</w:t>
            </w:r>
          </w:p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ostvarivanja</w:t>
            </w:r>
          </w:p>
        </w:tc>
        <w:tc>
          <w:tcPr>
            <w:tcW w:w="2301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DIMENZIJA</w:t>
            </w:r>
          </w:p>
        </w:tc>
      </w:tr>
      <w:tr w:rsidR="003361A8" w:rsidRPr="00CA1FCC">
        <w:tc>
          <w:tcPr>
            <w:tcW w:w="4703" w:type="dxa"/>
          </w:tcPr>
          <w:p w:rsidR="003361A8" w:rsidRPr="00CA1FCC" w:rsidRDefault="003361A8" w:rsidP="002624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Božićni sajam</w:t>
            </w:r>
          </w:p>
        </w:tc>
        <w:tc>
          <w:tcPr>
            <w:tcW w:w="705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prosinac</w:t>
            </w:r>
          </w:p>
        </w:tc>
        <w:tc>
          <w:tcPr>
            <w:tcW w:w="2301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kulturna, gospodarska, društvena</w:t>
            </w:r>
          </w:p>
        </w:tc>
      </w:tr>
      <w:tr w:rsidR="003361A8" w:rsidRPr="00CA1FCC">
        <w:tc>
          <w:tcPr>
            <w:tcW w:w="4703" w:type="dxa"/>
          </w:tcPr>
          <w:p w:rsidR="003361A8" w:rsidRPr="00CA1FCC" w:rsidRDefault="003361A8" w:rsidP="002624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Posjet Dubrovniku-obilazak stare gradske jezgre</w:t>
            </w:r>
          </w:p>
        </w:tc>
        <w:tc>
          <w:tcPr>
            <w:tcW w:w="705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veljača</w:t>
            </w:r>
          </w:p>
        </w:tc>
        <w:tc>
          <w:tcPr>
            <w:tcW w:w="2301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kulturna</w:t>
            </w:r>
          </w:p>
        </w:tc>
      </w:tr>
      <w:tr w:rsidR="003361A8" w:rsidRPr="00CA1FCC">
        <w:tc>
          <w:tcPr>
            <w:tcW w:w="4703" w:type="dxa"/>
          </w:tcPr>
          <w:p w:rsidR="003361A8" w:rsidRPr="00CA1FCC" w:rsidRDefault="003361A8" w:rsidP="002624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Zelena čistka</w:t>
            </w:r>
          </w:p>
        </w:tc>
        <w:tc>
          <w:tcPr>
            <w:tcW w:w="705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travanj</w:t>
            </w:r>
          </w:p>
        </w:tc>
        <w:tc>
          <w:tcPr>
            <w:tcW w:w="2301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ekološka</w:t>
            </w:r>
          </w:p>
        </w:tc>
      </w:tr>
      <w:tr w:rsidR="003361A8" w:rsidRPr="00CA1FCC">
        <w:tc>
          <w:tcPr>
            <w:tcW w:w="4703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 xml:space="preserve">                                               Ukupno sati:</w:t>
            </w:r>
          </w:p>
        </w:tc>
        <w:tc>
          <w:tcPr>
            <w:tcW w:w="705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11</w:t>
            </w:r>
          </w:p>
        </w:tc>
        <w:tc>
          <w:tcPr>
            <w:tcW w:w="1469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3361A8" w:rsidRPr="00CA1FCC" w:rsidRDefault="003361A8" w:rsidP="002624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361A8" w:rsidRPr="0026246A" w:rsidRDefault="003361A8" w:rsidP="0026246A">
      <w:pPr>
        <w:rPr>
          <w:sz w:val="24"/>
          <w:szCs w:val="24"/>
        </w:rPr>
        <w:sectPr w:rsidR="003361A8" w:rsidRPr="0026246A" w:rsidSect="002621DD">
          <w:pgSz w:w="11906" w:h="16838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:rsidR="003361A8" w:rsidRDefault="003361A8" w:rsidP="00B479C8">
      <w:pPr>
        <w:rPr>
          <w:sz w:val="24"/>
          <w:szCs w:val="24"/>
        </w:rPr>
      </w:pPr>
    </w:p>
    <w:p w:rsidR="003361A8" w:rsidRDefault="003361A8" w:rsidP="00B479C8">
      <w:pPr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3361A8" w:rsidRPr="00465D66" w:rsidRDefault="003361A8" w:rsidP="00B4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65D66">
        <w:rPr>
          <w:b/>
          <w:sz w:val="24"/>
          <w:szCs w:val="24"/>
        </w:rPr>
        <w:t>MODEL:           MEĐUPREDMETNI                                                             20 sati kroz godinu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0"/>
        <w:gridCol w:w="842"/>
        <w:gridCol w:w="1418"/>
        <w:gridCol w:w="2078"/>
      </w:tblGrid>
      <w:tr w:rsidR="003361A8" w:rsidRPr="00CA1FCC">
        <w:tc>
          <w:tcPr>
            <w:tcW w:w="4928" w:type="dxa"/>
          </w:tcPr>
          <w:p w:rsidR="003361A8" w:rsidRPr="00CA1FCC" w:rsidRDefault="003361A8" w:rsidP="00B479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1FCC">
              <w:rPr>
                <w:b/>
                <w:sz w:val="24"/>
                <w:szCs w:val="24"/>
              </w:rPr>
              <w:t xml:space="preserve">Tema 1: Prava, slobode, dužnosti i  odgovornosti građana     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361A8" w:rsidRPr="00CA1FCC">
        <w:tc>
          <w:tcPr>
            <w:tcW w:w="492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PREDMET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Br. sati</w:t>
            </w: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Vrijeme ostvarivanja</w:t>
            </w: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DIMENZIJA</w:t>
            </w:r>
          </w:p>
        </w:tc>
      </w:tr>
      <w:tr w:rsidR="003361A8" w:rsidRPr="00CA1FCC">
        <w:tc>
          <w:tcPr>
            <w:tcW w:w="4928" w:type="dxa"/>
          </w:tcPr>
          <w:p w:rsidR="003361A8" w:rsidRPr="00CA1FCC" w:rsidRDefault="003361A8" w:rsidP="00B479C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Hrvatski jezik</w:t>
            </w:r>
          </w:p>
          <w:p w:rsidR="003361A8" w:rsidRPr="00CA1FCC" w:rsidRDefault="003361A8" w:rsidP="00B479C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Povijest</w:t>
            </w:r>
          </w:p>
          <w:p w:rsidR="003361A8" w:rsidRPr="00CA1FCC" w:rsidRDefault="003361A8" w:rsidP="00B479C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Glazbena kultura</w:t>
            </w:r>
          </w:p>
          <w:p w:rsidR="003361A8" w:rsidRPr="00CA1FCC" w:rsidRDefault="003361A8" w:rsidP="00B479C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Vjeronauk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2</w:t>
            </w:r>
          </w:p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2</w:t>
            </w:r>
          </w:p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1</w:t>
            </w:r>
          </w:p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studeni</w:t>
            </w: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politička</w:t>
            </w:r>
          </w:p>
        </w:tc>
      </w:tr>
      <w:tr w:rsidR="003361A8" w:rsidRPr="00CA1FCC">
        <w:tc>
          <w:tcPr>
            <w:tcW w:w="4928" w:type="dxa"/>
          </w:tcPr>
          <w:p w:rsidR="003361A8" w:rsidRPr="00CA1FCC" w:rsidRDefault="003361A8" w:rsidP="00B479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1FCC">
              <w:rPr>
                <w:b/>
                <w:sz w:val="24"/>
                <w:szCs w:val="24"/>
              </w:rPr>
              <w:t>Tema 2: Mediji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1A8" w:rsidRPr="00CA1FCC">
        <w:tc>
          <w:tcPr>
            <w:tcW w:w="492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PREDMET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Br. sati</w:t>
            </w: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Vrijeme ostvarivanja</w:t>
            </w: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DIMENZIJA</w:t>
            </w:r>
          </w:p>
        </w:tc>
      </w:tr>
      <w:tr w:rsidR="003361A8" w:rsidRPr="00CA1FCC">
        <w:trPr>
          <w:trHeight w:val="1369"/>
        </w:trPr>
        <w:tc>
          <w:tcPr>
            <w:tcW w:w="4928" w:type="dxa"/>
          </w:tcPr>
          <w:p w:rsidR="003361A8" w:rsidRPr="00AF733C" w:rsidRDefault="003361A8" w:rsidP="00AF733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t>Engleski jezik</w:t>
            </w:r>
          </w:p>
          <w:p w:rsidR="003361A8" w:rsidRPr="00CA1FCC" w:rsidRDefault="003361A8" w:rsidP="00AF733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Povijest</w:t>
            </w:r>
          </w:p>
          <w:p w:rsidR="003361A8" w:rsidRPr="00CA1FCC" w:rsidRDefault="003361A8" w:rsidP="00AF733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Glazbena kultura</w:t>
            </w:r>
          </w:p>
          <w:p w:rsidR="003361A8" w:rsidRPr="00AF733C" w:rsidRDefault="003361A8" w:rsidP="00AF733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t>Hrvatski jezik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3</w:t>
            </w:r>
          </w:p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1</w:t>
            </w:r>
          </w:p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1</w:t>
            </w:r>
          </w:p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listopad</w:t>
            </w: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društvena, međukulturna</w:t>
            </w:r>
          </w:p>
        </w:tc>
      </w:tr>
      <w:tr w:rsidR="003361A8" w:rsidRPr="00CA1FCC">
        <w:tc>
          <w:tcPr>
            <w:tcW w:w="4928" w:type="dxa"/>
          </w:tcPr>
          <w:p w:rsidR="003361A8" w:rsidRPr="00CA1FCC" w:rsidRDefault="003361A8" w:rsidP="00B479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1FCC">
              <w:rPr>
                <w:b/>
                <w:sz w:val="24"/>
                <w:szCs w:val="24"/>
              </w:rPr>
              <w:t>Tema 3: Međukulturni dijalog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1A8" w:rsidRPr="00CA1FCC">
        <w:tc>
          <w:tcPr>
            <w:tcW w:w="492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PREDMET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Br.</w:t>
            </w:r>
          </w:p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sati</w:t>
            </w: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Vrijeme ostvarivanja</w:t>
            </w: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DIMENZIJA</w:t>
            </w:r>
          </w:p>
        </w:tc>
      </w:tr>
      <w:tr w:rsidR="003361A8" w:rsidRPr="00CA1FCC">
        <w:tc>
          <w:tcPr>
            <w:tcW w:w="4928" w:type="dxa"/>
          </w:tcPr>
          <w:p w:rsidR="003361A8" w:rsidRPr="00CA1FCC" w:rsidRDefault="003361A8" w:rsidP="00B479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Glazbena kultura</w:t>
            </w:r>
          </w:p>
          <w:p w:rsidR="003361A8" w:rsidRPr="00CA1FCC" w:rsidRDefault="003361A8" w:rsidP="00B479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Engleski jezik</w:t>
            </w:r>
          </w:p>
          <w:p w:rsidR="003361A8" w:rsidRPr="00CA1FCC" w:rsidRDefault="003361A8" w:rsidP="00B479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 xml:space="preserve">Geografija </w:t>
            </w:r>
          </w:p>
          <w:p w:rsidR="003361A8" w:rsidRPr="00CA1FCC" w:rsidRDefault="003361A8" w:rsidP="00B479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Hrvatski jezik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1</w:t>
            </w:r>
          </w:p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1</w:t>
            </w:r>
          </w:p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1</w:t>
            </w:r>
          </w:p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rujan, listopad</w:t>
            </w: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međukulturna</w:t>
            </w:r>
          </w:p>
        </w:tc>
      </w:tr>
      <w:tr w:rsidR="003361A8" w:rsidRPr="00CA1FCC">
        <w:tc>
          <w:tcPr>
            <w:tcW w:w="4928" w:type="dxa"/>
          </w:tcPr>
          <w:p w:rsidR="003361A8" w:rsidRPr="00CA1FCC" w:rsidRDefault="003361A8" w:rsidP="00B479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1FCC">
              <w:rPr>
                <w:b/>
                <w:sz w:val="24"/>
                <w:szCs w:val="24"/>
              </w:rPr>
              <w:t>Tema 4: Održiv razvoj lokalne sredine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1A8" w:rsidRPr="00CA1FCC">
        <w:tc>
          <w:tcPr>
            <w:tcW w:w="492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PREDMET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Br. sati</w:t>
            </w: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Vrijeme ostvarivanja</w:t>
            </w: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DIMENZIJA</w:t>
            </w:r>
          </w:p>
        </w:tc>
      </w:tr>
      <w:tr w:rsidR="003361A8" w:rsidRPr="00CA1FCC">
        <w:tc>
          <w:tcPr>
            <w:tcW w:w="4928" w:type="dxa"/>
          </w:tcPr>
          <w:p w:rsidR="003361A8" w:rsidRPr="00CA1FCC" w:rsidRDefault="003361A8" w:rsidP="00B479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Kemija</w:t>
            </w:r>
          </w:p>
          <w:p w:rsidR="003361A8" w:rsidRPr="00CA1FCC" w:rsidRDefault="003361A8" w:rsidP="00B479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Hrvatski jezik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2</w:t>
            </w:r>
          </w:p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listopad</w:t>
            </w: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ekološka</w:t>
            </w:r>
          </w:p>
        </w:tc>
      </w:tr>
      <w:tr w:rsidR="003361A8" w:rsidRPr="00CA1FCC">
        <w:tc>
          <w:tcPr>
            <w:tcW w:w="4928" w:type="dxa"/>
          </w:tcPr>
          <w:p w:rsidR="003361A8" w:rsidRPr="00CA1FCC" w:rsidRDefault="003361A8" w:rsidP="00B479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1FCC">
              <w:rPr>
                <w:b/>
                <w:sz w:val="24"/>
                <w:szCs w:val="24"/>
              </w:rPr>
              <w:t>Tema 5: Da sam zastupnik u Hrvatskom Saboru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1A8" w:rsidRPr="00CA1FCC">
        <w:tc>
          <w:tcPr>
            <w:tcW w:w="492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PREDMET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Br.</w:t>
            </w:r>
          </w:p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sati</w:t>
            </w: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Vrijeme ostvarivanja</w:t>
            </w: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DIMENZIJA</w:t>
            </w:r>
          </w:p>
        </w:tc>
      </w:tr>
      <w:tr w:rsidR="003361A8" w:rsidRPr="00CA1FCC">
        <w:tc>
          <w:tcPr>
            <w:tcW w:w="492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Hrvatski jezik</w:t>
            </w:r>
          </w:p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Povijest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1</w:t>
            </w:r>
          </w:p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studeni</w:t>
            </w: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politička</w:t>
            </w:r>
          </w:p>
        </w:tc>
      </w:tr>
      <w:tr w:rsidR="003361A8" w:rsidRPr="00CA1FCC">
        <w:tc>
          <w:tcPr>
            <w:tcW w:w="492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 xml:space="preserve">                                                Ukupno sati:</w:t>
            </w:r>
          </w:p>
        </w:tc>
        <w:tc>
          <w:tcPr>
            <w:tcW w:w="850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361A8" w:rsidRPr="00CA1FCC" w:rsidRDefault="003361A8" w:rsidP="00B479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361A8" w:rsidRDefault="003361A8" w:rsidP="00AF73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Razrednici: Dajana Boban, 7.a</w:t>
      </w:r>
    </w:p>
    <w:p w:rsidR="003361A8" w:rsidRDefault="003361A8" w:rsidP="00AF73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Jane Rašica, 7.b</w:t>
      </w:r>
    </w:p>
    <w:p w:rsidR="003361A8" w:rsidRDefault="003361A8" w:rsidP="00AF73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Jasna Njavro, 7.c</w:t>
      </w:r>
    </w:p>
    <w:p w:rsidR="003361A8" w:rsidRDefault="003361A8" w:rsidP="00AF73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Denis Vego, 7.d</w:t>
      </w:r>
    </w:p>
    <w:p w:rsidR="003361A8" w:rsidRDefault="003361A8" w:rsidP="00B479C8">
      <w:pPr>
        <w:spacing w:line="240" w:lineRule="auto"/>
        <w:rPr>
          <w:sz w:val="24"/>
          <w:szCs w:val="24"/>
        </w:rPr>
        <w:sectPr w:rsidR="003361A8" w:rsidSect="002621DD">
          <w:pgSz w:w="11906" w:h="16838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:rsidR="003361A8" w:rsidRDefault="003361A8" w:rsidP="00B479C8">
      <w:pPr>
        <w:spacing w:line="240" w:lineRule="auto"/>
        <w:rPr>
          <w:sz w:val="24"/>
          <w:szCs w:val="24"/>
        </w:rPr>
      </w:pPr>
    </w:p>
    <w:p w:rsidR="003361A8" w:rsidRDefault="003361A8" w:rsidP="00B479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GODIŠNJI PLAN I PROGRAM GRAĐANSKOG ODGOJA I OBRAZOVANJA ZA </w:t>
      </w:r>
    </w:p>
    <w:p w:rsidR="003361A8" w:rsidRPr="00BD38C6" w:rsidRDefault="003361A8" w:rsidP="00BD38C6">
      <w:pPr>
        <w:pStyle w:val="Heading1"/>
        <w:jc w:val="center"/>
        <w:rPr>
          <w:rFonts w:ascii="Calibri" w:hAnsi="Calibri"/>
          <w:sz w:val="28"/>
          <w:szCs w:val="28"/>
        </w:rPr>
      </w:pPr>
      <w:bookmarkStart w:id="8" w:name="_Toc406065851"/>
      <w:r w:rsidRPr="00BD38C6">
        <w:rPr>
          <w:rFonts w:ascii="Calibri" w:hAnsi="Calibri"/>
          <w:sz w:val="28"/>
          <w:szCs w:val="28"/>
        </w:rPr>
        <w:t>8.   RAZRED</w:t>
      </w:r>
      <w:bookmarkEnd w:id="8"/>
    </w:p>
    <w:p w:rsidR="003361A8" w:rsidRDefault="003361A8" w:rsidP="00B479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OŠ ŽUPA DUBROVAČKA</w:t>
      </w:r>
    </w:p>
    <w:p w:rsidR="003361A8" w:rsidRDefault="003361A8" w:rsidP="00B479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ŠK.GOD. 2014./15.</w:t>
      </w: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Pr="00AF733C" w:rsidRDefault="003361A8" w:rsidP="00B479C8">
      <w:pPr>
        <w:rPr>
          <w:rFonts w:ascii="Arial" w:hAnsi="Arial"/>
        </w:rPr>
      </w:pPr>
      <w:r w:rsidRPr="00AF733C">
        <w:rPr>
          <w:rFonts w:ascii="Arial" w:hAnsi="Arial"/>
        </w:rPr>
        <w:t>Razrednici: Linda Jurkić, 8.a</w:t>
      </w:r>
    </w:p>
    <w:p w:rsidR="003361A8" w:rsidRPr="00AF733C" w:rsidRDefault="003361A8" w:rsidP="00B479C8">
      <w:pPr>
        <w:rPr>
          <w:rFonts w:ascii="Arial" w:hAnsi="Arial"/>
        </w:rPr>
      </w:pPr>
      <w:r w:rsidRPr="00AF733C">
        <w:rPr>
          <w:rFonts w:ascii="Arial" w:hAnsi="Arial"/>
        </w:rPr>
        <w:t xml:space="preserve">                     Tanja Galjuf, 8.b</w:t>
      </w:r>
    </w:p>
    <w:p w:rsidR="003361A8" w:rsidRPr="00AF733C" w:rsidRDefault="003361A8" w:rsidP="00B479C8">
      <w:pPr>
        <w:rPr>
          <w:rFonts w:ascii="Arial" w:hAnsi="Arial"/>
        </w:rPr>
      </w:pPr>
      <w:r w:rsidRPr="00AF733C">
        <w:rPr>
          <w:rFonts w:ascii="Arial" w:hAnsi="Arial"/>
        </w:rPr>
        <w:t xml:space="preserve">                     Nataša Bebić Bačan. 8.c</w:t>
      </w: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SAT RAZREDNIKA (5 sati)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850"/>
        <w:gridCol w:w="2268"/>
        <w:gridCol w:w="2552"/>
      </w:tblGrid>
      <w:tr w:rsidR="003361A8" w:rsidRPr="00FA640A">
        <w:tc>
          <w:tcPr>
            <w:tcW w:w="3369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40A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</w:p>
        </w:tc>
        <w:tc>
          <w:tcPr>
            <w:tcW w:w="850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40A">
              <w:rPr>
                <w:rFonts w:ascii="Times New Roman" w:hAnsi="Times New Roman"/>
                <w:b/>
                <w:sz w:val="24"/>
                <w:szCs w:val="24"/>
              </w:rPr>
              <w:t>Broj sati:</w:t>
            </w:r>
          </w:p>
        </w:tc>
        <w:tc>
          <w:tcPr>
            <w:tcW w:w="2268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40A">
              <w:rPr>
                <w:rFonts w:ascii="Times New Roman" w:hAnsi="Times New Roman"/>
                <w:b/>
                <w:sz w:val="24"/>
                <w:szCs w:val="24"/>
              </w:rPr>
              <w:t>Vrijeme ostvarivanja:</w:t>
            </w:r>
          </w:p>
        </w:tc>
        <w:tc>
          <w:tcPr>
            <w:tcW w:w="2552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40A">
              <w:rPr>
                <w:rFonts w:ascii="Times New Roman" w:hAnsi="Times New Roman"/>
                <w:b/>
                <w:sz w:val="24"/>
                <w:szCs w:val="24"/>
              </w:rPr>
              <w:t>Dimenzija:</w:t>
            </w:r>
          </w:p>
        </w:tc>
      </w:tr>
      <w:tr w:rsidR="003361A8" w:rsidRPr="00FA640A">
        <w:tc>
          <w:tcPr>
            <w:tcW w:w="3369" w:type="dxa"/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Izbor razrednog vodstva</w:t>
            </w:r>
          </w:p>
          <w:p w:rsidR="003361A8" w:rsidRPr="00FA640A" w:rsidRDefault="003361A8" w:rsidP="00B479C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rujan</w:t>
            </w:r>
          </w:p>
        </w:tc>
        <w:tc>
          <w:tcPr>
            <w:tcW w:w="2552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politička</w:t>
            </w:r>
          </w:p>
        </w:tc>
      </w:tr>
      <w:tr w:rsidR="003361A8" w:rsidRPr="00FA640A">
        <w:tc>
          <w:tcPr>
            <w:tcW w:w="3369" w:type="dxa"/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Pravilnici o pedagoškim mjerama, o načinu vrednovanja, Kućni red škole</w:t>
            </w:r>
          </w:p>
        </w:tc>
        <w:tc>
          <w:tcPr>
            <w:tcW w:w="850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rujan</w:t>
            </w:r>
          </w:p>
        </w:tc>
        <w:tc>
          <w:tcPr>
            <w:tcW w:w="2552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ljudsko-pravna</w:t>
            </w:r>
          </w:p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c>
          <w:tcPr>
            <w:tcW w:w="3369" w:type="dxa"/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Dani kruha i plodova zemlje</w:t>
            </w:r>
          </w:p>
        </w:tc>
        <w:tc>
          <w:tcPr>
            <w:tcW w:w="850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552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društvena, kulturna</w:t>
            </w:r>
          </w:p>
        </w:tc>
      </w:tr>
      <w:tr w:rsidR="003361A8" w:rsidRPr="00FA640A">
        <w:tc>
          <w:tcPr>
            <w:tcW w:w="3369" w:type="dxa"/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Dan sjećanja na Vukovar</w:t>
            </w:r>
          </w:p>
        </w:tc>
        <w:tc>
          <w:tcPr>
            <w:tcW w:w="850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studeni</w:t>
            </w:r>
          </w:p>
        </w:tc>
        <w:tc>
          <w:tcPr>
            <w:tcW w:w="2552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međukulturna</w:t>
            </w:r>
          </w:p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c>
          <w:tcPr>
            <w:tcW w:w="3369" w:type="dxa"/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Kako pravilno izabrati zanimanje</w:t>
            </w:r>
          </w:p>
        </w:tc>
        <w:tc>
          <w:tcPr>
            <w:tcW w:w="850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svibanj</w:t>
            </w:r>
          </w:p>
        </w:tc>
        <w:tc>
          <w:tcPr>
            <w:tcW w:w="2552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gospodarska</w:t>
            </w:r>
          </w:p>
        </w:tc>
      </w:tr>
    </w:tbl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IZVANUČIONIČKA NASTAVA (10 sati)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850"/>
        <w:gridCol w:w="2268"/>
        <w:gridCol w:w="2552"/>
      </w:tblGrid>
      <w:tr w:rsidR="003361A8" w:rsidRPr="00FA640A">
        <w:tc>
          <w:tcPr>
            <w:tcW w:w="3369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40A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</w:p>
        </w:tc>
        <w:tc>
          <w:tcPr>
            <w:tcW w:w="850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40A">
              <w:rPr>
                <w:rFonts w:ascii="Times New Roman" w:hAnsi="Times New Roman"/>
                <w:b/>
                <w:sz w:val="24"/>
                <w:szCs w:val="24"/>
              </w:rPr>
              <w:t>Broj sati:</w:t>
            </w:r>
          </w:p>
        </w:tc>
        <w:tc>
          <w:tcPr>
            <w:tcW w:w="2268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40A">
              <w:rPr>
                <w:rFonts w:ascii="Times New Roman" w:hAnsi="Times New Roman"/>
                <w:b/>
                <w:sz w:val="24"/>
                <w:szCs w:val="24"/>
              </w:rPr>
              <w:t>Vrijeme ostvarivanja:</w:t>
            </w:r>
          </w:p>
        </w:tc>
        <w:tc>
          <w:tcPr>
            <w:tcW w:w="2552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40A">
              <w:rPr>
                <w:rFonts w:ascii="Times New Roman" w:hAnsi="Times New Roman"/>
                <w:b/>
                <w:sz w:val="24"/>
                <w:szCs w:val="24"/>
              </w:rPr>
              <w:t>Dimenzija:</w:t>
            </w:r>
          </w:p>
        </w:tc>
      </w:tr>
      <w:tr w:rsidR="003361A8" w:rsidRPr="00FA640A">
        <w:tc>
          <w:tcPr>
            <w:tcW w:w="3369" w:type="dxa"/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Projektni dan: Izrada i prodaja božićnih ukrasa</w:t>
            </w:r>
          </w:p>
        </w:tc>
        <w:tc>
          <w:tcPr>
            <w:tcW w:w="850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prosinac</w:t>
            </w:r>
          </w:p>
        </w:tc>
        <w:tc>
          <w:tcPr>
            <w:tcW w:w="2552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međukulturna</w:t>
            </w:r>
          </w:p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gospodarska, društvena</w:t>
            </w:r>
          </w:p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c>
          <w:tcPr>
            <w:tcW w:w="3369" w:type="dxa"/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Posjet Gradu i razgled s vodičima</w:t>
            </w:r>
          </w:p>
        </w:tc>
        <w:tc>
          <w:tcPr>
            <w:tcW w:w="850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veljača</w:t>
            </w:r>
          </w:p>
        </w:tc>
        <w:tc>
          <w:tcPr>
            <w:tcW w:w="2552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Društvena, kulturna</w:t>
            </w:r>
          </w:p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c>
          <w:tcPr>
            <w:tcW w:w="3369" w:type="dxa"/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''Zelena čistka''</w:t>
            </w:r>
          </w:p>
        </w:tc>
        <w:tc>
          <w:tcPr>
            <w:tcW w:w="850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2552" w:type="dxa"/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Ekološka</w:t>
            </w:r>
          </w:p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1A8" w:rsidRDefault="003361A8" w:rsidP="00B479C8"/>
    <w:p w:rsidR="003361A8" w:rsidRDefault="003361A8" w:rsidP="00B479C8"/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</w:p>
    <w:p w:rsidR="003361A8" w:rsidRDefault="003361A8" w:rsidP="00B479C8">
      <w:pPr>
        <w:rPr>
          <w:rFonts w:ascii="Times New Roman" w:hAnsi="Times New Roman"/>
          <w:b/>
          <w:sz w:val="24"/>
          <w:szCs w:val="24"/>
        </w:rPr>
      </w:pPr>
      <w:bookmarkStart w:id="9" w:name="_GoBack"/>
      <w:bookmarkEnd w:id="9"/>
      <w:r>
        <w:rPr>
          <w:rFonts w:ascii="Times New Roman" w:hAnsi="Times New Roman"/>
          <w:b/>
          <w:sz w:val="24"/>
          <w:szCs w:val="24"/>
        </w:rPr>
        <w:t>MEĐUPREDMETNO (20 sati)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5"/>
        <w:gridCol w:w="1183"/>
        <w:gridCol w:w="2865"/>
        <w:gridCol w:w="1905"/>
      </w:tblGrid>
      <w:tr w:rsidR="003361A8" w:rsidRPr="00FA640A">
        <w:trPr>
          <w:trHeight w:val="207"/>
        </w:trPr>
        <w:tc>
          <w:tcPr>
            <w:tcW w:w="992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 xml:space="preserve">Tema 1 : </w:t>
            </w:r>
            <w:r w:rsidRPr="00FA640A">
              <w:rPr>
                <w:rFonts w:ascii="Times New Roman" w:hAnsi="Times New Roman"/>
                <w:b/>
                <w:sz w:val="24"/>
                <w:szCs w:val="24"/>
              </w:rPr>
              <w:t>Doprinos velikana znanosti i umjetnosti hrvatske nacionalnosti, kao i pripadnika nacionalnih manjina koji su pridonijeli hrvatskom i svjetskom napretku</w:t>
            </w:r>
          </w:p>
        </w:tc>
      </w:tr>
      <w:tr w:rsidR="003361A8" w:rsidRPr="00FA640A">
        <w:trPr>
          <w:trHeight w:val="142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PREDMET</w:t>
            </w: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BR. SATI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VRIJEME OSTVARIVANJA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DIMENZIJA</w:t>
            </w:r>
          </w:p>
        </w:tc>
      </w:tr>
      <w:tr w:rsidR="003361A8" w:rsidRPr="00FA640A">
        <w:trPr>
          <w:trHeight w:val="142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Likovna kultura</w:t>
            </w: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međukulturna</w:t>
            </w:r>
          </w:p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rPr>
          <w:trHeight w:val="142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Engleski jezik</w:t>
            </w: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međukulturna</w:t>
            </w:r>
          </w:p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rPr>
          <w:trHeight w:val="142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međukulturna</w:t>
            </w:r>
          </w:p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rPr>
          <w:trHeight w:val="142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Kemija</w:t>
            </w: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međukulturna</w:t>
            </w:r>
          </w:p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rPr>
          <w:trHeight w:val="533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Fizika</w:t>
            </w: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međukulturna</w:t>
            </w:r>
          </w:p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rPr>
          <w:trHeight w:val="533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Povijest</w:t>
            </w: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međukulturna</w:t>
            </w:r>
          </w:p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rPr>
          <w:trHeight w:val="548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Tehnička kultura</w:t>
            </w: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međukulturna</w:t>
            </w:r>
          </w:p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rPr>
          <w:trHeight w:val="533"/>
        </w:trPr>
        <w:tc>
          <w:tcPr>
            <w:tcW w:w="3535" w:type="dxa"/>
            <w:tcBorders>
              <w:left w:val="single" w:sz="24" w:space="0" w:color="auto"/>
              <w:bottom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Vjeronauk</w:t>
            </w:r>
          </w:p>
        </w:tc>
        <w:tc>
          <w:tcPr>
            <w:tcW w:w="1300" w:type="dxa"/>
            <w:tcBorders>
              <w:bottom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bottom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2000" w:type="dxa"/>
            <w:tcBorders>
              <w:bottom w:val="single" w:sz="24" w:space="0" w:color="auto"/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međukulturna</w:t>
            </w:r>
          </w:p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rPr>
          <w:trHeight w:val="548"/>
        </w:trPr>
        <w:tc>
          <w:tcPr>
            <w:tcW w:w="992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 xml:space="preserve">Tema 2 : </w:t>
            </w:r>
            <w:r w:rsidRPr="00FA640A">
              <w:rPr>
                <w:rFonts w:ascii="Times New Roman" w:hAnsi="Times New Roman"/>
                <w:b/>
                <w:sz w:val="24"/>
                <w:szCs w:val="24"/>
              </w:rPr>
              <w:t>Zaštita okoliša i održivi razvoj</w:t>
            </w:r>
          </w:p>
        </w:tc>
      </w:tr>
      <w:tr w:rsidR="003361A8" w:rsidRPr="00FA640A">
        <w:trPr>
          <w:trHeight w:val="548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PREDMET</w:t>
            </w: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BR. SATI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VRIJEME OSTVARIVANJA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DIMENZIJA</w:t>
            </w:r>
          </w:p>
        </w:tc>
      </w:tr>
      <w:tr w:rsidR="003361A8" w:rsidRPr="00FA640A">
        <w:trPr>
          <w:trHeight w:val="533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Likovna kultura</w:t>
            </w: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prosinac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ekološka</w:t>
            </w:r>
          </w:p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rPr>
          <w:trHeight w:val="548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ekološka</w:t>
            </w:r>
          </w:p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rPr>
          <w:trHeight w:val="533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Kemija</w:t>
            </w: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prosinac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ekološka</w:t>
            </w:r>
          </w:p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rPr>
          <w:trHeight w:val="548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Povijest</w:t>
            </w: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ekološka</w:t>
            </w:r>
          </w:p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rPr>
          <w:trHeight w:val="414"/>
        </w:trPr>
        <w:tc>
          <w:tcPr>
            <w:tcW w:w="3535" w:type="dxa"/>
            <w:tcBorders>
              <w:left w:val="single" w:sz="24" w:space="0" w:color="auto"/>
              <w:bottom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1300" w:type="dxa"/>
            <w:tcBorders>
              <w:bottom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bottom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prosinac</w:t>
            </w:r>
          </w:p>
        </w:tc>
        <w:tc>
          <w:tcPr>
            <w:tcW w:w="2000" w:type="dxa"/>
            <w:tcBorders>
              <w:bottom w:val="single" w:sz="24" w:space="0" w:color="auto"/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ekološka</w:t>
            </w:r>
          </w:p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A8" w:rsidRPr="00FA640A">
        <w:trPr>
          <w:trHeight w:val="548"/>
        </w:trPr>
        <w:tc>
          <w:tcPr>
            <w:tcW w:w="992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 xml:space="preserve">Tema 3 : </w:t>
            </w:r>
            <w:r w:rsidRPr="00FA640A">
              <w:rPr>
                <w:rFonts w:ascii="Times New Roman" w:hAnsi="Times New Roman"/>
                <w:b/>
                <w:sz w:val="24"/>
                <w:szCs w:val="24"/>
              </w:rPr>
              <w:t>Prava, slobode, dužnosti i odgovornosti građanina/građanke</w:t>
            </w:r>
          </w:p>
        </w:tc>
      </w:tr>
      <w:tr w:rsidR="003361A8" w:rsidRPr="00FA640A">
        <w:trPr>
          <w:trHeight w:val="533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PREDMET</w:t>
            </w: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BR. SATI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VRIJEME OSTVARIVANJA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DIMENZIJA</w:t>
            </w:r>
          </w:p>
        </w:tc>
      </w:tr>
      <w:tr w:rsidR="003361A8" w:rsidRPr="00FA640A">
        <w:trPr>
          <w:trHeight w:val="548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svibanj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ljudsko-pravna, politička</w:t>
            </w:r>
          </w:p>
        </w:tc>
      </w:tr>
      <w:tr w:rsidR="003361A8" w:rsidRPr="00FA640A">
        <w:trPr>
          <w:trHeight w:val="533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Glazbena kultura</w:t>
            </w:r>
          </w:p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svibanj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ljudsko-pravna, politička</w:t>
            </w:r>
          </w:p>
        </w:tc>
      </w:tr>
      <w:tr w:rsidR="003361A8" w:rsidRPr="00FA640A">
        <w:trPr>
          <w:trHeight w:val="282"/>
        </w:trPr>
        <w:tc>
          <w:tcPr>
            <w:tcW w:w="3535" w:type="dxa"/>
            <w:tcBorders>
              <w:left w:val="single" w:sz="24" w:space="0" w:color="auto"/>
            </w:tcBorders>
          </w:tcPr>
          <w:p w:rsidR="003361A8" w:rsidRPr="00FA640A" w:rsidRDefault="003361A8" w:rsidP="00B479C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Povijest</w:t>
            </w:r>
          </w:p>
          <w:p w:rsidR="003361A8" w:rsidRPr="00FA640A" w:rsidRDefault="003361A8" w:rsidP="00B4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svibanj</w:t>
            </w:r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 xml:space="preserve">ljudsko-pravna,  politička  </w:t>
            </w:r>
          </w:p>
        </w:tc>
      </w:tr>
      <w:tr w:rsidR="003361A8" w:rsidRPr="00FA640A">
        <w:trPr>
          <w:trHeight w:val="533"/>
        </w:trPr>
        <w:tc>
          <w:tcPr>
            <w:tcW w:w="3535" w:type="dxa"/>
            <w:tcBorders>
              <w:left w:val="single" w:sz="24" w:space="0" w:color="auto"/>
              <w:bottom w:val="single" w:sz="24" w:space="0" w:color="auto"/>
            </w:tcBorders>
          </w:tcPr>
          <w:p w:rsidR="003361A8" w:rsidRPr="00D059C5" w:rsidRDefault="003361A8" w:rsidP="00B479C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Vjeronauk</w:t>
            </w:r>
          </w:p>
        </w:tc>
        <w:tc>
          <w:tcPr>
            <w:tcW w:w="1300" w:type="dxa"/>
            <w:tcBorders>
              <w:bottom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bottom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svibanj</w:t>
            </w:r>
          </w:p>
        </w:tc>
        <w:tc>
          <w:tcPr>
            <w:tcW w:w="2000" w:type="dxa"/>
            <w:tcBorders>
              <w:bottom w:val="single" w:sz="24" w:space="0" w:color="auto"/>
              <w:right w:val="single" w:sz="24" w:space="0" w:color="auto"/>
            </w:tcBorders>
          </w:tcPr>
          <w:p w:rsidR="003361A8" w:rsidRPr="00FA640A" w:rsidRDefault="003361A8" w:rsidP="00B4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40A">
              <w:rPr>
                <w:rFonts w:ascii="Times New Roman" w:hAnsi="Times New Roman"/>
                <w:sz w:val="24"/>
                <w:szCs w:val="24"/>
              </w:rPr>
              <w:t>ljudsko-pravna, politička</w:t>
            </w:r>
          </w:p>
        </w:tc>
      </w:tr>
    </w:tbl>
    <w:p w:rsidR="003361A8" w:rsidRDefault="003361A8" w:rsidP="00B479C8">
      <w:pPr>
        <w:spacing w:line="240" w:lineRule="auto"/>
        <w:rPr>
          <w:sz w:val="24"/>
          <w:szCs w:val="24"/>
        </w:rPr>
        <w:sectPr w:rsidR="003361A8" w:rsidSect="002621DD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361A8" w:rsidRPr="005201E5" w:rsidRDefault="003361A8" w:rsidP="00BD38C6">
      <w:pPr>
        <w:widowControl w:val="0"/>
        <w:tabs>
          <w:tab w:val="left" w:pos="2235"/>
        </w:tabs>
        <w:spacing w:line="48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*** </w:t>
      </w:r>
      <w:r w:rsidRPr="005201E5">
        <w:rPr>
          <w:rFonts w:ascii="Arial" w:hAnsi="Arial" w:cs="Arial"/>
          <w:b/>
          <w:color w:val="auto"/>
          <w:sz w:val="24"/>
          <w:szCs w:val="24"/>
        </w:rPr>
        <w:t>Elektronski oblik dokumenta „Godišnji plan i program Građanskog odgoja i obrazovanja“ - za školsku godinu 2014./15.,  pripremila je Paula Zglav, pedagoginja.</w:t>
      </w:r>
    </w:p>
    <w:sectPr w:rsidR="003361A8" w:rsidRPr="005201E5" w:rsidSect="002621D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A8" w:rsidRDefault="003361A8" w:rsidP="00B479C8">
      <w:pPr>
        <w:spacing w:after="0" w:line="240" w:lineRule="auto"/>
      </w:pPr>
      <w:r>
        <w:separator/>
      </w:r>
    </w:p>
  </w:endnote>
  <w:endnote w:type="continuationSeparator" w:id="0">
    <w:p w:rsidR="003361A8" w:rsidRDefault="003361A8" w:rsidP="00B4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A8" w:rsidRDefault="003361A8">
    <w:pPr>
      <w:pStyle w:val="Footer"/>
      <w:jc w:val="right"/>
    </w:pPr>
    <w:fldSimple w:instr=" PAGE   \* MERGEFORMAT ">
      <w:r>
        <w:rPr>
          <w:noProof/>
        </w:rPr>
        <w:t>42</w:t>
      </w:r>
    </w:fldSimple>
  </w:p>
  <w:p w:rsidR="003361A8" w:rsidRDefault="003361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A8" w:rsidRDefault="003361A8" w:rsidP="00B479C8">
      <w:pPr>
        <w:spacing w:after="0" w:line="240" w:lineRule="auto"/>
      </w:pPr>
      <w:r>
        <w:separator/>
      </w:r>
    </w:p>
  </w:footnote>
  <w:footnote w:type="continuationSeparator" w:id="0">
    <w:p w:rsidR="003361A8" w:rsidRDefault="003361A8" w:rsidP="00B47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C8E"/>
    <w:multiLevelType w:val="hybridMultilevel"/>
    <w:tmpl w:val="A83475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66910"/>
    <w:multiLevelType w:val="hybridMultilevel"/>
    <w:tmpl w:val="1F1841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B7064"/>
    <w:multiLevelType w:val="hybridMultilevel"/>
    <w:tmpl w:val="BD341B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5464E"/>
    <w:multiLevelType w:val="hybridMultilevel"/>
    <w:tmpl w:val="CCE610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707A4"/>
    <w:multiLevelType w:val="hybridMultilevel"/>
    <w:tmpl w:val="EFD2D0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FC7EF6"/>
    <w:multiLevelType w:val="hybridMultilevel"/>
    <w:tmpl w:val="75E423C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67053"/>
    <w:multiLevelType w:val="hybridMultilevel"/>
    <w:tmpl w:val="24A423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43FEC"/>
    <w:multiLevelType w:val="hybridMultilevel"/>
    <w:tmpl w:val="636C7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93B69"/>
    <w:multiLevelType w:val="hybridMultilevel"/>
    <w:tmpl w:val="CCE610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984653"/>
    <w:multiLevelType w:val="hybridMultilevel"/>
    <w:tmpl w:val="5A3C4772"/>
    <w:lvl w:ilvl="0" w:tplc="15CCAE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B3E7A"/>
    <w:multiLevelType w:val="hybridMultilevel"/>
    <w:tmpl w:val="220C69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E3808"/>
    <w:multiLevelType w:val="hybridMultilevel"/>
    <w:tmpl w:val="723A9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D11D0"/>
    <w:multiLevelType w:val="hybridMultilevel"/>
    <w:tmpl w:val="158A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255B56"/>
    <w:multiLevelType w:val="hybridMultilevel"/>
    <w:tmpl w:val="422AC92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620F37"/>
    <w:multiLevelType w:val="hybridMultilevel"/>
    <w:tmpl w:val="932CAB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5764B6"/>
    <w:multiLevelType w:val="hybridMultilevel"/>
    <w:tmpl w:val="AA96ABA4"/>
    <w:lvl w:ilvl="0" w:tplc="1C2ACC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1A95B37"/>
    <w:multiLevelType w:val="hybridMultilevel"/>
    <w:tmpl w:val="48AA1D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B5242"/>
    <w:multiLevelType w:val="hybridMultilevel"/>
    <w:tmpl w:val="F03CC5AA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7675BB"/>
    <w:multiLevelType w:val="hybridMultilevel"/>
    <w:tmpl w:val="D45E9F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BA7B78"/>
    <w:multiLevelType w:val="hybridMultilevel"/>
    <w:tmpl w:val="2084B0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314213"/>
    <w:multiLevelType w:val="hybridMultilevel"/>
    <w:tmpl w:val="8FD8BA22"/>
    <w:lvl w:ilvl="0" w:tplc="166690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12E4B73"/>
    <w:multiLevelType w:val="hybridMultilevel"/>
    <w:tmpl w:val="F02091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F812DA"/>
    <w:multiLevelType w:val="hybridMultilevel"/>
    <w:tmpl w:val="0A0AA11C"/>
    <w:lvl w:ilvl="0" w:tplc="FF8057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7B1096E"/>
    <w:multiLevelType w:val="hybridMultilevel"/>
    <w:tmpl w:val="93D268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9"/>
  </w:num>
  <w:num w:numId="5">
    <w:abstractNumId w:val="0"/>
  </w:num>
  <w:num w:numId="6">
    <w:abstractNumId w:val="23"/>
  </w:num>
  <w:num w:numId="7">
    <w:abstractNumId w:val="4"/>
  </w:num>
  <w:num w:numId="8">
    <w:abstractNumId w:val="21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5"/>
  </w:num>
  <w:num w:numId="15">
    <w:abstractNumId w:val="20"/>
  </w:num>
  <w:num w:numId="16">
    <w:abstractNumId w:val="22"/>
  </w:num>
  <w:num w:numId="17">
    <w:abstractNumId w:val="18"/>
  </w:num>
  <w:num w:numId="18">
    <w:abstractNumId w:val="16"/>
  </w:num>
  <w:num w:numId="19">
    <w:abstractNumId w:val="14"/>
  </w:num>
  <w:num w:numId="20">
    <w:abstractNumId w:val="12"/>
  </w:num>
  <w:num w:numId="21">
    <w:abstractNumId w:val="1"/>
  </w:num>
  <w:num w:numId="22">
    <w:abstractNumId w:val="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223"/>
    <w:rsid w:val="00014AE9"/>
    <w:rsid w:val="00017660"/>
    <w:rsid w:val="00022B97"/>
    <w:rsid w:val="00097C6F"/>
    <w:rsid w:val="000A1B43"/>
    <w:rsid w:val="00104A41"/>
    <w:rsid w:val="00143E50"/>
    <w:rsid w:val="001625BA"/>
    <w:rsid w:val="002309C5"/>
    <w:rsid w:val="002621DD"/>
    <w:rsid w:val="0026246A"/>
    <w:rsid w:val="0029205D"/>
    <w:rsid w:val="00293AAD"/>
    <w:rsid w:val="002D06E4"/>
    <w:rsid w:val="003138C6"/>
    <w:rsid w:val="0033540B"/>
    <w:rsid w:val="003361A8"/>
    <w:rsid w:val="0040130F"/>
    <w:rsid w:val="00401819"/>
    <w:rsid w:val="0042361D"/>
    <w:rsid w:val="00456960"/>
    <w:rsid w:val="004569EF"/>
    <w:rsid w:val="00465D66"/>
    <w:rsid w:val="00471064"/>
    <w:rsid w:val="004A58B1"/>
    <w:rsid w:val="004B1B2B"/>
    <w:rsid w:val="004B47DD"/>
    <w:rsid w:val="004C410E"/>
    <w:rsid w:val="00515532"/>
    <w:rsid w:val="00517F4D"/>
    <w:rsid w:val="005201E5"/>
    <w:rsid w:val="005359EF"/>
    <w:rsid w:val="0056260C"/>
    <w:rsid w:val="00565C0E"/>
    <w:rsid w:val="005B3738"/>
    <w:rsid w:val="005C1A0A"/>
    <w:rsid w:val="005E2996"/>
    <w:rsid w:val="0060542C"/>
    <w:rsid w:val="00625E67"/>
    <w:rsid w:val="006428B1"/>
    <w:rsid w:val="00665A67"/>
    <w:rsid w:val="00704E54"/>
    <w:rsid w:val="00742208"/>
    <w:rsid w:val="00762223"/>
    <w:rsid w:val="007B1D16"/>
    <w:rsid w:val="007C447C"/>
    <w:rsid w:val="007D3D82"/>
    <w:rsid w:val="00804477"/>
    <w:rsid w:val="00811BC8"/>
    <w:rsid w:val="008164E0"/>
    <w:rsid w:val="00826A9A"/>
    <w:rsid w:val="008D1AE0"/>
    <w:rsid w:val="008E6611"/>
    <w:rsid w:val="00905026"/>
    <w:rsid w:val="00910208"/>
    <w:rsid w:val="009C7862"/>
    <w:rsid w:val="00A924D0"/>
    <w:rsid w:val="00AD43F7"/>
    <w:rsid w:val="00AF733C"/>
    <w:rsid w:val="00B479C8"/>
    <w:rsid w:val="00B52361"/>
    <w:rsid w:val="00BB3B5D"/>
    <w:rsid w:val="00BD38C6"/>
    <w:rsid w:val="00C25293"/>
    <w:rsid w:val="00C746B2"/>
    <w:rsid w:val="00CA1FCC"/>
    <w:rsid w:val="00CC4659"/>
    <w:rsid w:val="00CF6311"/>
    <w:rsid w:val="00D059C5"/>
    <w:rsid w:val="00D108E3"/>
    <w:rsid w:val="00D73133"/>
    <w:rsid w:val="00D7772A"/>
    <w:rsid w:val="00D9145A"/>
    <w:rsid w:val="00DF10D5"/>
    <w:rsid w:val="00DF398A"/>
    <w:rsid w:val="00E11E3D"/>
    <w:rsid w:val="00E165ED"/>
    <w:rsid w:val="00E77CD9"/>
    <w:rsid w:val="00E80ABC"/>
    <w:rsid w:val="00EA5D3B"/>
    <w:rsid w:val="00EF4BAF"/>
    <w:rsid w:val="00F54D25"/>
    <w:rsid w:val="00F67FB5"/>
    <w:rsid w:val="00F85A91"/>
    <w:rsid w:val="00F93B64"/>
    <w:rsid w:val="00FA5CE8"/>
    <w:rsid w:val="00FA640A"/>
    <w:rsid w:val="00FA6706"/>
    <w:rsid w:val="00FD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23"/>
    <w:pPr>
      <w:spacing w:after="120" w:line="285" w:lineRule="auto"/>
    </w:pPr>
    <w:rPr>
      <w:rFonts w:eastAsia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D38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D3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6B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46B2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62223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223"/>
    <w:rPr>
      <w:rFonts w:ascii="Segoe UI" w:hAnsi="Segoe UI" w:cs="Times New Roman"/>
      <w:color w:val="000000"/>
      <w:kern w:val="28"/>
      <w:sz w:val="18"/>
      <w:lang w:eastAsia="hr-HR"/>
    </w:rPr>
  </w:style>
  <w:style w:type="paragraph" w:styleId="ListParagraph">
    <w:name w:val="List Paragraph"/>
    <w:basedOn w:val="Normal"/>
    <w:uiPriority w:val="99"/>
    <w:qFormat/>
    <w:rsid w:val="003138C6"/>
    <w:pPr>
      <w:spacing w:after="200" w:line="276" w:lineRule="auto"/>
      <w:ind w:left="720"/>
    </w:pPr>
    <w:rPr>
      <w:color w:val="auto"/>
      <w:kern w:val="0"/>
      <w:sz w:val="22"/>
      <w:szCs w:val="22"/>
    </w:rPr>
  </w:style>
  <w:style w:type="paragraph" w:customStyle="1" w:styleId="Default">
    <w:name w:val="Default"/>
    <w:uiPriority w:val="99"/>
    <w:rsid w:val="003138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lomakpopisa">
    <w:name w:val="Odlomak popisa"/>
    <w:basedOn w:val="Normal"/>
    <w:uiPriority w:val="99"/>
    <w:rsid w:val="00B479C8"/>
    <w:pPr>
      <w:spacing w:after="200" w:line="276" w:lineRule="auto"/>
      <w:ind w:left="720"/>
    </w:pPr>
    <w:rPr>
      <w:rFonts w:eastAsia="Calibri"/>
      <w:color w:val="auto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479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9C8"/>
    <w:rPr>
      <w:rFonts w:eastAsia="Times New Roman" w:cs="Times New Roman"/>
      <w:color w:val="000000"/>
      <w:kern w:val="28"/>
      <w:sz w:val="20"/>
    </w:rPr>
  </w:style>
  <w:style w:type="paragraph" w:styleId="Footer">
    <w:name w:val="footer"/>
    <w:basedOn w:val="Normal"/>
    <w:link w:val="FooterChar"/>
    <w:uiPriority w:val="99"/>
    <w:rsid w:val="00B479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9C8"/>
    <w:rPr>
      <w:rFonts w:eastAsia="Times New Roman" w:cs="Times New Roman"/>
      <w:color w:val="000000"/>
      <w:kern w:val="28"/>
      <w:sz w:val="20"/>
    </w:rPr>
  </w:style>
  <w:style w:type="table" w:styleId="TableGrid">
    <w:name w:val="Table Grid"/>
    <w:basedOn w:val="TableNormal"/>
    <w:uiPriority w:val="99"/>
    <w:locked/>
    <w:rsid w:val="00B479C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B479C8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479C8"/>
    <w:rPr>
      <w:rFonts w:ascii="Cambria" w:hAnsi="Cambria" w:cs="Times New Roman"/>
      <w:color w:val="17365D"/>
      <w:spacing w:val="5"/>
      <w:kern w:val="28"/>
      <w:sz w:val="52"/>
      <w:lang w:eastAsia="en-US"/>
    </w:rPr>
  </w:style>
  <w:style w:type="character" w:styleId="Strong">
    <w:name w:val="Strong"/>
    <w:basedOn w:val="DefaultParagraphFont"/>
    <w:uiPriority w:val="99"/>
    <w:qFormat/>
    <w:locked/>
    <w:rsid w:val="00B479C8"/>
    <w:rPr>
      <w:rFonts w:cs="Times New Roman"/>
      <w:b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D38C6"/>
    <w:rPr>
      <w:rFonts w:ascii="Arial" w:hAnsi="Arial" w:cs="Times New Roman"/>
      <w:b/>
      <w:bCs/>
      <w:color w:val="000000"/>
      <w:kern w:val="32"/>
      <w:sz w:val="32"/>
      <w:szCs w:val="32"/>
      <w:lang w:val="hr-HR" w:eastAsia="hr-HR" w:bidi="ar-SA"/>
    </w:rPr>
  </w:style>
  <w:style w:type="paragraph" w:styleId="TOC1">
    <w:name w:val="toc 1"/>
    <w:basedOn w:val="Normal"/>
    <w:next w:val="Normal"/>
    <w:autoRedefine/>
    <w:uiPriority w:val="99"/>
    <w:semiHidden/>
    <w:locked/>
    <w:rsid w:val="00BD38C6"/>
  </w:style>
  <w:style w:type="paragraph" w:styleId="TOC2">
    <w:name w:val="toc 2"/>
    <w:basedOn w:val="Normal"/>
    <w:next w:val="Normal"/>
    <w:autoRedefine/>
    <w:uiPriority w:val="99"/>
    <w:semiHidden/>
    <w:locked/>
    <w:rsid w:val="00BD38C6"/>
    <w:pPr>
      <w:ind w:left="200"/>
    </w:pPr>
  </w:style>
  <w:style w:type="character" w:styleId="Hyperlink">
    <w:name w:val="Hyperlink"/>
    <w:basedOn w:val="DefaultParagraphFont"/>
    <w:uiPriority w:val="99"/>
    <w:rsid w:val="00BD38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on.hr/cms.htm?id=68" TargetMode="External"/><Relationship Id="rId18" Type="http://schemas.openxmlformats.org/officeDocument/2006/relationships/hyperlink" Target="http://www.zakon.hr/cms.htm?id=73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67" TargetMode="External"/><Relationship Id="rId17" Type="http://schemas.openxmlformats.org/officeDocument/2006/relationships/hyperlink" Target="http://www.zakon.hr/cms.htm?id=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71" TargetMode="External"/><Relationship Id="rId20" Type="http://schemas.openxmlformats.org/officeDocument/2006/relationships/hyperlink" Target="http://www.zakon.hr/cms.htm?id=4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7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zoo.hr/" TargetMode="External"/><Relationship Id="rId19" Type="http://schemas.openxmlformats.org/officeDocument/2006/relationships/hyperlink" Target="http://www.zakon.hr/cms.htm?id=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os.hr/" TargetMode="External"/><Relationship Id="rId14" Type="http://schemas.openxmlformats.org/officeDocument/2006/relationships/hyperlink" Target="http://www.zakon.hr/cms.htm?id=6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43</Pages>
  <Words>6381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</dc:title>
  <dc:subject/>
  <dc:creator>Paula</dc:creator>
  <cp:keywords/>
  <dc:description/>
  <cp:lastModifiedBy>Pedagogica</cp:lastModifiedBy>
  <cp:revision>3</cp:revision>
  <cp:lastPrinted>2014-12-10T11:40:00Z</cp:lastPrinted>
  <dcterms:created xsi:type="dcterms:W3CDTF">2014-12-11T12:18:00Z</dcterms:created>
  <dcterms:modified xsi:type="dcterms:W3CDTF">2014-12-11T12:21:00Z</dcterms:modified>
</cp:coreProperties>
</file>